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DC" w:rsidRPr="00354F00" w:rsidRDefault="006307DC" w:rsidP="00354F00">
      <w:pPr>
        <w:pStyle w:val="KONCEPT-1"/>
        <w:ind w:left="425"/>
        <w:rPr>
          <w:rFonts w:ascii="Arial" w:hAnsi="Arial" w:cs="Arial"/>
          <w:b/>
          <w:i w:val="0"/>
        </w:rPr>
      </w:pPr>
      <w:r w:rsidRPr="00354F00">
        <w:rPr>
          <w:rFonts w:ascii="Arial" w:hAnsi="Arial" w:cs="Arial"/>
          <w:b/>
          <w:i w:val="0"/>
        </w:rPr>
        <w:t>Zgradba in delovanje rastlin</w:t>
      </w:r>
    </w:p>
    <w:p w:rsidR="006307DC" w:rsidRPr="006307DC" w:rsidRDefault="006307DC" w:rsidP="006307DC">
      <w:pPr>
        <w:spacing w:before="60" w:after="0" w:line="240" w:lineRule="auto"/>
        <w:rPr>
          <w:bCs/>
          <w:sz w:val="20"/>
          <w:szCs w:val="20"/>
          <w:lang w:val="sl-SI"/>
        </w:rPr>
      </w:pPr>
      <w:r w:rsidRPr="006307DC">
        <w:rPr>
          <w:bCs/>
          <w:sz w:val="20"/>
          <w:szCs w:val="20"/>
          <w:lang w:val="sl-SI"/>
        </w:rPr>
        <w:t>Dijakinje/dijaki:</w:t>
      </w:r>
    </w:p>
    <w:p w:rsidR="006307DC" w:rsidRPr="006307DC" w:rsidRDefault="006307DC" w:rsidP="006307DC">
      <w:pPr>
        <w:tabs>
          <w:tab w:val="left" w:pos="1560"/>
        </w:tabs>
        <w:spacing w:before="60" w:after="0" w:line="240" w:lineRule="auto"/>
        <w:ind w:left="709" w:hanging="709"/>
        <w:rPr>
          <w:bCs/>
          <w:sz w:val="20"/>
          <w:szCs w:val="20"/>
          <w:lang w:val="sl-SI"/>
        </w:rPr>
      </w:pPr>
      <w:r w:rsidRPr="006307DC">
        <w:rPr>
          <w:bCs/>
          <w:sz w:val="20"/>
          <w:szCs w:val="20"/>
          <w:lang w:val="sl-SI"/>
        </w:rPr>
        <w:t>F4-11</w:t>
      </w:r>
      <w:r w:rsidRPr="006307DC">
        <w:rPr>
          <w:bCs/>
          <w:sz w:val="20"/>
          <w:szCs w:val="20"/>
          <w:lang w:val="sl-SI"/>
        </w:rPr>
        <w:tab/>
        <w:t>poznajo osnovne značilnosti rastlinske celice</w:t>
      </w:r>
    </w:p>
    <w:p w:rsidR="006307DC" w:rsidRPr="006307DC" w:rsidRDefault="006307DC" w:rsidP="006307DC">
      <w:pPr>
        <w:tabs>
          <w:tab w:val="left" w:pos="1560"/>
        </w:tabs>
        <w:spacing w:before="60" w:after="0" w:line="240" w:lineRule="auto"/>
        <w:ind w:left="709" w:hanging="709"/>
        <w:rPr>
          <w:bCs/>
          <w:sz w:val="20"/>
          <w:szCs w:val="20"/>
          <w:lang w:val="sl-SI"/>
        </w:rPr>
      </w:pPr>
      <w:r w:rsidRPr="006307DC">
        <w:rPr>
          <w:bCs/>
          <w:sz w:val="20"/>
          <w:szCs w:val="20"/>
          <w:lang w:val="sl-SI"/>
        </w:rPr>
        <w:t>F4-12</w:t>
      </w:r>
      <w:r w:rsidRPr="006307DC">
        <w:rPr>
          <w:bCs/>
          <w:sz w:val="20"/>
          <w:szCs w:val="20"/>
          <w:lang w:val="sl-SI"/>
        </w:rPr>
        <w:tab/>
        <w:t>spoznajo, da so strategija preživetja rastlin in mnogi »življenjski problemi« rastlin (npr. način pridobivanja energije in snovi, obramba pred rastlinojedci, razširjanje peloda in semen, preživetje neugod</w:t>
      </w:r>
      <w:r w:rsidR="005310F0">
        <w:rPr>
          <w:bCs/>
          <w:sz w:val="20"/>
          <w:szCs w:val="20"/>
          <w:lang w:val="sl-SI"/>
        </w:rPr>
        <w:t>nih razmer) povezani s fotoavto</w:t>
      </w:r>
      <w:r w:rsidRPr="006307DC">
        <w:rPr>
          <w:bCs/>
          <w:sz w:val="20"/>
          <w:szCs w:val="20"/>
          <w:lang w:val="sl-SI"/>
        </w:rPr>
        <w:t>trofnostjo in pritrjenim načinom življenja</w:t>
      </w:r>
    </w:p>
    <w:p w:rsidR="006307DC" w:rsidRPr="006307DC" w:rsidRDefault="006307DC" w:rsidP="006307DC">
      <w:pPr>
        <w:tabs>
          <w:tab w:val="left" w:pos="1560"/>
        </w:tabs>
        <w:spacing w:before="60" w:after="0" w:line="240" w:lineRule="auto"/>
        <w:ind w:left="709" w:hanging="709"/>
        <w:rPr>
          <w:bCs/>
          <w:sz w:val="20"/>
          <w:szCs w:val="20"/>
          <w:lang w:val="sl-SI"/>
        </w:rPr>
      </w:pPr>
      <w:r w:rsidRPr="006307DC">
        <w:rPr>
          <w:bCs/>
          <w:sz w:val="20"/>
          <w:szCs w:val="20"/>
          <w:lang w:val="sl-SI"/>
        </w:rPr>
        <w:t>F4-13</w:t>
      </w:r>
      <w:r w:rsidRPr="006307DC">
        <w:rPr>
          <w:bCs/>
          <w:sz w:val="20"/>
          <w:szCs w:val="20"/>
          <w:lang w:val="sl-SI"/>
        </w:rPr>
        <w:tab/>
        <w:t xml:space="preserve">na podlagi primerov spoznajo povezavo med značilnostmi celic in lastnostmi cele rastline (npr. kloroplast – avtotrofnost; celična stena – </w:t>
      </w:r>
      <w:r w:rsidR="005310F0" w:rsidRPr="006307DC">
        <w:rPr>
          <w:bCs/>
          <w:sz w:val="20"/>
          <w:szCs w:val="20"/>
          <w:lang w:val="sl-SI"/>
        </w:rPr>
        <w:t>pritrjenost</w:t>
      </w:r>
      <w:r w:rsidRPr="006307DC">
        <w:rPr>
          <w:bCs/>
          <w:sz w:val="20"/>
          <w:szCs w:val="20"/>
          <w:lang w:val="sl-SI"/>
        </w:rPr>
        <w:t>, negibljivost; barvila v vakuoli – privabljanje opraševalcev in raznašalcev semen)</w:t>
      </w:r>
    </w:p>
    <w:p w:rsidR="006307DC" w:rsidRDefault="006307DC" w:rsidP="006307DC">
      <w:pPr>
        <w:tabs>
          <w:tab w:val="left" w:pos="1560"/>
        </w:tabs>
        <w:spacing w:before="60" w:after="0" w:line="240" w:lineRule="auto"/>
        <w:ind w:left="709" w:hanging="709"/>
        <w:rPr>
          <w:bCs/>
          <w:sz w:val="20"/>
          <w:szCs w:val="20"/>
          <w:lang w:val="sl-SI"/>
        </w:rPr>
      </w:pPr>
      <w:r w:rsidRPr="006307DC">
        <w:rPr>
          <w:bCs/>
          <w:sz w:val="20"/>
          <w:szCs w:val="20"/>
          <w:lang w:val="sl-SI"/>
        </w:rPr>
        <w:t>F4-14</w:t>
      </w:r>
      <w:r w:rsidRPr="006307DC">
        <w:rPr>
          <w:bCs/>
          <w:sz w:val="20"/>
          <w:szCs w:val="20"/>
          <w:lang w:val="sl-SI"/>
        </w:rPr>
        <w:tab/>
        <w:t>spoznajo hierarhijo organizacijskih ravni rastlinskega organizma</w:t>
      </w:r>
    </w:p>
    <w:p w:rsidR="00354F00" w:rsidRDefault="00354F00" w:rsidP="00354F00">
      <w:pPr>
        <w:pStyle w:val="CILJI"/>
        <w:numPr>
          <w:ilvl w:val="0"/>
          <w:numId w:val="0"/>
        </w:numPr>
        <w:rPr>
          <w:rFonts w:ascii="Arial" w:hAnsi="Arial" w:cs="Arial"/>
          <w:b/>
        </w:rPr>
      </w:pPr>
    </w:p>
    <w:p w:rsidR="00354F00" w:rsidRDefault="00354F00" w:rsidP="00354F00">
      <w:pPr>
        <w:pStyle w:val="CILJI"/>
        <w:numPr>
          <w:ilvl w:val="0"/>
          <w:numId w:val="0"/>
        </w:numPr>
        <w:rPr>
          <w:rFonts w:ascii="Arial" w:hAnsi="Arial" w:cs="Arial"/>
          <w:b/>
        </w:rPr>
      </w:pPr>
      <w:r>
        <w:rPr>
          <w:rFonts w:ascii="Arial" w:hAnsi="Arial" w:cs="Arial"/>
          <w:b/>
        </w:rPr>
        <w:t>Pridobivanje energije, izmenjava in transport snovi</w:t>
      </w:r>
    </w:p>
    <w:p w:rsidR="00354F00" w:rsidRDefault="00354F00" w:rsidP="00354F00">
      <w:pPr>
        <w:pStyle w:val="CILJI"/>
        <w:numPr>
          <w:ilvl w:val="0"/>
          <w:numId w:val="0"/>
        </w:numPr>
      </w:pPr>
      <w:r>
        <w:t>Dijakinje/dijaki:</w:t>
      </w:r>
    </w:p>
    <w:p w:rsidR="00354F00" w:rsidRDefault="00354F00" w:rsidP="00354F00">
      <w:pPr>
        <w:pStyle w:val="CILJI-1"/>
        <w:ind w:left="709"/>
      </w:pPr>
      <w:r>
        <w:t>F4-15</w:t>
      </w:r>
      <w:r>
        <w:tab/>
        <w:t>razumejo, da fotosinteza poteka samo v nekaterih rastlinskih celicah in da rastlina z organskimi snovmi, ki nastanejo med fotosintezo, oskrbuje vse druge celice</w:t>
      </w:r>
    </w:p>
    <w:p w:rsidR="00354F00" w:rsidRDefault="00354F00" w:rsidP="00354F00">
      <w:pPr>
        <w:pStyle w:val="CILJI-1"/>
        <w:ind w:left="709"/>
      </w:pPr>
      <w:r>
        <w:t>F4-16</w:t>
      </w:r>
      <w:r>
        <w:tab/>
        <w:t>razumejo, da v vseh živih rastlinskih celicah ves čas poteka celično dihanje</w:t>
      </w:r>
    </w:p>
    <w:p w:rsidR="00354F00" w:rsidRDefault="00354F00" w:rsidP="00354F00">
      <w:pPr>
        <w:pStyle w:val="CILJI-1"/>
        <w:ind w:left="709"/>
      </w:pPr>
      <w:r>
        <w:t>F4-17</w:t>
      </w:r>
      <w:r>
        <w:tab/>
        <w:t>razumejo, da se ogljikovi hidrati, ki nastanejo med fotosintezo, porabijo za pridobivanje energije za poganjanje življenjskih procesov (celično dihanje) in za izgradnjo lastnih organskih snovi ter da se del snovi, ki so nastale med fotosintezo, začasno uskladišči (založne snovi)</w:t>
      </w:r>
    </w:p>
    <w:p w:rsidR="00354F00" w:rsidRDefault="00354F00" w:rsidP="00354F00">
      <w:pPr>
        <w:pStyle w:val="CILJI-1"/>
        <w:ind w:left="709"/>
      </w:pPr>
      <w:r>
        <w:t>F4-18</w:t>
      </w:r>
      <w:r>
        <w:tab/>
        <w:t>razumejo, zakaj rastline poleg svetlobne energije, vode in ogljikovega dioksida za vzdrževanje življenjskih procesov potrebujejo tudi mineralne snovi (npr. kot surovine za izgradnjo nekaterih organskih snovi, za aktiviranje encimov, za vzdrževanje notranjega okolja v celici)</w:t>
      </w:r>
    </w:p>
    <w:p w:rsidR="00354F00" w:rsidRDefault="00354F00" w:rsidP="00354F00">
      <w:pPr>
        <w:pStyle w:val="CILJI-1"/>
        <w:ind w:left="709"/>
      </w:pPr>
      <w:r>
        <w:t>F4-19</w:t>
      </w:r>
      <w:r>
        <w:tab/>
        <w:t>razumejo, da kopenske rastline sprejemajo ogljikov dioksid za fotosintezo skozi reže in zato s transpiracijo izgubijo velike količine vode</w:t>
      </w:r>
    </w:p>
    <w:p w:rsidR="00354F00" w:rsidRDefault="00354F00" w:rsidP="00354F00">
      <w:pPr>
        <w:pStyle w:val="CILJI-1"/>
        <w:ind w:left="709"/>
      </w:pPr>
      <w:r>
        <w:t>F4-20</w:t>
      </w:r>
      <w:r>
        <w:tab/>
        <w:t>razumejo pomen in način transporta vode, mineralnih in organskih snovi po rastlini</w:t>
      </w:r>
    </w:p>
    <w:p w:rsidR="00354F00" w:rsidRDefault="00354F00" w:rsidP="00354F00">
      <w:pPr>
        <w:pStyle w:val="CILJI-1"/>
        <w:ind w:left="709"/>
      </w:pPr>
      <w:r>
        <w:t>F4-21</w:t>
      </w:r>
      <w:r>
        <w:tab/>
        <w:t>povežejo zunanjo in notranjo zgradbo lista, stebla in korenine z nalogami, ki jih ti organi opravljajo</w:t>
      </w:r>
    </w:p>
    <w:p w:rsidR="00354F00" w:rsidRDefault="00354F00" w:rsidP="00354F00">
      <w:pPr>
        <w:pStyle w:val="CILJI-1"/>
        <w:ind w:left="709"/>
      </w:pPr>
      <w:r>
        <w:t>F4-22</w:t>
      </w:r>
      <w:r>
        <w:tab/>
        <w:t>spoznajo, da imajo rastline bolj optimiziran metabolizem kot živali (manj nerabnih produktov), zaradi česar ne potrebujejo specializiranega sistema za izločanje</w:t>
      </w:r>
    </w:p>
    <w:p w:rsidR="001B2459" w:rsidRDefault="001B2459" w:rsidP="001B2459">
      <w:pPr>
        <w:pStyle w:val="CILJI"/>
        <w:numPr>
          <w:ilvl w:val="0"/>
          <w:numId w:val="0"/>
        </w:numPr>
        <w:rPr>
          <w:rFonts w:ascii="Arial" w:hAnsi="Arial" w:cs="Arial"/>
          <w:b/>
        </w:rPr>
      </w:pPr>
    </w:p>
    <w:p w:rsidR="001B2459" w:rsidRPr="001B2459" w:rsidRDefault="001B2459" w:rsidP="001B2459">
      <w:pPr>
        <w:pStyle w:val="CILJI"/>
        <w:numPr>
          <w:ilvl w:val="0"/>
          <w:numId w:val="0"/>
        </w:numPr>
        <w:rPr>
          <w:rFonts w:ascii="Arial" w:hAnsi="Arial" w:cs="Arial"/>
          <w:b/>
        </w:rPr>
      </w:pPr>
      <w:r>
        <w:rPr>
          <w:rFonts w:ascii="Arial" w:hAnsi="Arial" w:cs="Arial"/>
          <w:b/>
        </w:rPr>
        <w:t>Razmnoževanje, rast in razvoj</w:t>
      </w:r>
    </w:p>
    <w:p w:rsidR="001B2459" w:rsidRDefault="001B2459" w:rsidP="00354F00">
      <w:pPr>
        <w:pStyle w:val="CILJI-1"/>
        <w:ind w:left="709"/>
      </w:pPr>
      <w:r w:rsidRPr="001B2459">
        <w:t>F4-23</w:t>
      </w:r>
      <w:r w:rsidRPr="001B2459">
        <w:tab/>
        <w:t>spoznajo, da so pri rastlinah glavna območja celičnih delitev v vršičkih poganjka in korenine, in to povežejo z načinom rasti rastlin (rastline nenehno spreminjajo obliko svojega telesa; kloni rastlin imajo različno telesno podobo)</w:t>
      </w:r>
    </w:p>
    <w:p w:rsidR="001B2459" w:rsidRDefault="001B2459" w:rsidP="00354F00">
      <w:pPr>
        <w:pStyle w:val="CILJI-1"/>
        <w:ind w:left="709"/>
      </w:pPr>
      <w:r w:rsidRPr="001B2459">
        <w:t>F4-24</w:t>
      </w:r>
      <w:r w:rsidRPr="001B2459">
        <w:tab/>
        <w:t>razumejo osnove procesa olesenitve (sekundarne rasti) pri lesnih rastlinah ter osnove zgradbe in delovanja lesa in lubja ter to povežejo s strategijo preživetja lesnih rastlin</w:t>
      </w:r>
    </w:p>
    <w:p w:rsidR="004D00D7" w:rsidRDefault="004D00D7" w:rsidP="00354F00">
      <w:pPr>
        <w:pStyle w:val="CILJI-1"/>
        <w:ind w:left="709"/>
      </w:pPr>
      <w:r w:rsidRPr="004D00D7">
        <w:t>F4-29</w:t>
      </w:r>
      <w:r w:rsidRPr="004D00D7">
        <w:tab/>
        <w:t>na podlagi primerov spoznajo evolucijske prilagoditve rastlin na abiotske in biotske dejavnike (npr. suša, rastlinojedci)</w:t>
      </w:r>
    </w:p>
    <w:p w:rsidR="00354F00" w:rsidRPr="006307DC" w:rsidRDefault="008E5C0D" w:rsidP="006307DC">
      <w:pPr>
        <w:tabs>
          <w:tab w:val="left" w:pos="1560"/>
        </w:tabs>
        <w:spacing w:before="60" w:after="0" w:line="240" w:lineRule="auto"/>
        <w:ind w:left="709" w:hanging="709"/>
        <w:rPr>
          <w:bCs/>
          <w:sz w:val="20"/>
          <w:szCs w:val="20"/>
          <w:lang w:val="sl-SI"/>
        </w:rPr>
      </w:pPr>
      <w:r w:rsidRPr="008E5C0D">
        <w:rPr>
          <w:bCs/>
          <w:sz w:val="20"/>
          <w:szCs w:val="20"/>
          <w:lang w:val="sl-SI"/>
        </w:rPr>
        <w:t>F4-34</w:t>
      </w:r>
      <w:r w:rsidRPr="008E5C0D">
        <w:rPr>
          <w:bCs/>
          <w:sz w:val="20"/>
          <w:szCs w:val="20"/>
          <w:lang w:val="sl-SI"/>
        </w:rPr>
        <w:tab/>
        <w:t>poznajo neposreden in posreden pomen rastlin za človeka</w:t>
      </w:r>
    </w:p>
    <w:p w:rsidR="001B6E23" w:rsidRDefault="001B6E23" w:rsidP="00450221">
      <w:pPr>
        <w:pStyle w:val="CILJI-1"/>
      </w:pPr>
    </w:p>
    <w:p w:rsidR="006307DC" w:rsidRPr="006307DC" w:rsidRDefault="006307DC" w:rsidP="00C370A9">
      <w:pPr>
        <w:pStyle w:val="CILJI-1"/>
        <w:ind w:left="792" w:firstLine="0"/>
        <w:rPr>
          <w:b/>
        </w:rPr>
      </w:pPr>
      <w:r>
        <w:t xml:space="preserve"> Ζ</w:t>
      </w:r>
      <w:r w:rsidR="00266ABC">
        <w:t xml:space="preserve"> - znak za UČBENIK </w:t>
      </w:r>
      <w:r w:rsidR="00C370A9">
        <w:rPr>
          <w:b/>
        </w:rPr>
        <w:t>Belušič G.</w:t>
      </w:r>
      <w:r w:rsidR="001B6E23" w:rsidRPr="00266ABC">
        <w:rPr>
          <w:b/>
        </w:rPr>
        <w:t xml:space="preserve"> in </w:t>
      </w:r>
      <w:r w:rsidR="00A3305A">
        <w:rPr>
          <w:b/>
        </w:rPr>
        <w:t>sod</w:t>
      </w:r>
      <w:r w:rsidR="001B6E23" w:rsidRPr="00266ABC">
        <w:rPr>
          <w:b/>
        </w:rPr>
        <w:t xml:space="preserve">., </w:t>
      </w:r>
      <w:r w:rsidR="00C370A9">
        <w:rPr>
          <w:b/>
        </w:rPr>
        <w:t>2018</w:t>
      </w:r>
      <w:r w:rsidR="00171BEE">
        <w:rPr>
          <w:b/>
        </w:rPr>
        <w:t xml:space="preserve">. </w:t>
      </w:r>
      <w:r w:rsidRPr="006307DC">
        <w:rPr>
          <w:b/>
        </w:rPr>
        <w:t>Biologija 2, O zgradbi in delovanju organizmov, učbenik za biologijo v 2. letniku gimnazij in srednjih strokovnih šol</w:t>
      </w:r>
      <w:r w:rsidR="00C370A9">
        <w:rPr>
          <w:b/>
        </w:rPr>
        <w:t>, Mladinka knjiga</w:t>
      </w:r>
    </w:p>
    <w:p w:rsidR="006307DC" w:rsidRDefault="006307DC" w:rsidP="00266ABC">
      <w:pPr>
        <w:pStyle w:val="CILJI-1"/>
        <w:rPr>
          <w:b/>
        </w:rPr>
      </w:pPr>
    </w:p>
    <w:p w:rsidR="00AF2989" w:rsidRDefault="00AF2989" w:rsidP="00413572">
      <w:pPr>
        <w:pStyle w:val="CILJI-1"/>
        <w:ind w:left="0" w:firstLine="0"/>
        <w:rPr>
          <w:b/>
          <w:sz w:val="24"/>
          <w:szCs w:val="24"/>
        </w:rPr>
      </w:pPr>
    </w:p>
    <w:p w:rsidR="00C90F02" w:rsidRDefault="00C90F02" w:rsidP="002D01A1">
      <w:pPr>
        <w:pStyle w:val="CILJI-1"/>
        <w:ind w:left="709"/>
        <w:rPr>
          <w:b/>
          <w:sz w:val="24"/>
          <w:szCs w:val="24"/>
        </w:rPr>
      </w:pPr>
    </w:p>
    <w:p w:rsidR="0020328E" w:rsidRPr="00AE1E50" w:rsidRDefault="00266ABC" w:rsidP="00413572">
      <w:pPr>
        <w:pStyle w:val="CILJI-1"/>
        <w:ind w:left="709"/>
        <w:rPr>
          <w:b/>
          <w:sz w:val="24"/>
          <w:szCs w:val="24"/>
        </w:rPr>
      </w:pPr>
      <w:r w:rsidRPr="00AE1E50">
        <w:rPr>
          <w:b/>
          <w:sz w:val="24"/>
          <w:szCs w:val="24"/>
        </w:rPr>
        <w:t xml:space="preserve">Preberi v </w:t>
      </w:r>
      <w:r w:rsidR="00C370A9">
        <w:t xml:space="preserve">Ζ </w:t>
      </w:r>
      <w:r w:rsidR="00C370A9" w:rsidRPr="00413572">
        <w:rPr>
          <w:b/>
          <w:sz w:val="24"/>
          <w:szCs w:val="24"/>
        </w:rPr>
        <w:t>poglavje</w:t>
      </w:r>
      <w:r w:rsidR="00C370A9">
        <w:t xml:space="preserve"> </w:t>
      </w:r>
      <w:r w:rsidR="004D00D7">
        <w:rPr>
          <w:b/>
          <w:sz w:val="24"/>
          <w:szCs w:val="24"/>
        </w:rPr>
        <w:t xml:space="preserve"> (F4-11 do F4-24, F4-29</w:t>
      </w:r>
      <w:r w:rsidR="008E5C0D">
        <w:rPr>
          <w:b/>
          <w:sz w:val="24"/>
          <w:szCs w:val="24"/>
        </w:rPr>
        <w:t>, F4-34</w:t>
      </w:r>
      <w:r w:rsidR="00EC375B" w:rsidRPr="00AE1E50">
        <w:rPr>
          <w:b/>
          <w:sz w:val="24"/>
          <w:szCs w:val="24"/>
        </w:rPr>
        <w:t>)</w:t>
      </w:r>
      <w:r w:rsidR="00776786">
        <w:rPr>
          <w:b/>
          <w:sz w:val="24"/>
          <w:szCs w:val="24"/>
        </w:rPr>
        <w:t xml:space="preserve"> Evolucija rastlin ter</w:t>
      </w:r>
      <w:r w:rsidR="00413572">
        <w:rPr>
          <w:b/>
          <w:sz w:val="24"/>
          <w:szCs w:val="24"/>
        </w:rPr>
        <w:t xml:space="preserve"> Zgradba in delovanje rastlin</w:t>
      </w:r>
    </w:p>
    <w:p w:rsidR="0020328E" w:rsidRPr="00AE1E50" w:rsidRDefault="0020328E" w:rsidP="0020328E">
      <w:pPr>
        <w:pStyle w:val="CILJI-1"/>
        <w:rPr>
          <w:sz w:val="24"/>
          <w:szCs w:val="24"/>
        </w:rPr>
      </w:pPr>
    </w:p>
    <w:p w:rsidR="007C7585" w:rsidRDefault="00413572" w:rsidP="007C7585">
      <w:pPr>
        <w:pStyle w:val="CILJI-1"/>
        <w:numPr>
          <w:ilvl w:val="0"/>
          <w:numId w:val="3"/>
        </w:numPr>
        <w:rPr>
          <w:sz w:val="24"/>
          <w:szCs w:val="24"/>
        </w:rPr>
      </w:pPr>
      <w:r>
        <w:rPr>
          <w:sz w:val="24"/>
          <w:szCs w:val="24"/>
        </w:rPr>
        <w:t>Zamisli</w:t>
      </w:r>
      <w:r w:rsidR="00776786">
        <w:rPr>
          <w:sz w:val="24"/>
          <w:szCs w:val="24"/>
        </w:rPr>
        <w:t>te</w:t>
      </w:r>
      <w:r>
        <w:rPr>
          <w:sz w:val="24"/>
          <w:szCs w:val="24"/>
        </w:rPr>
        <w:t xml:space="preserve"> si, da si rastlina. Poskusi</w:t>
      </w:r>
      <w:r w:rsidR="00776786">
        <w:rPr>
          <w:sz w:val="24"/>
          <w:szCs w:val="24"/>
        </w:rPr>
        <w:t>te</w:t>
      </w:r>
      <w:r>
        <w:rPr>
          <w:sz w:val="24"/>
          <w:szCs w:val="24"/>
        </w:rPr>
        <w:t xml:space="preserve"> se vživeti v to in razmisli</w:t>
      </w:r>
      <w:r w:rsidR="00776786">
        <w:rPr>
          <w:sz w:val="24"/>
          <w:szCs w:val="24"/>
        </w:rPr>
        <w:t>te</w:t>
      </w:r>
      <w:r>
        <w:rPr>
          <w:sz w:val="24"/>
          <w:szCs w:val="24"/>
        </w:rPr>
        <w:t>, s katerimi življenjskimi problemi,</w:t>
      </w:r>
      <w:r w:rsidR="00776786">
        <w:rPr>
          <w:sz w:val="24"/>
          <w:szCs w:val="24"/>
        </w:rPr>
        <w:t xml:space="preserve"> ki jih kot človek (žival) nimate</w:t>
      </w:r>
      <w:r>
        <w:rPr>
          <w:sz w:val="24"/>
          <w:szCs w:val="24"/>
        </w:rPr>
        <w:t>, bi se srečal</w:t>
      </w:r>
      <w:r w:rsidR="00776786">
        <w:rPr>
          <w:sz w:val="24"/>
          <w:szCs w:val="24"/>
        </w:rPr>
        <w:t>i</w:t>
      </w:r>
      <w:r>
        <w:rPr>
          <w:sz w:val="24"/>
          <w:szCs w:val="24"/>
        </w:rPr>
        <w:t>. Naštej</w:t>
      </w:r>
      <w:r w:rsidR="00776786">
        <w:rPr>
          <w:sz w:val="24"/>
          <w:szCs w:val="24"/>
        </w:rPr>
        <w:t>te</w:t>
      </w:r>
      <w:r>
        <w:rPr>
          <w:sz w:val="24"/>
          <w:szCs w:val="24"/>
        </w:rPr>
        <w:t xml:space="preserve"> jih vsaj 4.</w:t>
      </w:r>
    </w:p>
    <w:p w:rsidR="00413572" w:rsidRDefault="00413572" w:rsidP="007C7585">
      <w:pPr>
        <w:pStyle w:val="CILJI-1"/>
        <w:numPr>
          <w:ilvl w:val="0"/>
          <w:numId w:val="3"/>
        </w:numPr>
        <w:rPr>
          <w:sz w:val="24"/>
          <w:szCs w:val="24"/>
        </w:rPr>
      </w:pPr>
      <w:r>
        <w:rPr>
          <w:sz w:val="24"/>
          <w:szCs w:val="24"/>
        </w:rPr>
        <w:t>Kaj je glavni razlog za živ</w:t>
      </w:r>
      <w:r w:rsidR="00776786">
        <w:rPr>
          <w:sz w:val="24"/>
          <w:szCs w:val="24"/>
        </w:rPr>
        <w:t>ljenjske probleme rastlin, ki ste jih navedli</w:t>
      </w:r>
      <w:r>
        <w:rPr>
          <w:sz w:val="24"/>
          <w:szCs w:val="24"/>
        </w:rPr>
        <w:t xml:space="preserve"> pri 1. vprašanju? S katero gradbeno značilnostjo rastlin/rastlinske celice je to povezano?</w:t>
      </w:r>
    </w:p>
    <w:p w:rsidR="00413572" w:rsidRDefault="00413572" w:rsidP="007C7585">
      <w:pPr>
        <w:pStyle w:val="CILJI-1"/>
        <w:numPr>
          <w:ilvl w:val="0"/>
          <w:numId w:val="3"/>
        </w:numPr>
        <w:rPr>
          <w:sz w:val="24"/>
          <w:szCs w:val="24"/>
        </w:rPr>
      </w:pPr>
      <w:r>
        <w:rPr>
          <w:sz w:val="24"/>
          <w:szCs w:val="24"/>
        </w:rPr>
        <w:lastRenderedPageBreak/>
        <w:t>Kako rastline rešujejo življenjske probleme</w:t>
      </w:r>
      <w:r w:rsidR="00776786">
        <w:rPr>
          <w:sz w:val="24"/>
          <w:szCs w:val="24"/>
        </w:rPr>
        <w:t>, ki si ste jih navedli</w:t>
      </w:r>
      <w:r w:rsidR="001433BE">
        <w:rPr>
          <w:sz w:val="24"/>
          <w:szCs w:val="24"/>
        </w:rPr>
        <w:t xml:space="preserve"> pri 1. vprašanju? Kako je zgradba rastline/rastlinske celice povezana s tem? Navedi</w:t>
      </w:r>
      <w:r w:rsidR="00776786">
        <w:rPr>
          <w:sz w:val="24"/>
          <w:szCs w:val="24"/>
        </w:rPr>
        <w:t>te</w:t>
      </w:r>
      <w:r w:rsidR="001433BE">
        <w:rPr>
          <w:sz w:val="24"/>
          <w:szCs w:val="24"/>
        </w:rPr>
        <w:t xml:space="preserve"> konkretne primere rastlin in njihovih reš</w:t>
      </w:r>
      <w:r w:rsidR="00776786">
        <w:rPr>
          <w:sz w:val="24"/>
          <w:szCs w:val="24"/>
        </w:rPr>
        <w:t>itev problemov, tako da izpolnite</w:t>
      </w:r>
      <w:r w:rsidR="001433BE">
        <w:rPr>
          <w:sz w:val="24"/>
          <w:szCs w:val="24"/>
        </w:rPr>
        <w:t xml:space="preserve"> preglednico </w:t>
      </w:r>
      <w:r w:rsidR="00D35673">
        <w:rPr>
          <w:sz w:val="24"/>
          <w:szCs w:val="24"/>
        </w:rPr>
        <w:t>F</w:t>
      </w:r>
      <w:r w:rsidR="001433BE">
        <w:rPr>
          <w:sz w:val="24"/>
          <w:szCs w:val="24"/>
        </w:rPr>
        <w:t>1 Življenjski problemi rastlin.</w:t>
      </w:r>
    </w:p>
    <w:p w:rsidR="004B46E4" w:rsidRPr="004B46E4" w:rsidRDefault="004B46E4" w:rsidP="004B46E4">
      <w:pPr>
        <w:pStyle w:val="CILJI-1"/>
        <w:ind w:left="360" w:firstLine="0"/>
        <w:rPr>
          <w:i/>
          <w:sz w:val="24"/>
          <w:szCs w:val="24"/>
        </w:rPr>
      </w:pPr>
      <w:r w:rsidRPr="004B46E4">
        <w:rPr>
          <w:i/>
          <w:sz w:val="24"/>
          <w:szCs w:val="24"/>
        </w:rPr>
        <w:t>Opomba: pri izpolnjev</w:t>
      </w:r>
      <w:r>
        <w:rPr>
          <w:i/>
          <w:sz w:val="24"/>
          <w:szCs w:val="24"/>
        </w:rPr>
        <w:t>anje tabele si pomagaj</w:t>
      </w:r>
      <w:r w:rsidR="00776786">
        <w:rPr>
          <w:i/>
          <w:sz w:val="24"/>
          <w:szCs w:val="24"/>
        </w:rPr>
        <w:t>te</w:t>
      </w:r>
      <w:r>
        <w:rPr>
          <w:i/>
          <w:sz w:val="24"/>
          <w:szCs w:val="24"/>
        </w:rPr>
        <w:t xml:space="preserve"> z danimi primeri in s </w:t>
      </w:r>
      <w:r w:rsidRPr="004B46E4">
        <w:rPr>
          <w:i/>
          <w:sz w:val="24"/>
          <w:szCs w:val="24"/>
        </w:rPr>
        <w:t>celotnim poglavjem Iz življenja rastlin</w:t>
      </w:r>
      <w:r>
        <w:rPr>
          <w:i/>
          <w:sz w:val="24"/>
          <w:szCs w:val="24"/>
        </w:rPr>
        <w:t xml:space="preserve"> v učbeniku</w:t>
      </w:r>
      <w:r w:rsidRPr="004B46E4">
        <w:rPr>
          <w:i/>
          <w:sz w:val="24"/>
          <w:szCs w:val="24"/>
        </w:rPr>
        <w:t>.</w:t>
      </w:r>
    </w:p>
    <w:p w:rsidR="001433BE" w:rsidRDefault="001433BE" w:rsidP="001433BE">
      <w:pPr>
        <w:pStyle w:val="CILJI-1"/>
        <w:rPr>
          <w:sz w:val="24"/>
          <w:szCs w:val="24"/>
        </w:rPr>
      </w:pPr>
    </w:p>
    <w:tbl>
      <w:tblPr>
        <w:tblStyle w:val="Tabelamrea"/>
        <w:tblW w:w="9072" w:type="dxa"/>
        <w:tblInd w:w="137" w:type="dxa"/>
        <w:tblLook w:val="04A0" w:firstRow="1" w:lastRow="0" w:firstColumn="1" w:lastColumn="0" w:noHBand="0" w:noVBand="1"/>
      </w:tblPr>
      <w:tblGrid>
        <w:gridCol w:w="2680"/>
        <w:gridCol w:w="1998"/>
        <w:gridCol w:w="2410"/>
        <w:gridCol w:w="1984"/>
      </w:tblGrid>
      <w:tr w:rsidR="000E3103" w:rsidTr="00DD6311">
        <w:tc>
          <w:tcPr>
            <w:tcW w:w="2680" w:type="dxa"/>
          </w:tcPr>
          <w:p w:rsidR="000E3103" w:rsidRPr="000E3103" w:rsidRDefault="000E3103" w:rsidP="001433BE">
            <w:pPr>
              <w:pStyle w:val="CILJI-1"/>
              <w:ind w:left="0" w:firstLine="0"/>
              <w:rPr>
                <w:rFonts w:ascii="Arial" w:hAnsi="Arial" w:cs="Arial"/>
                <w:b/>
              </w:rPr>
            </w:pPr>
            <w:r w:rsidRPr="000E3103">
              <w:rPr>
                <w:rFonts w:ascii="Arial" w:hAnsi="Arial" w:cs="Arial"/>
                <w:b/>
              </w:rPr>
              <w:t>Življenjski problem rastlin</w:t>
            </w:r>
          </w:p>
        </w:tc>
        <w:tc>
          <w:tcPr>
            <w:tcW w:w="1998" w:type="dxa"/>
          </w:tcPr>
          <w:p w:rsidR="000E3103" w:rsidRPr="000E3103" w:rsidRDefault="000E3103" w:rsidP="001433BE">
            <w:pPr>
              <w:pStyle w:val="CILJI-1"/>
              <w:ind w:left="0" w:firstLine="0"/>
              <w:rPr>
                <w:rFonts w:ascii="Arial" w:hAnsi="Arial" w:cs="Arial"/>
                <w:b/>
              </w:rPr>
            </w:pPr>
            <w:r w:rsidRPr="000E3103">
              <w:rPr>
                <w:rFonts w:ascii="Arial" w:hAnsi="Arial" w:cs="Arial"/>
                <w:b/>
              </w:rPr>
              <w:t>Rešitev</w:t>
            </w:r>
          </w:p>
        </w:tc>
        <w:tc>
          <w:tcPr>
            <w:tcW w:w="2410" w:type="dxa"/>
          </w:tcPr>
          <w:p w:rsidR="000E3103" w:rsidRPr="000E3103" w:rsidRDefault="000E3103" w:rsidP="001433BE">
            <w:pPr>
              <w:pStyle w:val="CILJI-1"/>
              <w:ind w:left="0" w:firstLine="0"/>
              <w:rPr>
                <w:rFonts w:ascii="Arial" w:hAnsi="Arial" w:cs="Arial"/>
                <w:b/>
              </w:rPr>
            </w:pPr>
            <w:r w:rsidRPr="000E3103">
              <w:rPr>
                <w:rFonts w:ascii="Arial" w:hAnsi="Arial" w:cs="Arial"/>
                <w:b/>
              </w:rPr>
              <w:t>Gradbena značilnost, ki rastlinam pomaga pri reševanju tega problema</w:t>
            </w:r>
          </w:p>
        </w:tc>
        <w:tc>
          <w:tcPr>
            <w:tcW w:w="1984" w:type="dxa"/>
          </w:tcPr>
          <w:p w:rsidR="000E3103" w:rsidRPr="000E3103" w:rsidRDefault="000E3103" w:rsidP="001433BE">
            <w:pPr>
              <w:pStyle w:val="CILJI-1"/>
              <w:ind w:left="0" w:firstLine="0"/>
              <w:rPr>
                <w:rFonts w:ascii="Arial" w:hAnsi="Arial" w:cs="Arial"/>
                <w:b/>
              </w:rPr>
            </w:pPr>
            <w:r w:rsidRPr="000E3103">
              <w:rPr>
                <w:rFonts w:ascii="Arial" w:hAnsi="Arial" w:cs="Arial"/>
                <w:b/>
              </w:rPr>
              <w:t>Konkreten primer rastline</w:t>
            </w:r>
          </w:p>
        </w:tc>
      </w:tr>
      <w:tr w:rsidR="000E3103" w:rsidTr="00DD6311">
        <w:tc>
          <w:tcPr>
            <w:tcW w:w="2680" w:type="dxa"/>
          </w:tcPr>
          <w:p w:rsidR="000E3103" w:rsidRDefault="000E3103" w:rsidP="001433BE">
            <w:pPr>
              <w:pStyle w:val="CILJI-1"/>
              <w:ind w:left="0" w:firstLine="0"/>
              <w:rPr>
                <w:sz w:val="24"/>
                <w:szCs w:val="24"/>
              </w:rPr>
            </w:pPr>
            <w:r>
              <w:rPr>
                <w:sz w:val="24"/>
                <w:szCs w:val="24"/>
              </w:rPr>
              <w:t>Problem s pridobivanjem energije</w:t>
            </w:r>
          </w:p>
        </w:tc>
        <w:tc>
          <w:tcPr>
            <w:tcW w:w="1998" w:type="dxa"/>
          </w:tcPr>
          <w:p w:rsidR="000E3103" w:rsidRDefault="000E3103" w:rsidP="001433BE">
            <w:pPr>
              <w:pStyle w:val="CILJI-1"/>
              <w:ind w:left="0" w:firstLine="0"/>
              <w:rPr>
                <w:sz w:val="24"/>
                <w:szCs w:val="24"/>
              </w:rPr>
            </w:pPr>
            <w:r>
              <w:rPr>
                <w:sz w:val="24"/>
                <w:szCs w:val="24"/>
              </w:rPr>
              <w:t>Rastline energije ne morejo pridobiti tako</w:t>
            </w:r>
            <w:r w:rsidR="00DD6311">
              <w:rPr>
                <w:sz w:val="24"/>
                <w:szCs w:val="24"/>
              </w:rPr>
              <w:t>,</w:t>
            </w:r>
            <w:r>
              <w:rPr>
                <w:sz w:val="24"/>
                <w:szCs w:val="24"/>
              </w:rPr>
              <w:t xml:space="preserve"> kot živali – s hrano, ki je shranjena v telesih drugih organizmov. Zato izkoriščajo energijo svetlobe, ki jo pretvarjajo v kemično energijo</w:t>
            </w:r>
            <w:r w:rsidR="00776786">
              <w:rPr>
                <w:sz w:val="24"/>
                <w:szCs w:val="24"/>
              </w:rPr>
              <w:t xml:space="preserve"> (ob porabi vode in ogljikovega dioksida)</w:t>
            </w:r>
            <w:r>
              <w:rPr>
                <w:sz w:val="24"/>
                <w:szCs w:val="24"/>
              </w:rPr>
              <w:t>, npr.</w:t>
            </w:r>
            <w:r w:rsidR="00DD6311">
              <w:rPr>
                <w:sz w:val="24"/>
                <w:szCs w:val="24"/>
              </w:rPr>
              <w:t xml:space="preserve"> v</w:t>
            </w:r>
            <w:r>
              <w:rPr>
                <w:sz w:val="24"/>
                <w:szCs w:val="24"/>
              </w:rPr>
              <w:t xml:space="preserve"> sladkor</w:t>
            </w:r>
            <w:r w:rsidR="00DD6311">
              <w:rPr>
                <w:sz w:val="24"/>
                <w:szCs w:val="24"/>
              </w:rPr>
              <w:t>je</w:t>
            </w:r>
            <w:r>
              <w:rPr>
                <w:sz w:val="24"/>
                <w:szCs w:val="24"/>
              </w:rPr>
              <w:t xml:space="preserve">. Z razgradnjo sladkorjev rastline (tako kot drugi organizmi) </w:t>
            </w:r>
            <w:r w:rsidR="00DD6311">
              <w:rPr>
                <w:sz w:val="24"/>
                <w:szCs w:val="24"/>
              </w:rPr>
              <w:t>pridobivajo energijo</w:t>
            </w:r>
            <w:r>
              <w:rPr>
                <w:sz w:val="24"/>
                <w:szCs w:val="24"/>
              </w:rPr>
              <w:t xml:space="preserve"> </w:t>
            </w:r>
            <w:r w:rsidR="00DD6311">
              <w:rPr>
                <w:sz w:val="24"/>
                <w:szCs w:val="24"/>
              </w:rPr>
              <w:t xml:space="preserve">(shranjeno v </w:t>
            </w:r>
            <w:r>
              <w:rPr>
                <w:sz w:val="24"/>
                <w:szCs w:val="24"/>
              </w:rPr>
              <w:t>ATP</w:t>
            </w:r>
            <w:r w:rsidR="00DD6311">
              <w:rPr>
                <w:sz w:val="24"/>
                <w:szCs w:val="24"/>
              </w:rPr>
              <w:t>)</w:t>
            </w:r>
            <w:r>
              <w:rPr>
                <w:sz w:val="24"/>
                <w:szCs w:val="24"/>
              </w:rPr>
              <w:t>, s katero »plačujejo« celično delo.</w:t>
            </w:r>
          </w:p>
        </w:tc>
        <w:tc>
          <w:tcPr>
            <w:tcW w:w="2410" w:type="dxa"/>
          </w:tcPr>
          <w:p w:rsidR="000E3103" w:rsidRDefault="00DD6311" w:rsidP="001433BE">
            <w:pPr>
              <w:pStyle w:val="CILJI-1"/>
              <w:ind w:left="0" w:firstLine="0"/>
              <w:rPr>
                <w:sz w:val="24"/>
                <w:szCs w:val="24"/>
              </w:rPr>
            </w:pPr>
            <w:r>
              <w:rPr>
                <w:sz w:val="24"/>
                <w:szCs w:val="24"/>
              </w:rPr>
              <w:t>Kloroplasti</w:t>
            </w:r>
          </w:p>
        </w:tc>
        <w:tc>
          <w:tcPr>
            <w:tcW w:w="1984" w:type="dxa"/>
          </w:tcPr>
          <w:p w:rsidR="000E3103" w:rsidRDefault="00DD6311" w:rsidP="001433BE">
            <w:pPr>
              <w:pStyle w:val="CILJI-1"/>
              <w:ind w:left="0" w:firstLine="0"/>
              <w:rPr>
                <w:sz w:val="24"/>
                <w:szCs w:val="24"/>
              </w:rPr>
            </w:pPr>
            <w:r>
              <w:rPr>
                <w:sz w:val="24"/>
                <w:szCs w:val="24"/>
              </w:rPr>
              <w:t>Vse zelene rastline (vsebujejo kloroplaste), npr. trave, regrat, lipa.</w:t>
            </w:r>
          </w:p>
        </w:tc>
      </w:tr>
      <w:tr w:rsidR="000E3103" w:rsidTr="00DD6311">
        <w:tc>
          <w:tcPr>
            <w:tcW w:w="2680" w:type="dxa"/>
          </w:tcPr>
          <w:p w:rsidR="000E3103" w:rsidRDefault="000E3103" w:rsidP="00B64A01">
            <w:pPr>
              <w:pStyle w:val="CILJI-1"/>
              <w:ind w:left="0" w:firstLine="0"/>
              <w:rPr>
                <w:sz w:val="24"/>
                <w:szCs w:val="24"/>
              </w:rPr>
            </w:pPr>
            <w:r>
              <w:rPr>
                <w:sz w:val="24"/>
                <w:szCs w:val="24"/>
              </w:rPr>
              <w:t>Problem s pridobivanjem snovi (</w:t>
            </w:r>
            <w:r>
              <w:rPr>
                <w:sz w:val="24"/>
                <w:szCs w:val="24"/>
                <w:u w:val="single"/>
              </w:rPr>
              <w:t>ogljikovega dioksida</w:t>
            </w:r>
            <w:r>
              <w:rPr>
                <w:sz w:val="24"/>
                <w:szCs w:val="24"/>
              </w:rPr>
              <w:t>)</w:t>
            </w:r>
          </w:p>
        </w:tc>
        <w:tc>
          <w:tcPr>
            <w:tcW w:w="1998" w:type="dxa"/>
          </w:tcPr>
          <w:p w:rsidR="000E3103" w:rsidRDefault="000E3103" w:rsidP="001433BE">
            <w:pPr>
              <w:pStyle w:val="CILJI-1"/>
              <w:ind w:left="0" w:firstLine="0"/>
              <w:rPr>
                <w:sz w:val="24"/>
                <w:szCs w:val="24"/>
              </w:rPr>
            </w:pPr>
          </w:p>
        </w:tc>
        <w:tc>
          <w:tcPr>
            <w:tcW w:w="2410" w:type="dxa"/>
          </w:tcPr>
          <w:p w:rsidR="000E3103" w:rsidRDefault="00DD6311" w:rsidP="00DD6311">
            <w:pPr>
              <w:pStyle w:val="CILJI-1"/>
              <w:ind w:left="0" w:firstLine="708"/>
              <w:rPr>
                <w:sz w:val="24"/>
                <w:szCs w:val="24"/>
              </w:rPr>
            </w:pPr>
            <w:r>
              <w:rPr>
                <w:sz w:val="24"/>
                <w:szCs w:val="24"/>
              </w:rPr>
              <w:t>Listne reže.</w:t>
            </w:r>
          </w:p>
        </w:tc>
        <w:tc>
          <w:tcPr>
            <w:tcW w:w="1984" w:type="dxa"/>
          </w:tcPr>
          <w:p w:rsidR="000E3103" w:rsidRDefault="000E3103" w:rsidP="001433BE">
            <w:pPr>
              <w:pStyle w:val="CILJI-1"/>
              <w:ind w:left="0" w:firstLine="0"/>
              <w:rPr>
                <w:sz w:val="24"/>
                <w:szCs w:val="24"/>
              </w:rPr>
            </w:pPr>
          </w:p>
        </w:tc>
      </w:tr>
      <w:tr w:rsidR="000E3103" w:rsidTr="00DD6311">
        <w:tc>
          <w:tcPr>
            <w:tcW w:w="2680" w:type="dxa"/>
          </w:tcPr>
          <w:p w:rsidR="000E3103" w:rsidRDefault="000E3103" w:rsidP="00776786">
            <w:pPr>
              <w:pStyle w:val="CILJI-1"/>
              <w:ind w:left="0" w:firstLine="0"/>
              <w:rPr>
                <w:sz w:val="24"/>
                <w:szCs w:val="24"/>
              </w:rPr>
            </w:pPr>
            <w:r w:rsidRPr="00B64A01">
              <w:rPr>
                <w:sz w:val="24"/>
                <w:szCs w:val="24"/>
              </w:rPr>
              <w:t xml:space="preserve">Problem s pridobivanjem snovi </w:t>
            </w:r>
            <w:r w:rsidR="00776786">
              <w:rPr>
                <w:sz w:val="24"/>
                <w:szCs w:val="24"/>
              </w:rPr>
              <w:t>(vode)</w:t>
            </w:r>
          </w:p>
        </w:tc>
        <w:tc>
          <w:tcPr>
            <w:tcW w:w="1998" w:type="dxa"/>
          </w:tcPr>
          <w:p w:rsidR="000E3103" w:rsidRDefault="000E3103" w:rsidP="001433BE">
            <w:pPr>
              <w:pStyle w:val="CILJI-1"/>
              <w:ind w:left="0" w:firstLine="0"/>
              <w:rPr>
                <w:sz w:val="24"/>
                <w:szCs w:val="24"/>
              </w:rPr>
            </w:pPr>
          </w:p>
        </w:tc>
        <w:tc>
          <w:tcPr>
            <w:tcW w:w="2410" w:type="dxa"/>
          </w:tcPr>
          <w:p w:rsidR="000E3103" w:rsidRDefault="000E3103" w:rsidP="001433BE">
            <w:pPr>
              <w:pStyle w:val="CILJI-1"/>
              <w:ind w:left="0" w:firstLine="0"/>
              <w:rPr>
                <w:sz w:val="24"/>
                <w:szCs w:val="24"/>
              </w:rPr>
            </w:pPr>
          </w:p>
        </w:tc>
        <w:tc>
          <w:tcPr>
            <w:tcW w:w="1984" w:type="dxa"/>
          </w:tcPr>
          <w:p w:rsidR="000E3103" w:rsidRDefault="000E3103" w:rsidP="001433BE">
            <w:pPr>
              <w:pStyle w:val="CILJI-1"/>
              <w:ind w:left="0" w:firstLine="0"/>
              <w:rPr>
                <w:sz w:val="24"/>
                <w:szCs w:val="24"/>
              </w:rPr>
            </w:pPr>
          </w:p>
        </w:tc>
      </w:tr>
      <w:tr w:rsidR="000E3103" w:rsidTr="00DD6311">
        <w:tc>
          <w:tcPr>
            <w:tcW w:w="2680" w:type="dxa"/>
          </w:tcPr>
          <w:p w:rsidR="000E3103" w:rsidRDefault="000E3103" w:rsidP="00776786">
            <w:pPr>
              <w:pStyle w:val="CILJI-1"/>
              <w:ind w:left="0" w:firstLine="0"/>
              <w:rPr>
                <w:sz w:val="24"/>
                <w:szCs w:val="24"/>
              </w:rPr>
            </w:pPr>
            <w:r w:rsidRPr="00B64A01">
              <w:rPr>
                <w:sz w:val="24"/>
                <w:szCs w:val="24"/>
              </w:rPr>
              <w:t xml:space="preserve">Problem s pridobivanjem snovi </w:t>
            </w:r>
            <w:r w:rsidR="00776786">
              <w:rPr>
                <w:sz w:val="24"/>
                <w:szCs w:val="24"/>
              </w:rPr>
              <w:t>(nukleinske kisline)</w:t>
            </w:r>
          </w:p>
        </w:tc>
        <w:tc>
          <w:tcPr>
            <w:tcW w:w="1998" w:type="dxa"/>
          </w:tcPr>
          <w:p w:rsidR="000E3103" w:rsidRDefault="000E3103" w:rsidP="001433BE">
            <w:pPr>
              <w:pStyle w:val="CILJI-1"/>
              <w:ind w:left="0" w:firstLine="0"/>
              <w:rPr>
                <w:sz w:val="24"/>
                <w:szCs w:val="24"/>
              </w:rPr>
            </w:pPr>
          </w:p>
        </w:tc>
        <w:tc>
          <w:tcPr>
            <w:tcW w:w="2410" w:type="dxa"/>
          </w:tcPr>
          <w:p w:rsidR="000E3103" w:rsidRDefault="000E3103" w:rsidP="001433BE">
            <w:pPr>
              <w:pStyle w:val="CILJI-1"/>
              <w:ind w:left="0" w:firstLine="0"/>
              <w:rPr>
                <w:sz w:val="24"/>
                <w:szCs w:val="24"/>
              </w:rPr>
            </w:pPr>
          </w:p>
        </w:tc>
        <w:tc>
          <w:tcPr>
            <w:tcW w:w="1984" w:type="dxa"/>
          </w:tcPr>
          <w:p w:rsidR="000E3103" w:rsidRDefault="000E3103" w:rsidP="001433BE">
            <w:pPr>
              <w:pStyle w:val="CILJI-1"/>
              <w:ind w:left="0" w:firstLine="0"/>
              <w:rPr>
                <w:sz w:val="24"/>
                <w:szCs w:val="24"/>
              </w:rPr>
            </w:pPr>
          </w:p>
        </w:tc>
      </w:tr>
      <w:tr w:rsidR="000E3103" w:rsidTr="00DD6311">
        <w:tc>
          <w:tcPr>
            <w:tcW w:w="2680" w:type="dxa"/>
          </w:tcPr>
          <w:p w:rsidR="000E3103" w:rsidRDefault="000E3103" w:rsidP="001433BE">
            <w:pPr>
              <w:pStyle w:val="CILJI-1"/>
              <w:ind w:left="0" w:firstLine="0"/>
              <w:rPr>
                <w:sz w:val="24"/>
                <w:szCs w:val="24"/>
              </w:rPr>
            </w:pPr>
            <w:r>
              <w:rPr>
                <w:sz w:val="24"/>
                <w:szCs w:val="24"/>
              </w:rPr>
              <w:t>Problem obrambe pred rastlinojedci (herbivori)</w:t>
            </w:r>
          </w:p>
        </w:tc>
        <w:tc>
          <w:tcPr>
            <w:tcW w:w="1998" w:type="dxa"/>
          </w:tcPr>
          <w:p w:rsidR="000E3103" w:rsidRDefault="000E3103" w:rsidP="001433BE">
            <w:pPr>
              <w:pStyle w:val="CILJI-1"/>
              <w:ind w:left="0" w:firstLine="0"/>
              <w:rPr>
                <w:sz w:val="24"/>
                <w:szCs w:val="24"/>
              </w:rPr>
            </w:pPr>
          </w:p>
        </w:tc>
        <w:tc>
          <w:tcPr>
            <w:tcW w:w="2410" w:type="dxa"/>
          </w:tcPr>
          <w:p w:rsidR="000E3103" w:rsidRDefault="000E3103" w:rsidP="001433BE">
            <w:pPr>
              <w:pStyle w:val="CILJI-1"/>
              <w:ind w:left="0" w:firstLine="0"/>
              <w:rPr>
                <w:sz w:val="24"/>
                <w:szCs w:val="24"/>
              </w:rPr>
            </w:pPr>
          </w:p>
        </w:tc>
        <w:tc>
          <w:tcPr>
            <w:tcW w:w="1984" w:type="dxa"/>
          </w:tcPr>
          <w:p w:rsidR="000E3103" w:rsidRDefault="000E3103" w:rsidP="001433BE">
            <w:pPr>
              <w:pStyle w:val="CILJI-1"/>
              <w:ind w:left="0" w:firstLine="0"/>
              <w:rPr>
                <w:sz w:val="24"/>
                <w:szCs w:val="24"/>
              </w:rPr>
            </w:pPr>
          </w:p>
        </w:tc>
      </w:tr>
      <w:tr w:rsidR="000E3103" w:rsidTr="00DD6311">
        <w:tc>
          <w:tcPr>
            <w:tcW w:w="2680" w:type="dxa"/>
          </w:tcPr>
          <w:p w:rsidR="000E3103" w:rsidRDefault="000E3103" w:rsidP="001433BE">
            <w:pPr>
              <w:pStyle w:val="CILJI-1"/>
              <w:ind w:left="0" w:firstLine="0"/>
              <w:rPr>
                <w:sz w:val="24"/>
                <w:szCs w:val="24"/>
              </w:rPr>
            </w:pPr>
            <w:r w:rsidRPr="00B64A01">
              <w:rPr>
                <w:sz w:val="24"/>
                <w:szCs w:val="24"/>
              </w:rPr>
              <w:t>Problem obrambe pred</w:t>
            </w:r>
            <w:r>
              <w:rPr>
                <w:sz w:val="24"/>
                <w:szCs w:val="24"/>
              </w:rPr>
              <w:t xml:space="preserve"> patogenimi organizmi (npr. mikroorganizmi)</w:t>
            </w:r>
          </w:p>
        </w:tc>
        <w:tc>
          <w:tcPr>
            <w:tcW w:w="1998" w:type="dxa"/>
          </w:tcPr>
          <w:p w:rsidR="000E3103" w:rsidRDefault="000E3103" w:rsidP="001433BE">
            <w:pPr>
              <w:pStyle w:val="CILJI-1"/>
              <w:ind w:left="0" w:firstLine="0"/>
              <w:rPr>
                <w:sz w:val="24"/>
                <w:szCs w:val="24"/>
              </w:rPr>
            </w:pPr>
          </w:p>
        </w:tc>
        <w:tc>
          <w:tcPr>
            <w:tcW w:w="2410" w:type="dxa"/>
          </w:tcPr>
          <w:p w:rsidR="000E3103" w:rsidRDefault="000E3103" w:rsidP="001433BE">
            <w:pPr>
              <w:pStyle w:val="CILJI-1"/>
              <w:ind w:left="0" w:firstLine="0"/>
              <w:rPr>
                <w:sz w:val="24"/>
                <w:szCs w:val="24"/>
              </w:rPr>
            </w:pPr>
          </w:p>
        </w:tc>
        <w:tc>
          <w:tcPr>
            <w:tcW w:w="1984" w:type="dxa"/>
          </w:tcPr>
          <w:p w:rsidR="000E3103" w:rsidRDefault="000E3103" w:rsidP="001433BE">
            <w:pPr>
              <w:pStyle w:val="CILJI-1"/>
              <w:ind w:left="0" w:firstLine="0"/>
              <w:rPr>
                <w:sz w:val="24"/>
                <w:szCs w:val="24"/>
              </w:rPr>
            </w:pPr>
          </w:p>
        </w:tc>
      </w:tr>
      <w:tr w:rsidR="000E3103" w:rsidTr="00DD6311">
        <w:tc>
          <w:tcPr>
            <w:tcW w:w="2680" w:type="dxa"/>
          </w:tcPr>
          <w:p w:rsidR="000E3103" w:rsidRPr="00B64A01" w:rsidRDefault="000E3103" w:rsidP="00776786">
            <w:pPr>
              <w:pStyle w:val="CILJI-1"/>
              <w:ind w:left="0" w:firstLine="0"/>
              <w:rPr>
                <w:sz w:val="24"/>
                <w:szCs w:val="24"/>
              </w:rPr>
            </w:pPr>
            <w:r>
              <w:rPr>
                <w:sz w:val="24"/>
                <w:szCs w:val="24"/>
              </w:rPr>
              <w:lastRenderedPageBreak/>
              <w:t xml:space="preserve">Problem </w:t>
            </w:r>
            <w:r w:rsidR="00776786">
              <w:rPr>
                <w:sz w:val="24"/>
                <w:szCs w:val="24"/>
              </w:rPr>
              <w:t>s preživetjem neugodnih razmer</w:t>
            </w:r>
            <w:r>
              <w:rPr>
                <w:sz w:val="24"/>
                <w:szCs w:val="24"/>
              </w:rPr>
              <w:t xml:space="preserve"> v okolju (</w:t>
            </w:r>
            <w:r w:rsidRPr="00B64A01">
              <w:rPr>
                <w:sz w:val="24"/>
                <w:szCs w:val="24"/>
                <w:u w:val="single"/>
              </w:rPr>
              <w:t>nizke temperature</w:t>
            </w:r>
            <w:r>
              <w:rPr>
                <w:sz w:val="24"/>
                <w:szCs w:val="24"/>
              </w:rPr>
              <w:t>)</w:t>
            </w:r>
          </w:p>
        </w:tc>
        <w:tc>
          <w:tcPr>
            <w:tcW w:w="1998" w:type="dxa"/>
          </w:tcPr>
          <w:p w:rsidR="000E3103" w:rsidRDefault="004B46E4" w:rsidP="001433BE">
            <w:pPr>
              <w:pStyle w:val="CILJI-1"/>
              <w:ind w:left="0" w:firstLine="0"/>
              <w:rPr>
                <w:sz w:val="24"/>
                <w:szCs w:val="24"/>
              </w:rPr>
            </w:pPr>
            <w:r>
              <w:rPr>
                <w:sz w:val="24"/>
                <w:szCs w:val="24"/>
              </w:rPr>
              <w:t>Odmetavanje listov v jesenskem času – zaščita pred poškodbami celic v listih, zaščita pred lomljenjem drevesa.</w:t>
            </w:r>
          </w:p>
        </w:tc>
        <w:tc>
          <w:tcPr>
            <w:tcW w:w="2410" w:type="dxa"/>
          </w:tcPr>
          <w:p w:rsidR="000E3103" w:rsidRDefault="004B46E4" w:rsidP="001433BE">
            <w:pPr>
              <w:pStyle w:val="CILJI-1"/>
              <w:ind w:left="0" w:firstLine="0"/>
              <w:rPr>
                <w:sz w:val="24"/>
                <w:szCs w:val="24"/>
              </w:rPr>
            </w:pPr>
            <w:r>
              <w:rPr>
                <w:sz w:val="24"/>
                <w:szCs w:val="24"/>
              </w:rPr>
              <w:t>Rastlinski hormoni (poglavje Uravnavanje delovanja rastlin) povzročijo, da celice v zelenih listih kontrolirano odmrejo, uporabne snovi pa se uskladiščijo v trdnejših delih rastline (steblo, korenine).</w:t>
            </w:r>
          </w:p>
        </w:tc>
        <w:tc>
          <w:tcPr>
            <w:tcW w:w="1984" w:type="dxa"/>
          </w:tcPr>
          <w:p w:rsidR="000E3103" w:rsidRDefault="004B46E4" w:rsidP="001433BE">
            <w:pPr>
              <w:pStyle w:val="CILJI-1"/>
              <w:ind w:left="0" w:firstLine="0"/>
              <w:rPr>
                <w:sz w:val="24"/>
                <w:szCs w:val="24"/>
              </w:rPr>
            </w:pPr>
            <w:r>
              <w:rPr>
                <w:sz w:val="24"/>
                <w:szCs w:val="24"/>
              </w:rPr>
              <w:t>Listopadna drevesa in grmi, npr. javor, leska.</w:t>
            </w:r>
          </w:p>
        </w:tc>
      </w:tr>
      <w:tr w:rsidR="000E3103" w:rsidTr="00DD6311">
        <w:tc>
          <w:tcPr>
            <w:tcW w:w="2680" w:type="dxa"/>
          </w:tcPr>
          <w:p w:rsidR="000E3103" w:rsidRDefault="00776786" w:rsidP="00776786">
            <w:pPr>
              <w:pStyle w:val="CILJI-1"/>
              <w:ind w:left="0" w:firstLine="0"/>
              <w:rPr>
                <w:sz w:val="24"/>
                <w:szCs w:val="24"/>
              </w:rPr>
            </w:pPr>
            <w:r>
              <w:rPr>
                <w:sz w:val="24"/>
                <w:szCs w:val="24"/>
              </w:rPr>
              <w:t>Problem s preživetjem neugodnih razmer v okolju</w:t>
            </w:r>
            <w:r>
              <w:rPr>
                <w:sz w:val="24"/>
                <w:szCs w:val="24"/>
              </w:rPr>
              <w:t xml:space="preserve"> </w:t>
            </w:r>
            <w:r w:rsidR="000E3103">
              <w:rPr>
                <w:sz w:val="24"/>
                <w:szCs w:val="24"/>
              </w:rPr>
              <w:t>(</w:t>
            </w:r>
            <w:r>
              <w:rPr>
                <w:sz w:val="24"/>
                <w:szCs w:val="24"/>
                <w:u w:val="single"/>
              </w:rPr>
              <w:t>pomanjkanje vode</w:t>
            </w:r>
            <w:r w:rsidR="000E3103">
              <w:rPr>
                <w:sz w:val="24"/>
                <w:szCs w:val="24"/>
              </w:rPr>
              <w:t>)</w:t>
            </w:r>
          </w:p>
        </w:tc>
        <w:tc>
          <w:tcPr>
            <w:tcW w:w="1998" w:type="dxa"/>
          </w:tcPr>
          <w:p w:rsidR="000E3103" w:rsidRDefault="000E3103" w:rsidP="001433BE">
            <w:pPr>
              <w:pStyle w:val="CILJI-1"/>
              <w:ind w:left="0" w:firstLine="0"/>
              <w:rPr>
                <w:sz w:val="24"/>
                <w:szCs w:val="24"/>
              </w:rPr>
            </w:pPr>
          </w:p>
        </w:tc>
        <w:tc>
          <w:tcPr>
            <w:tcW w:w="2410" w:type="dxa"/>
          </w:tcPr>
          <w:p w:rsidR="000E3103" w:rsidRDefault="000E3103" w:rsidP="001433BE">
            <w:pPr>
              <w:pStyle w:val="CILJI-1"/>
              <w:ind w:left="0" w:firstLine="0"/>
              <w:rPr>
                <w:sz w:val="24"/>
                <w:szCs w:val="24"/>
              </w:rPr>
            </w:pPr>
          </w:p>
        </w:tc>
        <w:tc>
          <w:tcPr>
            <w:tcW w:w="1984" w:type="dxa"/>
          </w:tcPr>
          <w:p w:rsidR="000E3103" w:rsidRDefault="000E3103" w:rsidP="001433BE">
            <w:pPr>
              <w:pStyle w:val="CILJI-1"/>
              <w:ind w:left="0" w:firstLine="0"/>
              <w:rPr>
                <w:sz w:val="24"/>
                <w:szCs w:val="24"/>
              </w:rPr>
            </w:pPr>
          </w:p>
        </w:tc>
      </w:tr>
      <w:tr w:rsidR="000E3103" w:rsidTr="00DD6311">
        <w:tc>
          <w:tcPr>
            <w:tcW w:w="2680" w:type="dxa"/>
          </w:tcPr>
          <w:p w:rsidR="000E3103" w:rsidRDefault="00776786" w:rsidP="00776786">
            <w:pPr>
              <w:pStyle w:val="CILJI-1"/>
              <w:ind w:left="0" w:firstLine="0"/>
              <w:rPr>
                <w:sz w:val="24"/>
                <w:szCs w:val="24"/>
              </w:rPr>
            </w:pPr>
            <w:r>
              <w:rPr>
                <w:sz w:val="24"/>
                <w:szCs w:val="24"/>
              </w:rPr>
              <w:t>Problem s preživetjem neugodnih razmer v okolju</w:t>
            </w:r>
            <w:r w:rsidRPr="00B64A01">
              <w:rPr>
                <w:sz w:val="24"/>
                <w:szCs w:val="24"/>
              </w:rPr>
              <w:t xml:space="preserve"> </w:t>
            </w:r>
            <w:r>
              <w:rPr>
                <w:sz w:val="24"/>
                <w:szCs w:val="24"/>
              </w:rPr>
              <w:t>(veter)</w:t>
            </w:r>
          </w:p>
        </w:tc>
        <w:tc>
          <w:tcPr>
            <w:tcW w:w="1998" w:type="dxa"/>
          </w:tcPr>
          <w:p w:rsidR="000E3103" w:rsidRDefault="000E3103" w:rsidP="001433BE">
            <w:pPr>
              <w:pStyle w:val="CILJI-1"/>
              <w:ind w:left="0" w:firstLine="0"/>
              <w:rPr>
                <w:sz w:val="24"/>
                <w:szCs w:val="24"/>
              </w:rPr>
            </w:pPr>
          </w:p>
        </w:tc>
        <w:tc>
          <w:tcPr>
            <w:tcW w:w="2410" w:type="dxa"/>
          </w:tcPr>
          <w:p w:rsidR="000E3103" w:rsidRDefault="000E3103" w:rsidP="001433BE">
            <w:pPr>
              <w:pStyle w:val="CILJI-1"/>
              <w:ind w:left="0" w:firstLine="0"/>
              <w:rPr>
                <w:sz w:val="24"/>
                <w:szCs w:val="24"/>
              </w:rPr>
            </w:pPr>
          </w:p>
        </w:tc>
        <w:tc>
          <w:tcPr>
            <w:tcW w:w="1984" w:type="dxa"/>
          </w:tcPr>
          <w:p w:rsidR="000E3103" w:rsidRDefault="000E3103" w:rsidP="001433BE">
            <w:pPr>
              <w:pStyle w:val="CILJI-1"/>
              <w:ind w:left="0" w:firstLine="0"/>
              <w:rPr>
                <w:sz w:val="24"/>
                <w:szCs w:val="24"/>
              </w:rPr>
            </w:pPr>
          </w:p>
        </w:tc>
      </w:tr>
      <w:tr w:rsidR="000E3103" w:rsidTr="00DD6311">
        <w:tc>
          <w:tcPr>
            <w:tcW w:w="2680" w:type="dxa"/>
          </w:tcPr>
          <w:p w:rsidR="000E3103" w:rsidRPr="00B64A01" w:rsidRDefault="00776786" w:rsidP="00AE4BFE">
            <w:pPr>
              <w:pStyle w:val="CILJI-1"/>
              <w:ind w:left="0" w:firstLine="0"/>
              <w:rPr>
                <w:sz w:val="24"/>
                <w:szCs w:val="24"/>
              </w:rPr>
            </w:pPr>
            <w:r>
              <w:rPr>
                <w:sz w:val="24"/>
                <w:szCs w:val="24"/>
              </w:rPr>
              <w:t>Problem s preživetjem neugodnih razmer v okolju</w:t>
            </w:r>
            <w:r w:rsidRPr="00B64A01">
              <w:rPr>
                <w:sz w:val="24"/>
                <w:szCs w:val="24"/>
              </w:rPr>
              <w:t xml:space="preserve"> </w:t>
            </w:r>
            <w:r w:rsidR="000E3103" w:rsidRPr="00B64A01">
              <w:rPr>
                <w:sz w:val="24"/>
                <w:szCs w:val="24"/>
              </w:rPr>
              <w:t>(</w:t>
            </w:r>
            <w:r w:rsidR="00AE4BFE">
              <w:rPr>
                <w:sz w:val="24"/>
                <w:szCs w:val="24"/>
              </w:rPr>
              <w:t>suša)</w:t>
            </w:r>
          </w:p>
        </w:tc>
        <w:tc>
          <w:tcPr>
            <w:tcW w:w="1998" w:type="dxa"/>
          </w:tcPr>
          <w:p w:rsidR="000E3103" w:rsidRDefault="000E3103" w:rsidP="001433BE">
            <w:pPr>
              <w:pStyle w:val="CILJI-1"/>
              <w:ind w:left="0" w:firstLine="0"/>
              <w:rPr>
                <w:sz w:val="24"/>
                <w:szCs w:val="24"/>
              </w:rPr>
            </w:pPr>
          </w:p>
        </w:tc>
        <w:tc>
          <w:tcPr>
            <w:tcW w:w="2410" w:type="dxa"/>
          </w:tcPr>
          <w:p w:rsidR="000E3103" w:rsidRDefault="000E3103" w:rsidP="001433BE">
            <w:pPr>
              <w:pStyle w:val="CILJI-1"/>
              <w:ind w:left="0" w:firstLine="0"/>
              <w:rPr>
                <w:sz w:val="24"/>
                <w:szCs w:val="24"/>
              </w:rPr>
            </w:pPr>
          </w:p>
        </w:tc>
        <w:tc>
          <w:tcPr>
            <w:tcW w:w="1984" w:type="dxa"/>
          </w:tcPr>
          <w:p w:rsidR="000E3103" w:rsidRDefault="000E3103" w:rsidP="001433BE">
            <w:pPr>
              <w:pStyle w:val="CILJI-1"/>
              <w:ind w:left="0" w:firstLine="0"/>
              <w:rPr>
                <w:sz w:val="24"/>
                <w:szCs w:val="24"/>
              </w:rPr>
            </w:pPr>
          </w:p>
        </w:tc>
      </w:tr>
      <w:tr w:rsidR="000E3103" w:rsidTr="00DD6311">
        <w:tc>
          <w:tcPr>
            <w:tcW w:w="2680" w:type="dxa"/>
          </w:tcPr>
          <w:p w:rsidR="000E3103" w:rsidRPr="00B64A01" w:rsidRDefault="00776786" w:rsidP="00B64A01">
            <w:pPr>
              <w:pStyle w:val="CILJI-1"/>
              <w:ind w:left="0" w:firstLine="0"/>
              <w:rPr>
                <w:sz w:val="24"/>
                <w:szCs w:val="24"/>
              </w:rPr>
            </w:pPr>
            <w:r>
              <w:rPr>
                <w:sz w:val="24"/>
                <w:szCs w:val="24"/>
              </w:rPr>
              <w:t>Problem s preživetjem neugodnih razmer v okolju</w:t>
            </w:r>
            <w:r w:rsidRPr="00B64A01">
              <w:rPr>
                <w:sz w:val="24"/>
                <w:szCs w:val="24"/>
              </w:rPr>
              <w:t xml:space="preserve"> </w:t>
            </w:r>
            <w:r w:rsidR="000E3103" w:rsidRPr="00B64A01">
              <w:rPr>
                <w:sz w:val="24"/>
                <w:szCs w:val="24"/>
              </w:rPr>
              <w:t>(__________________)</w:t>
            </w:r>
          </w:p>
        </w:tc>
        <w:tc>
          <w:tcPr>
            <w:tcW w:w="1998" w:type="dxa"/>
          </w:tcPr>
          <w:p w:rsidR="000E3103" w:rsidRDefault="000E3103" w:rsidP="001433BE">
            <w:pPr>
              <w:pStyle w:val="CILJI-1"/>
              <w:ind w:left="0" w:firstLine="0"/>
              <w:rPr>
                <w:sz w:val="24"/>
                <w:szCs w:val="24"/>
              </w:rPr>
            </w:pPr>
          </w:p>
        </w:tc>
        <w:tc>
          <w:tcPr>
            <w:tcW w:w="2410" w:type="dxa"/>
          </w:tcPr>
          <w:p w:rsidR="000E3103" w:rsidRDefault="000E3103" w:rsidP="001433BE">
            <w:pPr>
              <w:pStyle w:val="CILJI-1"/>
              <w:ind w:left="0" w:firstLine="0"/>
              <w:rPr>
                <w:sz w:val="24"/>
                <w:szCs w:val="24"/>
              </w:rPr>
            </w:pPr>
          </w:p>
        </w:tc>
        <w:tc>
          <w:tcPr>
            <w:tcW w:w="1984" w:type="dxa"/>
          </w:tcPr>
          <w:p w:rsidR="000E3103" w:rsidRDefault="000E3103" w:rsidP="001433BE">
            <w:pPr>
              <w:pStyle w:val="CILJI-1"/>
              <w:ind w:left="0" w:firstLine="0"/>
              <w:rPr>
                <w:sz w:val="24"/>
                <w:szCs w:val="24"/>
              </w:rPr>
            </w:pPr>
          </w:p>
        </w:tc>
      </w:tr>
      <w:tr w:rsidR="000E3103" w:rsidTr="00DD6311">
        <w:tc>
          <w:tcPr>
            <w:tcW w:w="2680" w:type="dxa"/>
          </w:tcPr>
          <w:p w:rsidR="000E3103" w:rsidRDefault="000E3103" w:rsidP="00B64A01">
            <w:pPr>
              <w:pStyle w:val="CILJI-1"/>
              <w:ind w:left="0" w:firstLine="0"/>
              <w:rPr>
                <w:sz w:val="24"/>
                <w:szCs w:val="24"/>
              </w:rPr>
            </w:pPr>
            <w:r>
              <w:rPr>
                <w:sz w:val="24"/>
                <w:szCs w:val="24"/>
              </w:rPr>
              <w:t>Problem z razmnoževanjem</w:t>
            </w:r>
            <w:r w:rsidR="00DD6311">
              <w:rPr>
                <w:sz w:val="24"/>
                <w:szCs w:val="24"/>
              </w:rPr>
              <w:t xml:space="preserve"> (prenos spolnih celic)</w:t>
            </w:r>
          </w:p>
          <w:p w:rsidR="000E3103" w:rsidRPr="00B64A01" w:rsidRDefault="000E3103" w:rsidP="00B64A01">
            <w:pPr>
              <w:pStyle w:val="CILJI-1"/>
              <w:ind w:left="0" w:firstLine="0"/>
              <w:rPr>
                <w:sz w:val="24"/>
                <w:szCs w:val="24"/>
              </w:rPr>
            </w:pPr>
          </w:p>
        </w:tc>
        <w:tc>
          <w:tcPr>
            <w:tcW w:w="1998" w:type="dxa"/>
          </w:tcPr>
          <w:p w:rsidR="000E3103" w:rsidRDefault="000E3103" w:rsidP="001433BE">
            <w:pPr>
              <w:pStyle w:val="CILJI-1"/>
              <w:ind w:left="0" w:firstLine="0"/>
              <w:rPr>
                <w:sz w:val="24"/>
                <w:szCs w:val="24"/>
              </w:rPr>
            </w:pPr>
          </w:p>
        </w:tc>
        <w:tc>
          <w:tcPr>
            <w:tcW w:w="2410" w:type="dxa"/>
          </w:tcPr>
          <w:p w:rsidR="000E3103" w:rsidRDefault="000E3103" w:rsidP="001433BE">
            <w:pPr>
              <w:pStyle w:val="CILJI-1"/>
              <w:ind w:left="0" w:firstLine="0"/>
              <w:rPr>
                <w:sz w:val="24"/>
                <w:szCs w:val="24"/>
              </w:rPr>
            </w:pPr>
          </w:p>
        </w:tc>
        <w:tc>
          <w:tcPr>
            <w:tcW w:w="1984" w:type="dxa"/>
          </w:tcPr>
          <w:p w:rsidR="000E3103" w:rsidRDefault="000E3103" w:rsidP="001433BE">
            <w:pPr>
              <w:pStyle w:val="CILJI-1"/>
              <w:ind w:left="0" w:firstLine="0"/>
              <w:rPr>
                <w:sz w:val="24"/>
                <w:szCs w:val="24"/>
              </w:rPr>
            </w:pPr>
          </w:p>
        </w:tc>
      </w:tr>
      <w:tr w:rsidR="000E3103" w:rsidTr="00DD6311">
        <w:tc>
          <w:tcPr>
            <w:tcW w:w="2680" w:type="dxa"/>
          </w:tcPr>
          <w:p w:rsidR="000E3103" w:rsidRDefault="00DD6311" w:rsidP="00B64A01">
            <w:pPr>
              <w:pStyle w:val="CILJI-1"/>
              <w:ind w:left="0" w:firstLine="0"/>
              <w:rPr>
                <w:sz w:val="24"/>
                <w:szCs w:val="24"/>
              </w:rPr>
            </w:pPr>
            <w:r w:rsidRPr="00DD6311">
              <w:rPr>
                <w:sz w:val="24"/>
                <w:szCs w:val="24"/>
              </w:rPr>
              <w:t>Problem z razmnoževanjem (</w:t>
            </w:r>
            <w:r>
              <w:rPr>
                <w:sz w:val="24"/>
                <w:szCs w:val="24"/>
              </w:rPr>
              <w:t>raznašanje semen</w:t>
            </w:r>
            <w:r w:rsidRPr="00DD6311">
              <w:rPr>
                <w:sz w:val="24"/>
                <w:szCs w:val="24"/>
              </w:rPr>
              <w:t>)</w:t>
            </w:r>
          </w:p>
          <w:p w:rsidR="000E3103" w:rsidRDefault="000E3103" w:rsidP="00B64A01">
            <w:pPr>
              <w:pStyle w:val="CILJI-1"/>
              <w:ind w:left="0" w:firstLine="0"/>
              <w:rPr>
                <w:sz w:val="24"/>
                <w:szCs w:val="24"/>
              </w:rPr>
            </w:pPr>
          </w:p>
        </w:tc>
        <w:tc>
          <w:tcPr>
            <w:tcW w:w="1998" w:type="dxa"/>
          </w:tcPr>
          <w:p w:rsidR="000E3103" w:rsidRDefault="000E3103" w:rsidP="001433BE">
            <w:pPr>
              <w:pStyle w:val="CILJI-1"/>
              <w:ind w:left="0" w:firstLine="0"/>
              <w:rPr>
                <w:sz w:val="24"/>
                <w:szCs w:val="24"/>
              </w:rPr>
            </w:pPr>
          </w:p>
        </w:tc>
        <w:tc>
          <w:tcPr>
            <w:tcW w:w="2410" w:type="dxa"/>
          </w:tcPr>
          <w:p w:rsidR="000E3103" w:rsidRDefault="000E3103" w:rsidP="001433BE">
            <w:pPr>
              <w:pStyle w:val="CILJI-1"/>
              <w:ind w:left="0" w:firstLine="0"/>
              <w:rPr>
                <w:sz w:val="24"/>
                <w:szCs w:val="24"/>
              </w:rPr>
            </w:pPr>
          </w:p>
        </w:tc>
        <w:tc>
          <w:tcPr>
            <w:tcW w:w="1984" w:type="dxa"/>
          </w:tcPr>
          <w:p w:rsidR="000E3103" w:rsidRDefault="000E3103" w:rsidP="001433BE">
            <w:pPr>
              <w:pStyle w:val="CILJI-1"/>
              <w:ind w:left="0" w:firstLine="0"/>
              <w:rPr>
                <w:sz w:val="24"/>
                <w:szCs w:val="24"/>
              </w:rPr>
            </w:pPr>
          </w:p>
        </w:tc>
      </w:tr>
      <w:tr w:rsidR="000E3103" w:rsidTr="00DD6311">
        <w:tc>
          <w:tcPr>
            <w:tcW w:w="2680" w:type="dxa"/>
          </w:tcPr>
          <w:p w:rsidR="000E3103" w:rsidRDefault="000E3103" w:rsidP="00B64A01">
            <w:pPr>
              <w:pStyle w:val="CILJI-1"/>
              <w:ind w:left="0" w:firstLine="0"/>
              <w:rPr>
                <w:sz w:val="24"/>
                <w:szCs w:val="24"/>
              </w:rPr>
            </w:pPr>
          </w:p>
          <w:p w:rsidR="000E3103" w:rsidRDefault="000E3103" w:rsidP="00B64A01">
            <w:pPr>
              <w:pStyle w:val="CILJI-1"/>
              <w:ind w:left="0" w:firstLine="0"/>
              <w:rPr>
                <w:sz w:val="24"/>
                <w:szCs w:val="24"/>
              </w:rPr>
            </w:pPr>
          </w:p>
        </w:tc>
        <w:tc>
          <w:tcPr>
            <w:tcW w:w="1998" w:type="dxa"/>
          </w:tcPr>
          <w:p w:rsidR="000E3103" w:rsidRDefault="000E3103" w:rsidP="001433BE">
            <w:pPr>
              <w:pStyle w:val="CILJI-1"/>
              <w:ind w:left="0" w:firstLine="0"/>
              <w:rPr>
                <w:sz w:val="24"/>
                <w:szCs w:val="24"/>
              </w:rPr>
            </w:pPr>
          </w:p>
        </w:tc>
        <w:tc>
          <w:tcPr>
            <w:tcW w:w="2410" w:type="dxa"/>
          </w:tcPr>
          <w:p w:rsidR="000E3103" w:rsidRDefault="000E3103" w:rsidP="001433BE">
            <w:pPr>
              <w:pStyle w:val="CILJI-1"/>
              <w:ind w:left="0" w:firstLine="0"/>
              <w:rPr>
                <w:sz w:val="24"/>
                <w:szCs w:val="24"/>
              </w:rPr>
            </w:pPr>
          </w:p>
        </w:tc>
        <w:tc>
          <w:tcPr>
            <w:tcW w:w="1984" w:type="dxa"/>
          </w:tcPr>
          <w:p w:rsidR="000E3103" w:rsidRDefault="000E3103" w:rsidP="001433BE">
            <w:pPr>
              <w:pStyle w:val="CILJI-1"/>
              <w:ind w:left="0" w:firstLine="0"/>
              <w:rPr>
                <w:sz w:val="24"/>
                <w:szCs w:val="24"/>
              </w:rPr>
            </w:pPr>
          </w:p>
        </w:tc>
      </w:tr>
    </w:tbl>
    <w:p w:rsidR="001433BE" w:rsidRDefault="001433BE" w:rsidP="001433BE">
      <w:pPr>
        <w:pStyle w:val="CILJI-1"/>
        <w:rPr>
          <w:sz w:val="24"/>
          <w:szCs w:val="24"/>
        </w:rPr>
      </w:pPr>
    </w:p>
    <w:p w:rsidR="00D35673" w:rsidRDefault="00D35673" w:rsidP="00D35673">
      <w:pPr>
        <w:pStyle w:val="CILJI-1"/>
        <w:ind w:left="0" w:firstLine="0"/>
        <w:rPr>
          <w:i/>
          <w:sz w:val="14"/>
          <w:szCs w:val="14"/>
        </w:rPr>
      </w:pPr>
      <w:r>
        <w:t>Preglednica F1:</w:t>
      </w:r>
      <w:r w:rsidRPr="00D35673">
        <w:rPr>
          <w:sz w:val="24"/>
          <w:szCs w:val="24"/>
        </w:rPr>
        <w:t xml:space="preserve"> </w:t>
      </w:r>
      <w:r w:rsidRPr="00D35673">
        <w:t>Življenjski problemi</w:t>
      </w:r>
      <w:r>
        <w:t xml:space="preserve"> rastlin.</w:t>
      </w:r>
      <w:r w:rsidRPr="00D35673">
        <w:rPr>
          <w:i/>
          <w:sz w:val="14"/>
          <w:szCs w:val="14"/>
        </w:rPr>
        <w:t xml:space="preserve"> </w:t>
      </w:r>
      <w:r w:rsidRPr="00EA05CF">
        <w:rPr>
          <w:i/>
          <w:sz w:val="14"/>
          <w:szCs w:val="14"/>
        </w:rPr>
        <w:t>(vir:</w:t>
      </w:r>
      <w:r>
        <w:rPr>
          <w:i/>
          <w:sz w:val="14"/>
          <w:szCs w:val="14"/>
        </w:rPr>
        <w:t>V. Babič</w:t>
      </w:r>
      <w:r w:rsidRPr="00EA05CF">
        <w:rPr>
          <w:i/>
          <w:sz w:val="14"/>
          <w:szCs w:val="14"/>
        </w:rPr>
        <w:t>)</w:t>
      </w:r>
    </w:p>
    <w:p w:rsidR="001433BE" w:rsidRDefault="001433BE" w:rsidP="001433BE">
      <w:pPr>
        <w:pStyle w:val="CILJI-1"/>
        <w:ind w:left="360" w:firstLine="0"/>
        <w:rPr>
          <w:sz w:val="24"/>
          <w:szCs w:val="24"/>
        </w:rPr>
      </w:pPr>
    </w:p>
    <w:p w:rsidR="006658A7" w:rsidRDefault="006658A7" w:rsidP="006658A7">
      <w:pPr>
        <w:pStyle w:val="CILJI-1"/>
        <w:numPr>
          <w:ilvl w:val="0"/>
          <w:numId w:val="3"/>
        </w:numPr>
        <w:rPr>
          <w:sz w:val="24"/>
          <w:szCs w:val="24"/>
        </w:rPr>
      </w:pPr>
      <w:r>
        <w:rPr>
          <w:sz w:val="24"/>
          <w:szCs w:val="24"/>
        </w:rPr>
        <w:t>Navedi</w:t>
      </w:r>
      <w:r w:rsidR="007A5E01">
        <w:rPr>
          <w:sz w:val="24"/>
          <w:szCs w:val="24"/>
        </w:rPr>
        <w:t>te</w:t>
      </w:r>
      <w:r>
        <w:rPr>
          <w:sz w:val="24"/>
          <w:szCs w:val="24"/>
        </w:rPr>
        <w:t xml:space="preserve"> skupne značilnosti vseh celic.</w:t>
      </w:r>
    </w:p>
    <w:p w:rsidR="006658A7" w:rsidRDefault="006658A7" w:rsidP="006658A7">
      <w:pPr>
        <w:pStyle w:val="CILJI-1"/>
        <w:numPr>
          <w:ilvl w:val="0"/>
          <w:numId w:val="3"/>
        </w:numPr>
        <w:rPr>
          <w:sz w:val="24"/>
          <w:szCs w:val="24"/>
        </w:rPr>
      </w:pPr>
      <w:r>
        <w:rPr>
          <w:sz w:val="24"/>
          <w:szCs w:val="24"/>
        </w:rPr>
        <w:t>Navedi</w:t>
      </w:r>
      <w:r w:rsidR="007A5E01">
        <w:rPr>
          <w:sz w:val="24"/>
          <w:szCs w:val="24"/>
        </w:rPr>
        <w:t>te</w:t>
      </w:r>
      <w:r>
        <w:rPr>
          <w:sz w:val="24"/>
          <w:szCs w:val="24"/>
        </w:rPr>
        <w:t xml:space="preserve"> 3 posebnosti rastlinske celice. </w:t>
      </w:r>
    </w:p>
    <w:p w:rsidR="001E67DB" w:rsidRDefault="001E67DB" w:rsidP="006658A7">
      <w:pPr>
        <w:pStyle w:val="CILJI-1"/>
        <w:numPr>
          <w:ilvl w:val="0"/>
          <w:numId w:val="3"/>
        </w:numPr>
        <w:rPr>
          <w:sz w:val="24"/>
          <w:szCs w:val="24"/>
        </w:rPr>
      </w:pPr>
      <w:r>
        <w:rPr>
          <w:sz w:val="24"/>
          <w:szCs w:val="24"/>
        </w:rPr>
        <w:t>Za vsako gradbeno značilnost rastlinske celice zapiši</w:t>
      </w:r>
      <w:r w:rsidR="007A5E01">
        <w:rPr>
          <w:sz w:val="24"/>
          <w:szCs w:val="24"/>
        </w:rPr>
        <w:t>te</w:t>
      </w:r>
      <w:r>
        <w:rPr>
          <w:sz w:val="24"/>
          <w:szCs w:val="24"/>
        </w:rPr>
        <w:t>, kako je ta povezana z delovanjem celice ali celotne rastline (pomagaj si s preglednico F1 in sliko 3.5 v učbeniku).</w:t>
      </w:r>
    </w:p>
    <w:p w:rsidR="00686D31" w:rsidRDefault="00686D31" w:rsidP="00686D31">
      <w:pPr>
        <w:pStyle w:val="CILJI-1"/>
        <w:numPr>
          <w:ilvl w:val="0"/>
          <w:numId w:val="3"/>
        </w:numPr>
        <w:rPr>
          <w:sz w:val="24"/>
          <w:szCs w:val="24"/>
        </w:rPr>
      </w:pPr>
      <w:r w:rsidRPr="00686D31">
        <w:rPr>
          <w:sz w:val="24"/>
          <w:szCs w:val="24"/>
        </w:rPr>
        <w:t>Slika prikazuje rastlinsko celico. S puščicami označite in poimenujte eno strukturo in en organel, ki sta značilna za rastlinsko celico in ju ni v živalski celici.</w:t>
      </w:r>
    </w:p>
    <w:p w:rsidR="00686D31" w:rsidRDefault="00686D31" w:rsidP="00686D31">
      <w:pPr>
        <w:pStyle w:val="CILJI-1"/>
        <w:ind w:left="360" w:firstLine="0"/>
        <w:rPr>
          <w:sz w:val="24"/>
          <w:szCs w:val="24"/>
        </w:rPr>
      </w:pPr>
      <w:r>
        <w:rPr>
          <w:noProof/>
          <w:sz w:val="24"/>
          <w:szCs w:val="24"/>
          <w:lang w:eastAsia="sl-SI"/>
        </w:rPr>
        <w:lastRenderedPageBreak/>
        <w:drawing>
          <wp:inline distT="0" distB="0" distL="0" distR="0" wp14:anchorId="5845E7AA">
            <wp:extent cx="2353310" cy="1426845"/>
            <wp:effectExtent l="0" t="0" r="889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310" cy="1426845"/>
                    </a:xfrm>
                    <a:prstGeom prst="rect">
                      <a:avLst/>
                    </a:prstGeom>
                    <a:noFill/>
                  </pic:spPr>
                </pic:pic>
              </a:graphicData>
            </a:graphic>
          </wp:inline>
        </w:drawing>
      </w:r>
    </w:p>
    <w:p w:rsidR="001E67DB" w:rsidRPr="001E67DB" w:rsidRDefault="001E67DB" w:rsidP="007A5E01">
      <w:pPr>
        <w:pStyle w:val="CILJI-1"/>
        <w:numPr>
          <w:ilvl w:val="0"/>
          <w:numId w:val="3"/>
        </w:numPr>
        <w:rPr>
          <w:sz w:val="24"/>
          <w:szCs w:val="24"/>
        </w:rPr>
      </w:pPr>
      <w:r>
        <w:rPr>
          <w:sz w:val="24"/>
          <w:szCs w:val="24"/>
          <w:lang w:val="en-GB"/>
        </w:rPr>
        <w:t xml:space="preserve">Ponovno </w:t>
      </w:r>
      <w:r w:rsidR="00A827AC">
        <w:rPr>
          <w:sz w:val="24"/>
          <w:szCs w:val="24"/>
          <w:lang w:val="en-GB"/>
        </w:rPr>
        <w:t>si oglej</w:t>
      </w:r>
      <w:r w:rsidR="007A5E01">
        <w:rPr>
          <w:sz w:val="24"/>
          <w:szCs w:val="24"/>
          <w:lang w:val="en-GB"/>
        </w:rPr>
        <w:t>te</w:t>
      </w:r>
      <w:r w:rsidRPr="001E67DB">
        <w:rPr>
          <w:sz w:val="24"/>
          <w:szCs w:val="24"/>
          <w:lang w:val="en-GB"/>
        </w:rPr>
        <w:t xml:space="preserve"> animacijo </w:t>
      </w:r>
      <w:hyperlink r:id="rId10" w:history="1">
        <w:r w:rsidRPr="001E67DB">
          <w:rPr>
            <w:rStyle w:val="Hiperpovezava"/>
            <w:sz w:val="24"/>
            <w:szCs w:val="24"/>
            <w:lang w:val="en-GB"/>
          </w:rPr>
          <w:t>Terrestrial Adaptations of P</w:t>
        </w:r>
        <w:r w:rsidRPr="001E67DB">
          <w:rPr>
            <w:rStyle w:val="Hiperpovezava"/>
            <w:sz w:val="24"/>
            <w:szCs w:val="24"/>
            <w:lang w:val="en-GB"/>
          </w:rPr>
          <w:t>l</w:t>
        </w:r>
        <w:r w:rsidRPr="001E67DB">
          <w:rPr>
            <w:rStyle w:val="Hiperpovezava"/>
            <w:sz w:val="24"/>
            <w:szCs w:val="24"/>
            <w:lang w:val="en-GB"/>
          </w:rPr>
          <w:t>ants</w:t>
        </w:r>
      </w:hyperlink>
      <w:r w:rsidR="007A5E01">
        <w:rPr>
          <w:rStyle w:val="Hiperpovezava"/>
          <w:sz w:val="24"/>
          <w:szCs w:val="24"/>
          <w:lang w:val="en-GB"/>
        </w:rPr>
        <w:t xml:space="preserve"> (</w:t>
      </w:r>
      <w:r w:rsidR="007A5E01" w:rsidRPr="007A5E01">
        <w:rPr>
          <w:rStyle w:val="Hiperpovezava"/>
          <w:sz w:val="24"/>
          <w:szCs w:val="24"/>
          <w:lang w:val="en-GB"/>
        </w:rPr>
        <w:t>http://media.pearsoncmg.com/bc/bc_campbell_biology_7/media/interactivemedia/activities/load.html?29&amp;A</w:t>
      </w:r>
      <w:r w:rsidR="007A5E01">
        <w:rPr>
          <w:rStyle w:val="Hiperpovezava"/>
          <w:sz w:val="24"/>
          <w:szCs w:val="24"/>
          <w:lang w:val="en-GB"/>
        </w:rPr>
        <w:t>)</w:t>
      </w:r>
      <w:r w:rsidRPr="001E67DB">
        <w:rPr>
          <w:sz w:val="24"/>
          <w:szCs w:val="24"/>
          <w:lang w:val="en-GB"/>
        </w:rPr>
        <w:t xml:space="preserve">  </w:t>
      </w:r>
      <w:r w:rsidR="00A827AC">
        <w:rPr>
          <w:sz w:val="24"/>
          <w:szCs w:val="24"/>
          <w:lang w:val="en-GB"/>
        </w:rPr>
        <w:t>iz</w:t>
      </w:r>
      <w:r>
        <w:rPr>
          <w:sz w:val="24"/>
          <w:szCs w:val="24"/>
          <w:lang w:val="en-GB"/>
        </w:rPr>
        <w:t xml:space="preserve"> poglavja o sistematiki rastlin in</w:t>
      </w:r>
      <w:r w:rsidRPr="001E67DB">
        <w:rPr>
          <w:sz w:val="24"/>
          <w:szCs w:val="24"/>
          <w:lang w:val="en-GB"/>
        </w:rPr>
        <w:t xml:space="preserve"> navedi</w:t>
      </w:r>
      <w:r w:rsidR="007A5E01">
        <w:rPr>
          <w:sz w:val="24"/>
          <w:szCs w:val="24"/>
          <w:lang w:val="en-GB"/>
        </w:rPr>
        <w:t>te</w:t>
      </w:r>
      <w:r w:rsidRPr="001E67DB">
        <w:rPr>
          <w:sz w:val="24"/>
          <w:szCs w:val="24"/>
          <w:lang w:val="en-GB"/>
        </w:rPr>
        <w:t xml:space="preserve"> 6 prilagoditev kritosemenk na kopenski način življenja</w:t>
      </w:r>
      <w:r>
        <w:rPr>
          <w:sz w:val="24"/>
          <w:szCs w:val="24"/>
          <w:lang w:val="en-GB"/>
        </w:rPr>
        <w:t>.</w:t>
      </w:r>
    </w:p>
    <w:p w:rsidR="001E67DB" w:rsidRDefault="001E67DB" w:rsidP="006658A7">
      <w:pPr>
        <w:pStyle w:val="CILJI-1"/>
        <w:numPr>
          <w:ilvl w:val="0"/>
          <w:numId w:val="3"/>
        </w:numPr>
        <w:rPr>
          <w:sz w:val="24"/>
          <w:szCs w:val="24"/>
        </w:rPr>
      </w:pPr>
      <w:r>
        <w:rPr>
          <w:sz w:val="24"/>
          <w:szCs w:val="24"/>
        </w:rPr>
        <w:t>Naštej</w:t>
      </w:r>
      <w:r w:rsidR="007A5E01">
        <w:rPr>
          <w:sz w:val="24"/>
          <w:szCs w:val="24"/>
        </w:rPr>
        <w:t>te</w:t>
      </w:r>
      <w:r>
        <w:rPr>
          <w:sz w:val="24"/>
          <w:szCs w:val="24"/>
        </w:rPr>
        <w:t xml:space="preserve"> skupine rastlin, glede na njihov evolucijski nastanek (poglavje Evolucija rastlin). Za vsako skupino navedi</w:t>
      </w:r>
      <w:r w:rsidR="007A5E01">
        <w:rPr>
          <w:sz w:val="24"/>
          <w:szCs w:val="24"/>
        </w:rPr>
        <w:t>te</w:t>
      </w:r>
      <w:r>
        <w:rPr>
          <w:sz w:val="24"/>
          <w:szCs w:val="24"/>
        </w:rPr>
        <w:t xml:space="preserve"> njeno značilnost in konkreten primer.</w:t>
      </w:r>
    </w:p>
    <w:p w:rsidR="001E1259" w:rsidRDefault="001E1259" w:rsidP="001E1259">
      <w:pPr>
        <w:pStyle w:val="CILJI-1"/>
        <w:ind w:left="0" w:firstLine="0"/>
        <w:rPr>
          <w:sz w:val="24"/>
          <w:szCs w:val="24"/>
        </w:rPr>
      </w:pPr>
    </w:p>
    <w:p w:rsidR="001E1259" w:rsidRPr="007A5E01" w:rsidRDefault="001E1259" w:rsidP="001E1259">
      <w:pPr>
        <w:pStyle w:val="CILJI-1"/>
        <w:ind w:left="0" w:firstLine="0"/>
        <w:rPr>
          <w:b/>
          <w:sz w:val="24"/>
          <w:szCs w:val="24"/>
        </w:rPr>
      </w:pPr>
      <w:r w:rsidRPr="007A5E01">
        <w:rPr>
          <w:b/>
          <w:sz w:val="24"/>
          <w:szCs w:val="24"/>
        </w:rPr>
        <w:t>Telo rastlin</w:t>
      </w:r>
    </w:p>
    <w:p w:rsidR="001E1259" w:rsidRDefault="001E1259" w:rsidP="001E1259">
      <w:pPr>
        <w:pStyle w:val="CILJI-1"/>
        <w:ind w:left="0" w:firstLine="0"/>
        <w:rPr>
          <w:sz w:val="24"/>
          <w:szCs w:val="24"/>
        </w:rPr>
      </w:pPr>
    </w:p>
    <w:p w:rsidR="001E1259" w:rsidRDefault="00CD5ACD" w:rsidP="001E1259">
      <w:pPr>
        <w:pStyle w:val="CILJI-1"/>
        <w:numPr>
          <w:ilvl w:val="0"/>
          <w:numId w:val="3"/>
        </w:numPr>
        <w:rPr>
          <w:sz w:val="24"/>
          <w:szCs w:val="24"/>
        </w:rPr>
      </w:pPr>
      <w:r>
        <w:rPr>
          <w:sz w:val="24"/>
          <w:szCs w:val="24"/>
        </w:rPr>
        <w:t xml:space="preserve">Rastline so mnogocelični organizmi, zgrajeni iz različnih tipov tkiv. Najbolj kompleksne rastline </w:t>
      </w:r>
      <w:r w:rsidR="00BD03BF">
        <w:rPr>
          <w:sz w:val="24"/>
          <w:szCs w:val="24"/>
        </w:rPr>
        <w:t>so semenke, ki so sestavljene iz vseh vrst rastlinskih tkiv. Kaj je tkivo?</w:t>
      </w:r>
    </w:p>
    <w:p w:rsidR="00BD03BF" w:rsidRDefault="00BD03BF" w:rsidP="001E1259">
      <w:pPr>
        <w:pStyle w:val="CILJI-1"/>
        <w:numPr>
          <w:ilvl w:val="0"/>
          <w:numId w:val="3"/>
        </w:numPr>
        <w:rPr>
          <w:sz w:val="24"/>
          <w:szCs w:val="24"/>
        </w:rPr>
      </w:pPr>
      <w:r>
        <w:rPr>
          <w:sz w:val="24"/>
          <w:szCs w:val="24"/>
        </w:rPr>
        <w:t>Navedi</w:t>
      </w:r>
      <w:r w:rsidR="007A5E01">
        <w:rPr>
          <w:sz w:val="24"/>
          <w:szCs w:val="24"/>
        </w:rPr>
        <w:t>te</w:t>
      </w:r>
      <w:r>
        <w:rPr>
          <w:sz w:val="24"/>
          <w:szCs w:val="24"/>
        </w:rPr>
        <w:t xml:space="preserve"> vse vrste rastlinskih tkiv in zapiši</w:t>
      </w:r>
      <w:r w:rsidR="007A5E01">
        <w:rPr>
          <w:sz w:val="24"/>
          <w:szCs w:val="24"/>
        </w:rPr>
        <w:t>te</w:t>
      </w:r>
      <w:r>
        <w:rPr>
          <w:sz w:val="24"/>
          <w:szCs w:val="24"/>
        </w:rPr>
        <w:t xml:space="preserve"> njihovo lokacijo v rastlini ter kako je zgradba tkiva povezana z njegovo funkcijo.</w:t>
      </w:r>
    </w:p>
    <w:p w:rsidR="00BD03BF" w:rsidRDefault="00BD03BF" w:rsidP="00BD03BF">
      <w:pPr>
        <w:pStyle w:val="CILJI-1"/>
        <w:rPr>
          <w:sz w:val="24"/>
          <w:szCs w:val="24"/>
        </w:rPr>
      </w:pPr>
    </w:p>
    <w:tbl>
      <w:tblPr>
        <w:tblStyle w:val="Tabelamrea"/>
        <w:tblW w:w="0" w:type="auto"/>
        <w:tblInd w:w="279" w:type="dxa"/>
        <w:tblLook w:val="04A0" w:firstRow="1" w:lastRow="0" w:firstColumn="1" w:lastColumn="0" w:noHBand="0" w:noVBand="1"/>
      </w:tblPr>
      <w:tblGrid>
        <w:gridCol w:w="3238"/>
        <w:gridCol w:w="1829"/>
        <w:gridCol w:w="1881"/>
        <w:gridCol w:w="1835"/>
      </w:tblGrid>
      <w:tr w:rsidR="00BD03BF" w:rsidTr="00BD03BF">
        <w:tc>
          <w:tcPr>
            <w:tcW w:w="3238" w:type="dxa"/>
          </w:tcPr>
          <w:p w:rsidR="00BD03BF" w:rsidRPr="00BD03BF" w:rsidRDefault="00BD03BF" w:rsidP="00BD03BF">
            <w:pPr>
              <w:pStyle w:val="CILJI-1"/>
              <w:ind w:left="0" w:firstLine="0"/>
              <w:jc w:val="center"/>
              <w:rPr>
                <w:b/>
                <w:sz w:val="24"/>
                <w:szCs w:val="24"/>
              </w:rPr>
            </w:pPr>
            <w:r w:rsidRPr="00BD03BF">
              <w:rPr>
                <w:b/>
                <w:sz w:val="24"/>
                <w:szCs w:val="24"/>
              </w:rPr>
              <w:t>Vrsta rastlinskega  tkiva</w:t>
            </w:r>
          </w:p>
        </w:tc>
        <w:tc>
          <w:tcPr>
            <w:tcW w:w="1829" w:type="dxa"/>
          </w:tcPr>
          <w:p w:rsidR="00BD03BF" w:rsidRPr="00BD03BF" w:rsidRDefault="00BD03BF" w:rsidP="00BD03BF">
            <w:pPr>
              <w:pStyle w:val="CILJI-1"/>
              <w:ind w:left="0" w:firstLine="0"/>
              <w:jc w:val="center"/>
              <w:rPr>
                <w:b/>
                <w:sz w:val="24"/>
                <w:szCs w:val="24"/>
              </w:rPr>
            </w:pPr>
            <w:r w:rsidRPr="00BD03BF">
              <w:rPr>
                <w:b/>
                <w:sz w:val="24"/>
                <w:szCs w:val="24"/>
              </w:rPr>
              <w:t>Lokacija v rastlini</w:t>
            </w:r>
          </w:p>
        </w:tc>
        <w:tc>
          <w:tcPr>
            <w:tcW w:w="1881" w:type="dxa"/>
          </w:tcPr>
          <w:p w:rsidR="00BD03BF" w:rsidRPr="00BD03BF" w:rsidRDefault="00BD03BF" w:rsidP="00BD03BF">
            <w:pPr>
              <w:pStyle w:val="CILJI-1"/>
              <w:ind w:left="0" w:firstLine="0"/>
              <w:jc w:val="center"/>
              <w:rPr>
                <w:b/>
                <w:sz w:val="24"/>
                <w:szCs w:val="24"/>
              </w:rPr>
            </w:pPr>
            <w:r w:rsidRPr="00BD03BF">
              <w:rPr>
                <w:b/>
                <w:sz w:val="24"/>
                <w:szCs w:val="24"/>
              </w:rPr>
              <w:t>Gradbena posebnost</w:t>
            </w:r>
          </w:p>
        </w:tc>
        <w:tc>
          <w:tcPr>
            <w:tcW w:w="1835" w:type="dxa"/>
          </w:tcPr>
          <w:p w:rsidR="00BD03BF" w:rsidRPr="00BD03BF" w:rsidRDefault="00BD03BF" w:rsidP="00BD03BF">
            <w:pPr>
              <w:pStyle w:val="CILJI-1"/>
              <w:ind w:left="0" w:firstLine="0"/>
              <w:jc w:val="center"/>
              <w:rPr>
                <w:b/>
                <w:sz w:val="24"/>
                <w:szCs w:val="24"/>
              </w:rPr>
            </w:pPr>
            <w:r w:rsidRPr="00BD03BF">
              <w:rPr>
                <w:b/>
                <w:sz w:val="24"/>
                <w:szCs w:val="24"/>
              </w:rPr>
              <w:t>Funkcija</w:t>
            </w:r>
          </w:p>
        </w:tc>
      </w:tr>
      <w:tr w:rsidR="00BD03BF" w:rsidTr="00BD03BF">
        <w:tc>
          <w:tcPr>
            <w:tcW w:w="3238" w:type="dxa"/>
          </w:tcPr>
          <w:p w:rsidR="00BD03BF" w:rsidRDefault="00BD03BF" w:rsidP="00BD03BF">
            <w:pPr>
              <w:pStyle w:val="CILJI-1"/>
              <w:ind w:left="0" w:firstLine="0"/>
              <w:rPr>
                <w:sz w:val="24"/>
                <w:szCs w:val="24"/>
              </w:rPr>
            </w:pPr>
          </w:p>
        </w:tc>
        <w:tc>
          <w:tcPr>
            <w:tcW w:w="1829" w:type="dxa"/>
          </w:tcPr>
          <w:p w:rsidR="00BD03BF" w:rsidRDefault="00BD03BF" w:rsidP="00BD03BF">
            <w:pPr>
              <w:pStyle w:val="CILJI-1"/>
              <w:ind w:left="0" w:firstLine="0"/>
              <w:rPr>
                <w:sz w:val="24"/>
                <w:szCs w:val="24"/>
              </w:rPr>
            </w:pPr>
          </w:p>
        </w:tc>
        <w:tc>
          <w:tcPr>
            <w:tcW w:w="1881" w:type="dxa"/>
          </w:tcPr>
          <w:p w:rsidR="00BD03BF" w:rsidRDefault="00BD03BF" w:rsidP="00BD03BF">
            <w:pPr>
              <w:pStyle w:val="CILJI-1"/>
              <w:ind w:left="0" w:firstLine="0"/>
              <w:rPr>
                <w:sz w:val="24"/>
                <w:szCs w:val="24"/>
              </w:rPr>
            </w:pPr>
          </w:p>
        </w:tc>
        <w:tc>
          <w:tcPr>
            <w:tcW w:w="1835" w:type="dxa"/>
          </w:tcPr>
          <w:p w:rsidR="00BD03BF" w:rsidRDefault="00BD03BF" w:rsidP="00BD03BF">
            <w:pPr>
              <w:pStyle w:val="CILJI-1"/>
              <w:ind w:left="0" w:firstLine="0"/>
              <w:rPr>
                <w:sz w:val="24"/>
                <w:szCs w:val="24"/>
              </w:rPr>
            </w:pPr>
          </w:p>
        </w:tc>
      </w:tr>
      <w:tr w:rsidR="00BD03BF" w:rsidTr="00BD03BF">
        <w:tc>
          <w:tcPr>
            <w:tcW w:w="3238" w:type="dxa"/>
          </w:tcPr>
          <w:p w:rsidR="00BD03BF" w:rsidRDefault="00BD03BF" w:rsidP="00BD03BF">
            <w:pPr>
              <w:pStyle w:val="CILJI-1"/>
              <w:ind w:left="0" w:firstLine="0"/>
              <w:rPr>
                <w:sz w:val="24"/>
                <w:szCs w:val="24"/>
              </w:rPr>
            </w:pPr>
          </w:p>
        </w:tc>
        <w:tc>
          <w:tcPr>
            <w:tcW w:w="1829" w:type="dxa"/>
          </w:tcPr>
          <w:p w:rsidR="00BD03BF" w:rsidRDefault="00BD03BF" w:rsidP="00BD03BF">
            <w:pPr>
              <w:pStyle w:val="CILJI-1"/>
              <w:ind w:left="0" w:firstLine="0"/>
              <w:rPr>
                <w:sz w:val="24"/>
                <w:szCs w:val="24"/>
              </w:rPr>
            </w:pPr>
          </w:p>
        </w:tc>
        <w:tc>
          <w:tcPr>
            <w:tcW w:w="1881" w:type="dxa"/>
          </w:tcPr>
          <w:p w:rsidR="00BD03BF" w:rsidRDefault="00BD03BF" w:rsidP="00BD03BF">
            <w:pPr>
              <w:pStyle w:val="CILJI-1"/>
              <w:ind w:left="0" w:firstLine="0"/>
              <w:rPr>
                <w:sz w:val="24"/>
                <w:szCs w:val="24"/>
              </w:rPr>
            </w:pPr>
          </w:p>
        </w:tc>
        <w:tc>
          <w:tcPr>
            <w:tcW w:w="1835" w:type="dxa"/>
          </w:tcPr>
          <w:p w:rsidR="00BD03BF" w:rsidRDefault="00BD03BF" w:rsidP="00BD03BF">
            <w:pPr>
              <w:pStyle w:val="CILJI-1"/>
              <w:ind w:left="0" w:firstLine="0"/>
              <w:rPr>
                <w:sz w:val="24"/>
                <w:szCs w:val="24"/>
              </w:rPr>
            </w:pPr>
          </w:p>
        </w:tc>
      </w:tr>
      <w:tr w:rsidR="00BD03BF" w:rsidTr="00BD03BF">
        <w:tc>
          <w:tcPr>
            <w:tcW w:w="3238" w:type="dxa"/>
          </w:tcPr>
          <w:p w:rsidR="00BD03BF" w:rsidRDefault="00BD03BF" w:rsidP="00BD03BF">
            <w:pPr>
              <w:pStyle w:val="CILJI-1"/>
              <w:ind w:left="0" w:firstLine="0"/>
              <w:rPr>
                <w:sz w:val="24"/>
                <w:szCs w:val="24"/>
              </w:rPr>
            </w:pPr>
          </w:p>
        </w:tc>
        <w:tc>
          <w:tcPr>
            <w:tcW w:w="1829" w:type="dxa"/>
          </w:tcPr>
          <w:p w:rsidR="00BD03BF" w:rsidRDefault="00BD03BF" w:rsidP="00BD03BF">
            <w:pPr>
              <w:pStyle w:val="CILJI-1"/>
              <w:ind w:left="0" w:firstLine="0"/>
              <w:rPr>
                <w:sz w:val="24"/>
                <w:szCs w:val="24"/>
              </w:rPr>
            </w:pPr>
          </w:p>
        </w:tc>
        <w:tc>
          <w:tcPr>
            <w:tcW w:w="1881" w:type="dxa"/>
          </w:tcPr>
          <w:p w:rsidR="00BD03BF" w:rsidRDefault="00BD03BF" w:rsidP="00BD03BF">
            <w:pPr>
              <w:pStyle w:val="CILJI-1"/>
              <w:ind w:left="0" w:firstLine="0"/>
              <w:rPr>
                <w:sz w:val="24"/>
                <w:szCs w:val="24"/>
              </w:rPr>
            </w:pPr>
          </w:p>
        </w:tc>
        <w:tc>
          <w:tcPr>
            <w:tcW w:w="1835" w:type="dxa"/>
          </w:tcPr>
          <w:p w:rsidR="00BD03BF" w:rsidRDefault="00BD03BF" w:rsidP="00BD03BF">
            <w:pPr>
              <w:pStyle w:val="CILJI-1"/>
              <w:ind w:left="0" w:firstLine="0"/>
              <w:rPr>
                <w:sz w:val="24"/>
                <w:szCs w:val="24"/>
              </w:rPr>
            </w:pPr>
          </w:p>
        </w:tc>
      </w:tr>
      <w:tr w:rsidR="00BD03BF" w:rsidTr="00BD03BF">
        <w:tc>
          <w:tcPr>
            <w:tcW w:w="3238" w:type="dxa"/>
          </w:tcPr>
          <w:p w:rsidR="00BD03BF" w:rsidRDefault="00BD03BF" w:rsidP="00BD03BF">
            <w:pPr>
              <w:pStyle w:val="CILJI-1"/>
              <w:ind w:left="0" w:firstLine="0"/>
              <w:rPr>
                <w:sz w:val="24"/>
                <w:szCs w:val="24"/>
              </w:rPr>
            </w:pPr>
          </w:p>
        </w:tc>
        <w:tc>
          <w:tcPr>
            <w:tcW w:w="1829" w:type="dxa"/>
          </w:tcPr>
          <w:p w:rsidR="00BD03BF" w:rsidRDefault="00BD03BF" w:rsidP="00BD03BF">
            <w:pPr>
              <w:pStyle w:val="CILJI-1"/>
              <w:ind w:left="0" w:firstLine="0"/>
              <w:rPr>
                <w:sz w:val="24"/>
                <w:szCs w:val="24"/>
              </w:rPr>
            </w:pPr>
          </w:p>
        </w:tc>
        <w:tc>
          <w:tcPr>
            <w:tcW w:w="1881" w:type="dxa"/>
          </w:tcPr>
          <w:p w:rsidR="00BD03BF" w:rsidRDefault="00BD03BF" w:rsidP="00BD03BF">
            <w:pPr>
              <w:pStyle w:val="CILJI-1"/>
              <w:ind w:left="0" w:firstLine="0"/>
              <w:rPr>
                <w:sz w:val="24"/>
                <w:szCs w:val="24"/>
              </w:rPr>
            </w:pPr>
          </w:p>
        </w:tc>
        <w:tc>
          <w:tcPr>
            <w:tcW w:w="1835" w:type="dxa"/>
          </w:tcPr>
          <w:p w:rsidR="00BD03BF" w:rsidRDefault="00BD03BF" w:rsidP="00BD03BF">
            <w:pPr>
              <w:pStyle w:val="CILJI-1"/>
              <w:ind w:left="0" w:firstLine="0"/>
              <w:rPr>
                <w:sz w:val="24"/>
                <w:szCs w:val="24"/>
              </w:rPr>
            </w:pPr>
          </w:p>
        </w:tc>
      </w:tr>
    </w:tbl>
    <w:p w:rsidR="00BD03BF" w:rsidRDefault="00BD03BF" w:rsidP="00BD03BF">
      <w:pPr>
        <w:pStyle w:val="CILJI-1"/>
        <w:ind w:left="0" w:firstLine="0"/>
        <w:rPr>
          <w:i/>
          <w:sz w:val="14"/>
          <w:szCs w:val="14"/>
        </w:rPr>
      </w:pPr>
      <w:r>
        <w:t>Preglednica F2:</w:t>
      </w:r>
      <w:r w:rsidRPr="00D35673">
        <w:rPr>
          <w:sz w:val="24"/>
          <w:szCs w:val="24"/>
        </w:rPr>
        <w:t xml:space="preserve"> </w:t>
      </w:r>
      <w:r>
        <w:t>Vrste rastlinskih tkiv.</w:t>
      </w:r>
      <w:r w:rsidRPr="00D35673">
        <w:rPr>
          <w:i/>
          <w:sz w:val="14"/>
          <w:szCs w:val="14"/>
        </w:rPr>
        <w:t xml:space="preserve"> </w:t>
      </w:r>
      <w:r w:rsidRPr="00EA05CF">
        <w:rPr>
          <w:i/>
          <w:sz w:val="14"/>
          <w:szCs w:val="14"/>
        </w:rPr>
        <w:t>(vir:</w:t>
      </w:r>
      <w:r>
        <w:rPr>
          <w:i/>
          <w:sz w:val="14"/>
          <w:szCs w:val="14"/>
        </w:rPr>
        <w:t>V. Babič</w:t>
      </w:r>
      <w:r w:rsidRPr="00EA05CF">
        <w:rPr>
          <w:i/>
          <w:sz w:val="14"/>
          <w:szCs w:val="14"/>
        </w:rPr>
        <w:t>)</w:t>
      </w:r>
    </w:p>
    <w:p w:rsidR="00BD03BF" w:rsidRDefault="00BD03BF" w:rsidP="00BD03BF">
      <w:pPr>
        <w:pStyle w:val="CILJI-1"/>
        <w:rPr>
          <w:sz w:val="24"/>
          <w:szCs w:val="24"/>
        </w:rPr>
      </w:pPr>
    </w:p>
    <w:p w:rsidR="00686D31" w:rsidRPr="00686D31" w:rsidRDefault="00686D31" w:rsidP="00686D31">
      <w:pPr>
        <w:pStyle w:val="CILJI-1"/>
        <w:numPr>
          <w:ilvl w:val="0"/>
          <w:numId w:val="3"/>
        </w:numPr>
        <w:rPr>
          <w:sz w:val="24"/>
          <w:szCs w:val="24"/>
        </w:rPr>
      </w:pPr>
      <w:r w:rsidRPr="00686D31">
        <w:rPr>
          <w:sz w:val="24"/>
          <w:szCs w:val="24"/>
        </w:rPr>
        <w:t>Prevodno tkivo vključuje ksilem in floem.</w:t>
      </w:r>
      <w:r>
        <w:rPr>
          <w:sz w:val="24"/>
          <w:szCs w:val="24"/>
        </w:rPr>
        <w:t xml:space="preserve"> Na sliki sta obe vrsti tkiv. Na podlagi njunih značilnosti izpolni</w:t>
      </w:r>
      <w:r w:rsidR="007A5E01">
        <w:rPr>
          <w:sz w:val="24"/>
          <w:szCs w:val="24"/>
        </w:rPr>
        <w:t>te</w:t>
      </w:r>
      <w:r>
        <w:rPr>
          <w:sz w:val="24"/>
          <w:szCs w:val="24"/>
        </w:rPr>
        <w:t xml:space="preserve"> preglednico </w:t>
      </w:r>
      <w:r w:rsidRPr="007A5E01">
        <w:rPr>
          <w:i/>
          <w:sz w:val="24"/>
          <w:szCs w:val="24"/>
        </w:rPr>
        <w:t>F3: Prevodno tkivo.</w:t>
      </w:r>
      <w:r>
        <w:rPr>
          <w:sz w:val="24"/>
          <w:szCs w:val="24"/>
        </w:rPr>
        <w:t xml:space="preserve"> </w:t>
      </w:r>
    </w:p>
    <w:p w:rsidR="00686D31" w:rsidRPr="00686D31" w:rsidRDefault="00686D31" w:rsidP="00686D31">
      <w:pPr>
        <w:pStyle w:val="CILJI-1"/>
        <w:ind w:left="360" w:firstLine="0"/>
        <w:rPr>
          <w:sz w:val="24"/>
          <w:szCs w:val="24"/>
        </w:rPr>
      </w:pPr>
      <w:r w:rsidRPr="00686D31">
        <w:t xml:space="preserve">         </w:t>
      </w:r>
      <w:r w:rsidRPr="00686D31">
        <w:rPr>
          <w:noProof/>
          <w:lang w:eastAsia="sl-SI"/>
        </w:rPr>
        <w:drawing>
          <wp:inline distT="0" distB="0" distL="0" distR="0" wp14:anchorId="3EF8BBB4" wp14:editId="6745C107">
            <wp:extent cx="2324100" cy="18669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866900"/>
                    </a:xfrm>
                    <a:prstGeom prst="rect">
                      <a:avLst/>
                    </a:prstGeom>
                    <a:noFill/>
                    <a:ln>
                      <a:noFill/>
                    </a:ln>
                  </pic:spPr>
                </pic:pic>
              </a:graphicData>
            </a:graphic>
          </wp:inline>
        </w:drawing>
      </w:r>
      <w:r w:rsidRPr="00686D3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072"/>
        <w:gridCol w:w="1775"/>
      </w:tblGrid>
      <w:tr w:rsidR="00686D31" w:rsidRPr="00686D31" w:rsidTr="00C5498A">
        <w:tc>
          <w:tcPr>
            <w:tcW w:w="1478" w:type="dxa"/>
          </w:tcPr>
          <w:p w:rsidR="00686D31" w:rsidRPr="00686D31" w:rsidRDefault="00686D31" w:rsidP="00C5498A">
            <w:r w:rsidRPr="00686D31">
              <w:t>Ime sistema</w:t>
            </w:r>
          </w:p>
        </w:tc>
        <w:tc>
          <w:tcPr>
            <w:tcW w:w="2072" w:type="dxa"/>
          </w:tcPr>
          <w:p w:rsidR="00686D31" w:rsidRPr="00686D31" w:rsidRDefault="00686D31" w:rsidP="00C5498A"/>
        </w:tc>
        <w:tc>
          <w:tcPr>
            <w:tcW w:w="1775" w:type="dxa"/>
          </w:tcPr>
          <w:p w:rsidR="00686D31" w:rsidRPr="00686D31" w:rsidRDefault="00686D31" w:rsidP="00C5498A"/>
        </w:tc>
      </w:tr>
      <w:tr w:rsidR="00686D31" w:rsidRPr="00686D31" w:rsidTr="00C5498A">
        <w:tc>
          <w:tcPr>
            <w:tcW w:w="1478" w:type="dxa"/>
          </w:tcPr>
          <w:p w:rsidR="00686D31" w:rsidRPr="00686D31" w:rsidRDefault="00686D31" w:rsidP="00C5498A">
            <w:r w:rsidRPr="00686D31">
              <w:t>Kaj prevaja</w:t>
            </w:r>
          </w:p>
          <w:p w:rsidR="00686D31" w:rsidRPr="00686D31" w:rsidRDefault="00686D31" w:rsidP="00C5498A"/>
        </w:tc>
        <w:tc>
          <w:tcPr>
            <w:tcW w:w="2072" w:type="dxa"/>
          </w:tcPr>
          <w:p w:rsidR="00686D31" w:rsidRPr="00686D31" w:rsidRDefault="00686D31" w:rsidP="00C5498A"/>
        </w:tc>
        <w:tc>
          <w:tcPr>
            <w:tcW w:w="1775" w:type="dxa"/>
          </w:tcPr>
          <w:p w:rsidR="00686D31" w:rsidRPr="00686D31" w:rsidRDefault="00686D31" w:rsidP="00C5498A"/>
        </w:tc>
      </w:tr>
      <w:tr w:rsidR="00686D31" w:rsidRPr="00686D31" w:rsidTr="00C5498A">
        <w:tc>
          <w:tcPr>
            <w:tcW w:w="1478" w:type="dxa"/>
          </w:tcPr>
          <w:p w:rsidR="00686D31" w:rsidRPr="00686D31" w:rsidRDefault="00686D31" w:rsidP="00C5498A">
            <w:r w:rsidRPr="00686D31">
              <w:lastRenderedPageBreak/>
              <w:t>Kam vodi tok</w:t>
            </w:r>
          </w:p>
        </w:tc>
        <w:tc>
          <w:tcPr>
            <w:tcW w:w="2072" w:type="dxa"/>
          </w:tcPr>
          <w:p w:rsidR="00686D31" w:rsidRPr="00686D31" w:rsidRDefault="00686D31" w:rsidP="00C5498A"/>
        </w:tc>
        <w:tc>
          <w:tcPr>
            <w:tcW w:w="1775" w:type="dxa"/>
          </w:tcPr>
          <w:p w:rsidR="00686D31" w:rsidRPr="00686D31" w:rsidRDefault="00686D31" w:rsidP="00C5498A"/>
        </w:tc>
      </w:tr>
      <w:tr w:rsidR="00686D31" w:rsidRPr="00686D31" w:rsidTr="00C5498A">
        <w:tc>
          <w:tcPr>
            <w:tcW w:w="1478" w:type="dxa"/>
          </w:tcPr>
          <w:p w:rsidR="00686D31" w:rsidRPr="00686D31" w:rsidRDefault="00686D31" w:rsidP="00C5498A">
            <w:r w:rsidRPr="00686D31">
              <w:t>Gradbena značilnost</w:t>
            </w:r>
          </w:p>
        </w:tc>
        <w:tc>
          <w:tcPr>
            <w:tcW w:w="2072" w:type="dxa"/>
          </w:tcPr>
          <w:p w:rsidR="00686D31" w:rsidRPr="00686D31" w:rsidRDefault="00686D31" w:rsidP="00C5498A"/>
        </w:tc>
        <w:tc>
          <w:tcPr>
            <w:tcW w:w="1775" w:type="dxa"/>
          </w:tcPr>
          <w:p w:rsidR="00686D31" w:rsidRPr="00686D31" w:rsidRDefault="00686D31" w:rsidP="00C5498A"/>
        </w:tc>
      </w:tr>
    </w:tbl>
    <w:p w:rsidR="00686D31" w:rsidRDefault="00686D31" w:rsidP="00686D31">
      <w:pPr>
        <w:pStyle w:val="CILJI-1"/>
        <w:ind w:left="0" w:firstLine="0"/>
        <w:rPr>
          <w:i/>
          <w:sz w:val="14"/>
          <w:szCs w:val="14"/>
        </w:rPr>
      </w:pPr>
      <w:r>
        <w:t>Preglednica F3:</w:t>
      </w:r>
      <w:r w:rsidRPr="00D35673">
        <w:rPr>
          <w:sz w:val="24"/>
          <w:szCs w:val="24"/>
        </w:rPr>
        <w:t xml:space="preserve"> </w:t>
      </w:r>
      <w:r>
        <w:t>Prevodno tkivo.</w:t>
      </w:r>
      <w:r w:rsidRPr="00D35673">
        <w:rPr>
          <w:i/>
          <w:sz w:val="14"/>
          <w:szCs w:val="14"/>
        </w:rPr>
        <w:t xml:space="preserve"> </w:t>
      </w:r>
      <w:r w:rsidRPr="00EA05CF">
        <w:rPr>
          <w:i/>
          <w:sz w:val="14"/>
          <w:szCs w:val="14"/>
        </w:rPr>
        <w:t>(vir:</w:t>
      </w:r>
      <w:r>
        <w:rPr>
          <w:i/>
          <w:sz w:val="14"/>
          <w:szCs w:val="14"/>
        </w:rPr>
        <w:t>V. Babič</w:t>
      </w:r>
      <w:r w:rsidRPr="00EA05CF">
        <w:rPr>
          <w:i/>
          <w:sz w:val="14"/>
          <w:szCs w:val="14"/>
        </w:rPr>
        <w:t>)</w:t>
      </w:r>
    </w:p>
    <w:p w:rsidR="00686D31" w:rsidRDefault="00686D31" w:rsidP="00686D31">
      <w:pPr>
        <w:pStyle w:val="CILJI-1"/>
        <w:ind w:left="0" w:firstLine="0"/>
        <w:rPr>
          <w:sz w:val="24"/>
          <w:szCs w:val="24"/>
        </w:rPr>
      </w:pPr>
    </w:p>
    <w:p w:rsidR="00686D31" w:rsidRPr="007A5E01" w:rsidRDefault="00E25345" w:rsidP="00686D31">
      <w:pPr>
        <w:pStyle w:val="CILJI-1"/>
        <w:ind w:left="0" w:firstLine="0"/>
        <w:rPr>
          <w:b/>
          <w:noProof/>
          <w:sz w:val="24"/>
          <w:szCs w:val="24"/>
          <w:lang w:eastAsia="sl-SI"/>
        </w:rPr>
      </w:pPr>
      <w:r w:rsidRPr="007A5E01">
        <w:rPr>
          <w:b/>
          <w:noProof/>
          <w:sz w:val="24"/>
          <w:szCs w:val="24"/>
          <w:lang w:eastAsia="sl-SI"/>
        </w:rPr>
        <w:t>Rastlinski organi</w:t>
      </w:r>
    </w:p>
    <w:p w:rsidR="00E25345" w:rsidRDefault="00E25345" w:rsidP="00686D31">
      <w:pPr>
        <w:pStyle w:val="CILJI-1"/>
        <w:ind w:left="0" w:firstLine="0"/>
        <w:rPr>
          <w:noProof/>
          <w:sz w:val="24"/>
          <w:szCs w:val="24"/>
          <w:lang w:eastAsia="sl-SI"/>
        </w:rPr>
      </w:pPr>
    </w:p>
    <w:p w:rsidR="00E25345" w:rsidRDefault="00E25345" w:rsidP="00E25345">
      <w:pPr>
        <w:pStyle w:val="CILJI-1"/>
        <w:numPr>
          <w:ilvl w:val="0"/>
          <w:numId w:val="3"/>
        </w:numPr>
        <w:rPr>
          <w:sz w:val="24"/>
          <w:szCs w:val="24"/>
        </w:rPr>
      </w:pPr>
      <w:r>
        <w:rPr>
          <w:sz w:val="24"/>
          <w:szCs w:val="24"/>
        </w:rPr>
        <w:t>Kako je zgradba korenin povezana z njihovo funkcijo. Navedi</w:t>
      </w:r>
      <w:r w:rsidR="007A5E01">
        <w:rPr>
          <w:sz w:val="24"/>
          <w:szCs w:val="24"/>
        </w:rPr>
        <w:t>te</w:t>
      </w:r>
      <w:r>
        <w:rPr>
          <w:sz w:val="24"/>
          <w:szCs w:val="24"/>
        </w:rPr>
        <w:t xml:space="preserve"> vsaj tri primere.</w:t>
      </w:r>
    </w:p>
    <w:p w:rsidR="00E25345" w:rsidRDefault="00E25345" w:rsidP="00E25345">
      <w:pPr>
        <w:pStyle w:val="CILJI-1"/>
        <w:numPr>
          <w:ilvl w:val="0"/>
          <w:numId w:val="3"/>
        </w:numPr>
        <w:rPr>
          <w:sz w:val="24"/>
          <w:szCs w:val="24"/>
        </w:rPr>
      </w:pPr>
      <w:r>
        <w:rPr>
          <w:sz w:val="24"/>
          <w:szCs w:val="24"/>
        </w:rPr>
        <w:t>Poišči</w:t>
      </w:r>
      <w:r w:rsidR="007A5E01">
        <w:rPr>
          <w:sz w:val="24"/>
          <w:szCs w:val="24"/>
        </w:rPr>
        <w:t>te</w:t>
      </w:r>
      <w:r>
        <w:rPr>
          <w:sz w:val="24"/>
          <w:szCs w:val="24"/>
        </w:rPr>
        <w:t xml:space="preserve"> primere preobraženih korenin (vsaj 3) in navedi</w:t>
      </w:r>
      <w:r w:rsidR="007A5E01">
        <w:rPr>
          <w:sz w:val="24"/>
          <w:szCs w:val="24"/>
        </w:rPr>
        <w:t>te</w:t>
      </w:r>
      <w:r>
        <w:rPr>
          <w:sz w:val="24"/>
          <w:szCs w:val="24"/>
        </w:rPr>
        <w:t xml:space="preserve"> primere rastlin (poišči</w:t>
      </w:r>
      <w:r w:rsidR="007A5E01">
        <w:rPr>
          <w:sz w:val="24"/>
          <w:szCs w:val="24"/>
        </w:rPr>
        <w:t>te</w:t>
      </w:r>
      <w:r>
        <w:rPr>
          <w:sz w:val="24"/>
          <w:szCs w:val="24"/>
        </w:rPr>
        <w:t xml:space="preserve"> slike).</w:t>
      </w:r>
    </w:p>
    <w:p w:rsidR="003F5897" w:rsidRDefault="003F5897" w:rsidP="003F5897">
      <w:pPr>
        <w:pStyle w:val="CILJI-1"/>
        <w:numPr>
          <w:ilvl w:val="0"/>
          <w:numId w:val="3"/>
        </w:numPr>
        <w:rPr>
          <w:sz w:val="24"/>
          <w:szCs w:val="24"/>
        </w:rPr>
      </w:pPr>
      <w:r>
        <w:rPr>
          <w:sz w:val="24"/>
          <w:szCs w:val="24"/>
        </w:rPr>
        <w:t>Oglej</w:t>
      </w:r>
      <w:r w:rsidR="007A5E01">
        <w:rPr>
          <w:sz w:val="24"/>
          <w:szCs w:val="24"/>
        </w:rPr>
        <w:t>te</w:t>
      </w:r>
      <w:r>
        <w:rPr>
          <w:sz w:val="24"/>
          <w:szCs w:val="24"/>
        </w:rPr>
        <w:t xml:space="preserve"> si preglednico 3.2 v učbeniku in izpiši</w:t>
      </w:r>
      <w:r w:rsidR="007A5E01">
        <w:rPr>
          <w:sz w:val="24"/>
          <w:szCs w:val="24"/>
        </w:rPr>
        <w:t>te</w:t>
      </w:r>
      <w:r>
        <w:rPr>
          <w:sz w:val="24"/>
          <w:szCs w:val="24"/>
        </w:rPr>
        <w:t xml:space="preserve"> 4 elemente, ki jih rastlina pridobiva preko korenin. Navedi</w:t>
      </w:r>
      <w:r w:rsidR="007A5E01">
        <w:rPr>
          <w:sz w:val="24"/>
          <w:szCs w:val="24"/>
        </w:rPr>
        <w:t>te</w:t>
      </w:r>
      <w:r>
        <w:rPr>
          <w:sz w:val="24"/>
          <w:szCs w:val="24"/>
        </w:rPr>
        <w:t xml:space="preserve"> še obliko privzema tega elementa in vlogo v rastlini.</w:t>
      </w:r>
    </w:p>
    <w:p w:rsidR="003F5897" w:rsidRDefault="003F5897" w:rsidP="003F5897">
      <w:pPr>
        <w:pStyle w:val="CILJI-1"/>
        <w:rPr>
          <w:sz w:val="24"/>
          <w:szCs w:val="24"/>
        </w:rPr>
      </w:pPr>
    </w:p>
    <w:p w:rsidR="00E25345" w:rsidRDefault="00E25345" w:rsidP="00E25345">
      <w:pPr>
        <w:pStyle w:val="CILJI-1"/>
        <w:numPr>
          <w:ilvl w:val="0"/>
          <w:numId w:val="3"/>
        </w:numPr>
        <w:rPr>
          <w:sz w:val="24"/>
          <w:szCs w:val="24"/>
        </w:rPr>
      </w:pPr>
      <w:r>
        <w:rPr>
          <w:sz w:val="24"/>
          <w:szCs w:val="24"/>
        </w:rPr>
        <w:t>Kako je zgradba stebla povezana z njegovo funkcijo</w:t>
      </w:r>
      <w:r w:rsidR="007A5E01">
        <w:rPr>
          <w:sz w:val="24"/>
          <w:szCs w:val="24"/>
        </w:rPr>
        <w:t>?</w:t>
      </w:r>
      <w:r>
        <w:rPr>
          <w:sz w:val="24"/>
          <w:szCs w:val="24"/>
        </w:rPr>
        <w:t xml:space="preserve"> </w:t>
      </w:r>
      <w:r w:rsidRPr="00E25345">
        <w:rPr>
          <w:sz w:val="24"/>
          <w:szCs w:val="24"/>
        </w:rPr>
        <w:t>Navedi</w:t>
      </w:r>
      <w:r w:rsidR="007A5E01">
        <w:rPr>
          <w:sz w:val="24"/>
          <w:szCs w:val="24"/>
        </w:rPr>
        <w:t>te</w:t>
      </w:r>
      <w:r w:rsidRPr="00E25345">
        <w:rPr>
          <w:sz w:val="24"/>
          <w:szCs w:val="24"/>
        </w:rPr>
        <w:t xml:space="preserve"> vsaj tri primere.</w:t>
      </w:r>
    </w:p>
    <w:p w:rsidR="00E25345" w:rsidRDefault="00E25345" w:rsidP="00E25345">
      <w:pPr>
        <w:pStyle w:val="CILJI-1"/>
        <w:numPr>
          <w:ilvl w:val="0"/>
          <w:numId w:val="3"/>
        </w:numPr>
        <w:rPr>
          <w:sz w:val="24"/>
          <w:szCs w:val="24"/>
        </w:rPr>
      </w:pPr>
      <w:r>
        <w:rPr>
          <w:sz w:val="24"/>
          <w:szCs w:val="24"/>
        </w:rPr>
        <w:t>Oglej</w:t>
      </w:r>
      <w:r w:rsidR="007A5E01">
        <w:rPr>
          <w:sz w:val="24"/>
          <w:szCs w:val="24"/>
        </w:rPr>
        <w:t>te</w:t>
      </w:r>
      <w:r>
        <w:rPr>
          <w:sz w:val="24"/>
          <w:szCs w:val="24"/>
        </w:rPr>
        <w:t xml:space="preserve"> si sliko 3.23 v učbeniku in nariši</w:t>
      </w:r>
      <w:r w:rsidR="007A5E01">
        <w:rPr>
          <w:sz w:val="24"/>
          <w:szCs w:val="24"/>
        </w:rPr>
        <w:t>te</w:t>
      </w:r>
      <w:r>
        <w:rPr>
          <w:sz w:val="24"/>
          <w:szCs w:val="24"/>
        </w:rPr>
        <w:t xml:space="preserve"> skico prereza stebla s postavitvijo žil za enokaličnico in dvokaličnico.</w:t>
      </w:r>
    </w:p>
    <w:p w:rsidR="00037503" w:rsidRDefault="00037503" w:rsidP="00037503">
      <w:pPr>
        <w:pStyle w:val="Odstavekseznama"/>
        <w:numPr>
          <w:ilvl w:val="0"/>
          <w:numId w:val="3"/>
        </w:numPr>
        <w:rPr>
          <w:bCs/>
          <w:lang w:val="sl-SI"/>
        </w:rPr>
      </w:pPr>
      <w:r w:rsidRPr="00037503">
        <w:rPr>
          <w:bCs/>
          <w:lang w:val="sl-SI"/>
        </w:rPr>
        <w:t>Poišči</w:t>
      </w:r>
      <w:r w:rsidR="007A5E01">
        <w:rPr>
          <w:bCs/>
          <w:lang w:val="sl-SI"/>
        </w:rPr>
        <w:t>te</w:t>
      </w:r>
      <w:r w:rsidRPr="00037503">
        <w:rPr>
          <w:bCs/>
          <w:lang w:val="sl-SI"/>
        </w:rPr>
        <w:t xml:space="preserve"> primere preobraženih </w:t>
      </w:r>
      <w:r>
        <w:rPr>
          <w:bCs/>
          <w:lang w:val="sl-SI"/>
        </w:rPr>
        <w:t>stebel</w:t>
      </w:r>
      <w:r w:rsidRPr="00037503">
        <w:rPr>
          <w:bCs/>
          <w:lang w:val="sl-SI"/>
        </w:rPr>
        <w:t xml:space="preserve"> (vsaj 3) in navedi</w:t>
      </w:r>
      <w:r w:rsidR="007A5E01">
        <w:rPr>
          <w:bCs/>
          <w:lang w:val="sl-SI"/>
        </w:rPr>
        <w:t>te</w:t>
      </w:r>
      <w:r w:rsidRPr="00037503">
        <w:rPr>
          <w:bCs/>
          <w:lang w:val="sl-SI"/>
        </w:rPr>
        <w:t xml:space="preserve"> primere rastlin (poišči</w:t>
      </w:r>
      <w:r w:rsidR="007A5E01">
        <w:rPr>
          <w:bCs/>
          <w:lang w:val="sl-SI"/>
        </w:rPr>
        <w:t>te</w:t>
      </w:r>
      <w:r w:rsidRPr="00037503">
        <w:rPr>
          <w:bCs/>
          <w:lang w:val="sl-SI"/>
        </w:rPr>
        <w:t xml:space="preserve"> slike).</w:t>
      </w:r>
    </w:p>
    <w:p w:rsidR="003F5897" w:rsidRPr="00037503" w:rsidRDefault="003F5897" w:rsidP="003F5897">
      <w:pPr>
        <w:pStyle w:val="Odstavekseznama"/>
        <w:ind w:left="360"/>
        <w:rPr>
          <w:bCs/>
          <w:lang w:val="sl-SI"/>
        </w:rPr>
      </w:pPr>
    </w:p>
    <w:p w:rsidR="00037503" w:rsidRDefault="00037503" w:rsidP="00037503">
      <w:pPr>
        <w:pStyle w:val="Odstavekseznama"/>
        <w:numPr>
          <w:ilvl w:val="0"/>
          <w:numId w:val="3"/>
        </w:numPr>
        <w:rPr>
          <w:bCs/>
          <w:lang w:val="sl-SI"/>
        </w:rPr>
      </w:pPr>
      <w:r w:rsidRPr="00037503">
        <w:rPr>
          <w:bCs/>
          <w:lang w:val="sl-SI"/>
        </w:rPr>
        <w:t xml:space="preserve">Kako je zgradba </w:t>
      </w:r>
      <w:r>
        <w:rPr>
          <w:bCs/>
          <w:lang w:val="sl-SI"/>
        </w:rPr>
        <w:t>listov</w:t>
      </w:r>
      <w:r w:rsidRPr="00037503">
        <w:rPr>
          <w:bCs/>
          <w:lang w:val="sl-SI"/>
        </w:rPr>
        <w:t xml:space="preserve"> povezana z njihov</w:t>
      </w:r>
      <w:r w:rsidR="007A5E01">
        <w:rPr>
          <w:bCs/>
          <w:lang w:val="sl-SI"/>
        </w:rPr>
        <w:t>o funkcijo?</w:t>
      </w:r>
      <w:r w:rsidRPr="00037503">
        <w:rPr>
          <w:bCs/>
          <w:lang w:val="sl-SI"/>
        </w:rPr>
        <w:t xml:space="preserve"> Navedi</w:t>
      </w:r>
      <w:r w:rsidR="007A5E01">
        <w:rPr>
          <w:bCs/>
          <w:lang w:val="sl-SI"/>
        </w:rPr>
        <w:t>te</w:t>
      </w:r>
      <w:r w:rsidRPr="00037503">
        <w:rPr>
          <w:bCs/>
          <w:lang w:val="sl-SI"/>
        </w:rPr>
        <w:t xml:space="preserve"> vsaj tri primere.</w:t>
      </w:r>
    </w:p>
    <w:p w:rsidR="00AA7C3C" w:rsidRPr="00037503" w:rsidRDefault="00AA7C3C" w:rsidP="00037503">
      <w:pPr>
        <w:pStyle w:val="Odstavekseznama"/>
        <w:numPr>
          <w:ilvl w:val="0"/>
          <w:numId w:val="3"/>
        </w:numPr>
        <w:rPr>
          <w:bCs/>
          <w:lang w:val="sl-SI"/>
        </w:rPr>
      </w:pPr>
      <w:r>
        <w:rPr>
          <w:bCs/>
          <w:lang w:val="sl-SI"/>
        </w:rPr>
        <w:t>Razmisli</w:t>
      </w:r>
      <w:r w:rsidR="007A5E01">
        <w:rPr>
          <w:bCs/>
          <w:lang w:val="sl-SI"/>
        </w:rPr>
        <w:t>te</w:t>
      </w:r>
      <w:r>
        <w:rPr>
          <w:bCs/>
          <w:lang w:val="sl-SI"/>
        </w:rPr>
        <w:t>, kaj rastlina naredi s sladkorji, ki jih pro</w:t>
      </w:r>
      <w:r w:rsidR="007A5E01">
        <w:rPr>
          <w:bCs/>
          <w:lang w:val="sl-SI"/>
        </w:rPr>
        <w:t>izvede pri fotosintezi. Upoštevajte</w:t>
      </w:r>
      <w:r>
        <w:rPr>
          <w:bCs/>
          <w:lang w:val="sl-SI"/>
        </w:rPr>
        <w:t>, da rastlina lahko proizved</w:t>
      </w:r>
      <w:r w:rsidR="007A5E01">
        <w:rPr>
          <w:bCs/>
          <w:lang w:val="sl-SI"/>
        </w:rPr>
        <w:t>e glukozo, fruktozo, saharozo. N</w:t>
      </w:r>
      <w:r>
        <w:rPr>
          <w:bCs/>
          <w:lang w:val="sl-SI"/>
        </w:rPr>
        <w:t>ekateri izmed njih lahko gradijo rastlinske polimere. Naštej</w:t>
      </w:r>
      <w:r w:rsidR="007A5E01">
        <w:rPr>
          <w:bCs/>
          <w:lang w:val="sl-SI"/>
        </w:rPr>
        <w:t>te</w:t>
      </w:r>
      <w:r>
        <w:rPr>
          <w:bCs/>
          <w:lang w:val="sl-SI"/>
        </w:rPr>
        <w:t xml:space="preserve"> vsaj 4 primere.</w:t>
      </w:r>
    </w:p>
    <w:p w:rsidR="00E25345" w:rsidRDefault="00037503" w:rsidP="00E25345">
      <w:pPr>
        <w:pStyle w:val="CILJI-1"/>
        <w:numPr>
          <w:ilvl w:val="0"/>
          <w:numId w:val="3"/>
        </w:numPr>
        <w:rPr>
          <w:sz w:val="24"/>
          <w:szCs w:val="24"/>
        </w:rPr>
      </w:pPr>
      <w:r>
        <w:rPr>
          <w:sz w:val="24"/>
          <w:szCs w:val="24"/>
        </w:rPr>
        <w:t>Izberi</w:t>
      </w:r>
      <w:r w:rsidR="007A5E01">
        <w:rPr>
          <w:sz w:val="24"/>
          <w:szCs w:val="24"/>
        </w:rPr>
        <w:t>te</w:t>
      </w:r>
      <w:r>
        <w:rPr>
          <w:sz w:val="24"/>
          <w:szCs w:val="24"/>
        </w:rPr>
        <w:t xml:space="preserve"> si 5 rastlin in opiši</w:t>
      </w:r>
      <w:r w:rsidR="007A5E01">
        <w:rPr>
          <w:sz w:val="24"/>
          <w:szCs w:val="24"/>
        </w:rPr>
        <w:t>te njihove list</w:t>
      </w:r>
      <w:r>
        <w:rPr>
          <w:sz w:val="24"/>
          <w:szCs w:val="24"/>
        </w:rPr>
        <w:t>e (listna ploskev in listni rob). Navedi</w:t>
      </w:r>
      <w:r w:rsidR="007A5E01">
        <w:rPr>
          <w:sz w:val="24"/>
          <w:szCs w:val="24"/>
        </w:rPr>
        <w:t>te</w:t>
      </w:r>
      <w:r>
        <w:rPr>
          <w:sz w:val="24"/>
          <w:szCs w:val="24"/>
        </w:rPr>
        <w:t xml:space="preserve"> ime in sliko rastline.</w:t>
      </w:r>
    </w:p>
    <w:p w:rsidR="00037503" w:rsidRDefault="00973B04" w:rsidP="00E25345">
      <w:pPr>
        <w:pStyle w:val="CILJI-1"/>
        <w:numPr>
          <w:ilvl w:val="0"/>
          <w:numId w:val="3"/>
        </w:numPr>
        <w:rPr>
          <w:sz w:val="24"/>
          <w:szCs w:val="24"/>
        </w:rPr>
      </w:pPr>
      <w:r>
        <w:rPr>
          <w:sz w:val="24"/>
          <w:szCs w:val="24"/>
        </w:rPr>
        <w:t>Na spodnji sliki je prerez lista zelene rastline. Poimenuj</w:t>
      </w:r>
      <w:r w:rsidR="007A5E01">
        <w:rPr>
          <w:sz w:val="24"/>
          <w:szCs w:val="24"/>
        </w:rPr>
        <w:t>te</w:t>
      </w:r>
      <w:r>
        <w:rPr>
          <w:sz w:val="24"/>
          <w:szCs w:val="24"/>
        </w:rPr>
        <w:t xml:space="preserve"> s črkami označene </w:t>
      </w:r>
      <w:r w:rsidR="00CB6EBB">
        <w:rPr>
          <w:sz w:val="24"/>
          <w:szCs w:val="24"/>
        </w:rPr>
        <w:t>strukture.</w:t>
      </w:r>
    </w:p>
    <w:p w:rsidR="00CB6EBB" w:rsidRDefault="00CB6EBB" w:rsidP="00CB6EBB">
      <w:pPr>
        <w:pStyle w:val="CILJI-1"/>
        <w:ind w:left="360" w:firstLine="0"/>
        <w:rPr>
          <w:sz w:val="24"/>
          <w:szCs w:val="24"/>
        </w:rPr>
      </w:pPr>
      <w:r>
        <w:rPr>
          <w:noProof/>
          <w:sz w:val="24"/>
          <w:szCs w:val="24"/>
          <w:lang w:eastAsia="sl-SI"/>
        </w:rPr>
        <w:drawing>
          <wp:inline distT="0" distB="0" distL="0" distR="0" wp14:anchorId="0E14B596">
            <wp:extent cx="3200400" cy="1743710"/>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1743710"/>
                    </a:xfrm>
                    <a:prstGeom prst="rect">
                      <a:avLst/>
                    </a:prstGeom>
                    <a:noFill/>
                  </pic:spPr>
                </pic:pic>
              </a:graphicData>
            </a:graphic>
          </wp:inline>
        </w:drawing>
      </w:r>
    </w:p>
    <w:p w:rsidR="0028263A" w:rsidRDefault="009D582B" w:rsidP="00CB6EBB">
      <w:pPr>
        <w:pStyle w:val="CILJI-1"/>
        <w:ind w:left="360" w:firstLine="0"/>
        <w:rPr>
          <w:sz w:val="24"/>
          <w:szCs w:val="24"/>
        </w:rPr>
      </w:pPr>
      <w:r>
        <w:rPr>
          <w:sz w:val="24"/>
          <w:szCs w:val="24"/>
        </w:rPr>
        <w:t>Obkroži</w:t>
      </w:r>
      <w:r w:rsidR="007A5E01">
        <w:rPr>
          <w:sz w:val="24"/>
          <w:szCs w:val="24"/>
        </w:rPr>
        <w:t>te</w:t>
      </w:r>
      <w:r>
        <w:rPr>
          <w:sz w:val="24"/>
          <w:szCs w:val="24"/>
        </w:rPr>
        <w:t xml:space="preserve"> </w:t>
      </w:r>
      <w:r w:rsidR="00354F00">
        <w:rPr>
          <w:sz w:val="24"/>
          <w:szCs w:val="24"/>
        </w:rPr>
        <w:t>črke, ki označujejo fotosintezno</w:t>
      </w:r>
      <w:r>
        <w:rPr>
          <w:sz w:val="24"/>
          <w:szCs w:val="24"/>
        </w:rPr>
        <w:t xml:space="preserve"> tkivo.</w:t>
      </w:r>
      <w:r w:rsidR="00354F00">
        <w:rPr>
          <w:sz w:val="24"/>
          <w:szCs w:val="24"/>
        </w:rPr>
        <w:t xml:space="preserve"> </w:t>
      </w:r>
    </w:p>
    <w:p w:rsidR="009D582B" w:rsidRPr="003F5897" w:rsidRDefault="00354F00" w:rsidP="003F5897">
      <w:pPr>
        <w:pStyle w:val="CILJI-1"/>
        <w:numPr>
          <w:ilvl w:val="0"/>
          <w:numId w:val="3"/>
        </w:numPr>
        <w:rPr>
          <w:sz w:val="24"/>
          <w:szCs w:val="24"/>
        </w:rPr>
      </w:pPr>
      <w:r>
        <w:rPr>
          <w:sz w:val="24"/>
          <w:szCs w:val="24"/>
        </w:rPr>
        <w:t>Razmisli</w:t>
      </w:r>
      <w:r w:rsidR="007A5E01">
        <w:rPr>
          <w:sz w:val="24"/>
          <w:szCs w:val="24"/>
        </w:rPr>
        <w:t>te</w:t>
      </w:r>
      <w:r>
        <w:rPr>
          <w:sz w:val="24"/>
          <w:szCs w:val="24"/>
        </w:rPr>
        <w:t>, kateri deli rastline ne opravljajo f</w:t>
      </w:r>
      <w:r w:rsidR="0028263A">
        <w:rPr>
          <w:sz w:val="24"/>
          <w:szCs w:val="24"/>
        </w:rPr>
        <w:t>otosinteze</w:t>
      </w:r>
      <w:r>
        <w:rPr>
          <w:sz w:val="24"/>
          <w:szCs w:val="24"/>
        </w:rPr>
        <w:t xml:space="preserve"> in so torej heterotrofni (odvisni od sladkorjev, ki jih pridelajo fotosintezne celice).</w:t>
      </w:r>
    </w:p>
    <w:p w:rsidR="00CB6D9D" w:rsidRDefault="00CB6D9D" w:rsidP="00CB6D9D">
      <w:pPr>
        <w:pStyle w:val="Odstavekseznama"/>
        <w:numPr>
          <w:ilvl w:val="0"/>
          <w:numId w:val="3"/>
        </w:numPr>
        <w:rPr>
          <w:bCs/>
          <w:lang w:val="sl-SI"/>
        </w:rPr>
      </w:pPr>
      <w:r w:rsidRPr="00CB6D9D">
        <w:rPr>
          <w:bCs/>
          <w:lang w:val="sl-SI"/>
        </w:rPr>
        <w:t>Poišči</w:t>
      </w:r>
      <w:r w:rsidR="007A5E01">
        <w:rPr>
          <w:bCs/>
          <w:lang w:val="sl-SI"/>
        </w:rPr>
        <w:t>te</w:t>
      </w:r>
      <w:r w:rsidRPr="00CB6D9D">
        <w:rPr>
          <w:bCs/>
          <w:lang w:val="sl-SI"/>
        </w:rPr>
        <w:t xml:space="preserve"> primere preobraženih </w:t>
      </w:r>
      <w:r>
        <w:rPr>
          <w:bCs/>
          <w:lang w:val="sl-SI"/>
        </w:rPr>
        <w:t>listov</w:t>
      </w:r>
      <w:r w:rsidRPr="00CB6D9D">
        <w:rPr>
          <w:bCs/>
          <w:lang w:val="sl-SI"/>
        </w:rPr>
        <w:t xml:space="preserve"> (vsaj 3) in navedi</w:t>
      </w:r>
      <w:r w:rsidR="007A5E01">
        <w:rPr>
          <w:bCs/>
          <w:lang w:val="sl-SI"/>
        </w:rPr>
        <w:t>te</w:t>
      </w:r>
      <w:r w:rsidRPr="00CB6D9D">
        <w:rPr>
          <w:bCs/>
          <w:lang w:val="sl-SI"/>
        </w:rPr>
        <w:t xml:space="preserve"> primere rastlin (poišči</w:t>
      </w:r>
      <w:r w:rsidR="007A5E01">
        <w:rPr>
          <w:bCs/>
          <w:lang w:val="sl-SI"/>
        </w:rPr>
        <w:t>te</w:t>
      </w:r>
      <w:r w:rsidRPr="00CB6D9D">
        <w:rPr>
          <w:bCs/>
          <w:lang w:val="sl-SI"/>
        </w:rPr>
        <w:t xml:space="preserve"> slike).</w:t>
      </w:r>
    </w:p>
    <w:p w:rsidR="009B2689" w:rsidRPr="00CB6D9D" w:rsidRDefault="009B2689" w:rsidP="009B2689">
      <w:pPr>
        <w:pStyle w:val="Odstavekseznama"/>
        <w:spacing w:after="0"/>
        <w:ind w:left="360"/>
        <w:rPr>
          <w:bCs/>
          <w:lang w:val="sl-SI"/>
        </w:rPr>
      </w:pPr>
    </w:p>
    <w:p w:rsidR="00A16CE0" w:rsidRDefault="00A16CE0" w:rsidP="00A16CE0">
      <w:pPr>
        <w:pStyle w:val="CILJI-1"/>
        <w:numPr>
          <w:ilvl w:val="0"/>
          <w:numId w:val="3"/>
        </w:numPr>
        <w:rPr>
          <w:sz w:val="24"/>
          <w:szCs w:val="24"/>
        </w:rPr>
      </w:pPr>
      <w:r w:rsidRPr="00A16CE0">
        <w:rPr>
          <w:sz w:val="24"/>
          <w:szCs w:val="24"/>
        </w:rPr>
        <w:t xml:space="preserve">Na </w:t>
      </w:r>
      <w:r w:rsidR="004D00D7">
        <w:rPr>
          <w:sz w:val="24"/>
          <w:szCs w:val="24"/>
        </w:rPr>
        <w:t xml:space="preserve">spodnji </w:t>
      </w:r>
      <w:r w:rsidRPr="00A16CE0">
        <w:rPr>
          <w:sz w:val="24"/>
          <w:szCs w:val="24"/>
        </w:rPr>
        <w:t>sliki je prikaz sekundarne debelitve pri bukvi.</w:t>
      </w:r>
    </w:p>
    <w:p w:rsidR="00A16CE0" w:rsidRPr="00A16CE0" w:rsidRDefault="00A16CE0" w:rsidP="00A16CE0">
      <w:pPr>
        <w:pStyle w:val="CILJI-1"/>
        <w:ind w:left="0" w:firstLine="0"/>
        <w:rPr>
          <w:sz w:val="24"/>
          <w:szCs w:val="24"/>
        </w:rPr>
      </w:pPr>
      <w:r>
        <w:rPr>
          <w:noProof/>
          <w:sz w:val="24"/>
          <w:szCs w:val="24"/>
          <w:lang w:eastAsia="sl-SI"/>
        </w:rPr>
        <w:lastRenderedPageBreak/>
        <w:drawing>
          <wp:inline distT="0" distB="0" distL="0" distR="0" wp14:anchorId="3A8A3498">
            <wp:extent cx="4639310" cy="1652270"/>
            <wp:effectExtent l="0" t="0" r="889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9310" cy="1652270"/>
                    </a:xfrm>
                    <a:prstGeom prst="rect">
                      <a:avLst/>
                    </a:prstGeom>
                    <a:noFill/>
                  </pic:spPr>
                </pic:pic>
              </a:graphicData>
            </a:graphic>
          </wp:inline>
        </w:drawing>
      </w:r>
    </w:p>
    <w:p w:rsidR="00A16CE0" w:rsidRPr="00A16CE0" w:rsidRDefault="00A16CE0" w:rsidP="00A16CE0">
      <w:pPr>
        <w:pStyle w:val="CILJI-1"/>
        <w:numPr>
          <w:ilvl w:val="0"/>
          <w:numId w:val="22"/>
        </w:numPr>
        <w:rPr>
          <w:sz w:val="24"/>
          <w:szCs w:val="24"/>
        </w:rPr>
      </w:pPr>
      <w:r w:rsidRPr="00A16CE0">
        <w:rPr>
          <w:sz w:val="24"/>
          <w:szCs w:val="24"/>
        </w:rPr>
        <w:t>Poimenuj</w:t>
      </w:r>
      <w:r w:rsidR="007A5E01">
        <w:rPr>
          <w:sz w:val="24"/>
          <w:szCs w:val="24"/>
        </w:rPr>
        <w:t>te</w:t>
      </w:r>
      <w:r w:rsidRPr="00A16CE0">
        <w:rPr>
          <w:sz w:val="24"/>
          <w:szCs w:val="24"/>
        </w:rPr>
        <w:t xml:space="preserve"> s črkami označene dele.                                                      </w:t>
      </w:r>
      <w:r>
        <w:rPr>
          <w:sz w:val="24"/>
          <w:szCs w:val="24"/>
        </w:rPr>
        <w:t xml:space="preserve">                              </w:t>
      </w:r>
    </w:p>
    <w:p w:rsidR="001B2459" w:rsidRDefault="00A16CE0" w:rsidP="00A16CE0">
      <w:pPr>
        <w:pStyle w:val="CILJI-1"/>
        <w:numPr>
          <w:ilvl w:val="0"/>
          <w:numId w:val="22"/>
        </w:numPr>
        <w:spacing w:before="0"/>
        <w:rPr>
          <w:sz w:val="24"/>
          <w:szCs w:val="24"/>
        </w:rPr>
      </w:pPr>
      <w:r w:rsidRPr="00A16CE0">
        <w:rPr>
          <w:sz w:val="24"/>
          <w:szCs w:val="24"/>
        </w:rPr>
        <w:t>Napiši</w:t>
      </w:r>
      <w:r w:rsidR="007A5E01">
        <w:rPr>
          <w:sz w:val="24"/>
          <w:szCs w:val="24"/>
        </w:rPr>
        <w:t>te</w:t>
      </w:r>
      <w:r w:rsidRPr="00A16CE0">
        <w:rPr>
          <w:sz w:val="24"/>
          <w:szCs w:val="24"/>
        </w:rPr>
        <w:t xml:space="preserve"> dve vlogi, ki ju ima struktura E.                                              </w:t>
      </w:r>
      <w:r>
        <w:rPr>
          <w:sz w:val="24"/>
          <w:szCs w:val="24"/>
        </w:rPr>
        <w:t xml:space="preserve">                              </w:t>
      </w:r>
    </w:p>
    <w:p w:rsidR="001B2459" w:rsidRDefault="001B2459" w:rsidP="001B2459">
      <w:pPr>
        <w:pStyle w:val="CILJI-1"/>
        <w:ind w:left="0" w:firstLine="0"/>
        <w:rPr>
          <w:sz w:val="24"/>
          <w:szCs w:val="24"/>
        </w:rPr>
      </w:pPr>
    </w:p>
    <w:p w:rsidR="008E5C0D" w:rsidRDefault="00F30D23" w:rsidP="008E5C0D">
      <w:pPr>
        <w:pStyle w:val="CILJI-1"/>
        <w:numPr>
          <w:ilvl w:val="0"/>
          <w:numId w:val="3"/>
        </w:numPr>
        <w:rPr>
          <w:sz w:val="24"/>
          <w:szCs w:val="24"/>
        </w:rPr>
      </w:pPr>
      <w:r>
        <w:rPr>
          <w:sz w:val="24"/>
          <w:szCs w:val="24"/>
        </w:rPr>
        <w:t>Pomisli</w:t>
      </w:r>
      <w:r w:rsidR="007A5E01">
        <w:rPr>
          <w:sz w:val="24"/>
          <w:szCs w:val="24"/>
        </w:rPr>
        <w:t>te</w:t>
      </w:r>
      <w:r>
        <w:rPr>
          <w:sz w:val="24"/>
          <w:szCs w:val="24"/>
        </w:rPr>
        <w:t xml:space="preserve"> na</w:t>
      </w:r>
      <w:r w:rsidR="007A5E01">
        <w:rPr>
          <w:sz w:val="24"/>
          <w:szCs w:val="24"/>
        </w:rPr>
        <w:t xml:space="preserve"> svoj včerajšnji dan. Kje vse ste</w:t>
      </w:r>
      <w:r>
        <w:rPr>
          <w:sz w:val="24"/>
          <w:szCs w:val="24"/>
        </w:rPr>
        <w:t xml:space="preserve"> se srečal</w:t>
      </w:r>
      <w:r w:rsidR="007A5E01">
        <w:rPr>
          <w:sz w:val="24"/>
          <w:szCs w:val="24"/>
        </w:rPr>
        <w:t>i</w:t>
      </w:r>
      <w:r>
        <w:rPr>
          <w:sz w:val="24"/>
          <w:szCs w:val="24"/>
        </w:rPr>
        <w:t xml:space="preserve"> z rastlinami ali z njihovimi produkti?</w:t>
      </w:r>
      <w:r w:rsidR="00592F24">
        <w:rPr>
          <w:sz w:val="24"/>
          <w:szCs w:val="24"/>
        </w:rPr>
        <w:t xml:space="preserve"> Za kaj ljudje uporabljamo rastline?</w:t>
      </w:r>
      <w:r>
        <w:rPr>
          <w:sz w:val="24"/>
          <w:szCs w:val="24"/>
        </w:rPr>
        <w:t xml:space="preserve"> </w:t>
      </w:r>
    </w:p>
    <w:p w:rsidR="001B2459" w:rsidRDefault="001B2459" w:rsidP="001B2459">
      <w:pPr>
        <w:pStyle w:val="CILJI-1"/>
        <w:ind w:left="0" w:firstLine="0"/>
        <w:rPr>
          <w:sz w:val="24"/>
          <w:szCs w:val="24"/>
        </w:rPr>
      </w:pPr>
    </w:p>
    <w:p w:rsidR="001B2459" w:rsidRPr="00AE1E50" w:rsidRDefault="001B2459" w:rsidP="001B2459">
      <w:pPr>
        <w:pStyle w:val="CILJI-1"/>
        <w:ind w:left="709"/>
        <w:rPr>
          <w:b/>
          <w:sz w:val="24"/>
          <w:szCs w:val="24"/>
        </w:rPr>
      </w:pPr>
      <w:r w:rsidRPr="00AE1E50">
        <w:rPr>
          <w:b/>
          <w:sz w:val="24"/>
          <w:szCs w:val="24"/>
        </w:rPr>
        <w:t xml:space="preserve">Preberi v </w:t>
      </w:r>
      <w:r>
        <w:t xml:space="preserve">Ζ </w:t>
      </w:r>
      <w:r w:rsidRPr="00413572">
        <w:rPr>
          <w:b/>
          <w:sz w:val="24"/>
          <w:szCs w:val="24"/>
        </w:rPr>
        <w:t>poglavje</w:t>
      </w:r>
      <w:r>
        <w:t xml:space="preserve"> </w:t>
      </w:r>
      <w:r w:rsidR="004D00D7">
        <w:rPr>
          <w:b/>
          <w:sz w:val="24"/>
          <w:szCs w:val="24"/>
        </w:rPr>
        <w:t xml:space="preserve"> (F4-25 do F4-28</w:t>
      </w:r>
      <w:r w:rsidRPr="00AE1E50">
        <w:rPr>
          <w:b/>
          <w:sz w:val="24"/>
          <w:szCs w:val="24"/>
        </w:rPr>
        <w:t>)</w:t>
      </w:r>
      <w:r>
        <w:rPr>
          <w:b/>
          <w:sz w:val="24"/>
          <w:szCs w:val="24"/>
        </w:rPr>
        <w:t xml:space="preserve"> </w:t>
      </w:r>
      <w:r w:rsidR="004D00D7">
        <w:rPr>
          <w:b/>
          <w:sz w:val="24"/>
          <w:szCs w:val="24"/>
        </w:rPr>
        <w:t>Razmnoževanje in razvoj</w:t>
      </w:r>
      <w:r>
        <w:rPr>
          <w:b/>
          <w:sz w:val="24"/>
          <w:szCs w:val="24"/>
        </w:rPr>
        <w:t xml:space="preserve"> rastlin</w:t>
      </w:r>
    </w:p>
    <w:p w:rsidR="004D00D7" w:rsidRDefault="004D00D7" w:rsidP="004D00D7">
      <w:pPr>
        <w:pStyle w:val="CILJI"/>
        <w:numPr>
          <w:ilvl w:val="0"/>
          <w:numId w:val="0"/>
        </w:numPr>
        <w:rPr>
          <w:rFonts w:ascii="Arial" w:hAnsi="Arial" w:cs="Arial"/>
          <w:b/>
        </w:rPr>
      </w:pPr>
    </w:p>
    <w:p w:rsidR="004D00D7" w:rsidRDefault="004D00D7" w:rsidP="004D00D7">
      <w:pPr>
        <w:pStyle w:val="CILJI"/>
        <w:numPr>
          <w:ilvl w:val="0"/>
          <w:numId w:val="0"/>
        </w:numPr>
        <w:rPr>
          <w:rFonts w:ascii="Arial" w:hAnsi="Arial" w:cs="Arial"/>
          <w:b/>
        </w:rPr>
      </w:pPr>
      <w:r>
        <w:rPr>
          <w:rFonts w:ascii="Arial" w:hAnsi="Arial" w:cs="Arial"/>
          <w:b/>
        </w:rPr>
        <w:t>Razmnoževanje, rast in razvoj</w:t>
      </w:r>
    </w:p>
    <w:p w:rsidR="004D00D7" w:rsidRDefault="004D00D7" w:rsidP="004D00D7">
      <w:pPr>
        <w:pStyle w:val="CILJI"/>
        <w:numPr>
          <w:ilvl w:val="0"/>
          <w:numId w:val="0"/>
        </w:numPr>
      </w:pPr>
      <w:r>
        <w:t>Dijakinje/dijaki:</w:t>
      </w:r>
    </w:p>
    <w:p w:rsidR="004D00D7" w:rsidRDefault="004D00D7" w:rsidP="004D00D7">
      <w:pPr>
        <w:pStyle w:val="CILJI-1"/>
        <w:ind w:left="709"/>
      </w:pPr>
      <w:r>
        <w:t>F4-25</w:t>
      </w:r>
      <w:r>
        <w:tab/>
        <w:t>na primeru kritosemenk spoznajo osnove spolnega razmnoževanja rastlin, zgradbo in pomen semena in potek kalitve</w:t>
      </w:r>
    </w:p>
    <w:p w:rsidR="004D00D7" w:rsidRDefault="004D00D7" w:rsidP="004D00D7">
      <w:pPr>
        <w:pStyle w:val="CILJI-1"/>
        <w:ind w:left="709"/>
      </w:pPr>
      <w:r>
        <w:t>F4-26</w:t>
      </w:r>
      <w:r>
        <w:tab/>
        <w:t>povežejo načine prenosa peloda (žužkocvetnost, vetrocvetnost) s strukturnimi značilnostmi cvetov</w:t>
      </w:r>
    </w:p>
    <w:p w:rsidR="004D00D7" w:rsidRDefault="004D00D7" w:rsidP="004D00D7">
      <w:pPr>
        <w:pStyle w:val="CILJI-1"/>
        <w:ind w:left="709"/>
      </w:pPr>
      <w:r>
        <w:t>F4-27</w:t>
      </w:r>
      <w:r>
        <w:tab/>
        <w:t>razumejo pomen razširjanja semen za preživetje vrste in povežejo načine razširjanja semen z značilnostmi semen oziroma plodov</w:t>
      </w:r>
    </w:p>
    <w:p w:rsidR="004D00D7" w:rsidRDefault="004D00D7" w:rsidP="004D00D7">
      <w:pPr>
        <w:pStyle w:val="CILJI-1"/>
        <w:ind w:left="709"/>
      </w:pPr>
      <w:r>
        <w:t>F4-28</w:t>
      </w:r>
      <w:r>
        <w:tab/>
        <w:t>na podlagi primerov spoznajo načine nespolnega (vegetativnega) razmnoževanja rastlin in razumejo prednosti in slabosti spolnega in nespolnega razmnoževanja rastlin</w:t>
      </w:r>
    </w:p>
    <w:p w:rsidR="008655AA" w:rsidRDefault="008655AA" w:rsidP="008655AA">
      <w:pPr>
        <w:pStyle w:val="CILJI-1"/>
        <w:ind w:left="0" w:firstLine="0"/>
        <w:rPr>
          <w:sz w:val="24"/>
          <w:szCs w:val="24"/>
        </w:rPr>
      </w:pPr>
    </w:p>
    <w:p w:rsidR="008655AA" w:rsidRDefault="008655AA" w:rsidP="008655AA">
      <w:pPr>
        <w:pStyle w:val="CILJI-1"/>
        <w:ind w:left="0" w:firstLine="0"/>
        <w:rPr>
          <w:sz w:val="24"/>
          <w:szCs w:val="24"/>
        </w:rPr>
      </w:pPr>
    </w:p>
    <w:p w:rsidR="008655AA" w:rsidRPr="008655AA" w:rsidRDefault="008655AA" w:rsidP="008655AA">
      <w:pPr>
        <w:pStyle w:val="CILJI-1"/>
        <w:numPr>
          <w:ilvl w:val="0"/>
          <w:numId w:val="3"/>
        </w:numPr>
        <w:rPr>
          <w:sz w:val="24"/>
          <w:szCs w:val="24"/>
        </w:rPr>
      </w:pPr>
      <w:r>
        <w:rPr>
          <w:sz w:val="24"/>
          <w:szCs w:val="24"/>
        </w:rPr>
        <w:t xml:space="preserve">Preberite članek </w:t>
      </w:r>
      <w:hyperlink r:id="rId14" w:history="1">
        <w:r w:rsidRPr="008655AA">
          <w:rPr>
            <w:rStyle w:val="Hiperpovezava"/>
            <w:sz w:val="24"/>
            <w:szCs w:val="24"/>
          </w:rPr>
          <w:t>Zakaj gozdne jagode običajno rastejo na kupu?</w:t>
        </w:r>
      </w:hyperlink>
      <w:r>
        <w:rPr>
          <w:sz w:val="24"/>
          <w:szCs w:val="24"/>
        </w:rPr>
        <w:t xml:space="preserve"> in odgovorite na spodnja vprašanja.</w:t>
      </w:r>
    </w:p>
    <w:p w:rsidR="008655AA" w:rsidRPr="008655AA" w:rsidRDefault="008655AA" w:rsidP="008655AA">
      <w:pPr>
        <w:pStyle w:val="CILJI-1"/>
        <w:ind w:left="0" w:firstLine="0"/>
        <w:rPr>
          <w:sz w:val="24"/>
          <w:szCs w:val="24"/>
        </w:rPr>
      </w:pPr>
      <w:r>
        <w:rPr>
          <w:sz w:val="24"/>
          <w:szCs w:val="24"/>
        </w:rPr>
        <w:t>(</w:t>
      </w:r>
      <w:r w:rsidRPr="008655AA">
        <w:rPr>
          <w:sz w:val="24"/>
          <w:szCs w:val="24"/>
        </w:rPr>
        <w:t>http://botanika.biologija.org/zeleni-skrat/radoved</w:t>
      </w:r>
      <w:r>
        <w:rPr>
          <w:sz w:val="24"/>
          <w:szCs w:val="24"/>
        </w:rPr>
        <w:t>nez/razmnozevanje_jagodnjak.htm)</w:t>
      </w:r>
    </w:p>
    <w:p w:rsidR="008655AA" w:rsidRPr="008655AA" w:rsidRDefault="008655AA" w:rsidP="008655AA">
      <w:pPr>
        <w:pStyle w:val="CILJI-1"/>
        <w:rPr>
          <w:sz w:val="24"/>
          <w:szCs w:val="24"/>
        </w:rPr>
      </w:pPr>
    </w:p>
    <w:p w:rsidR="008655AA" w:rsidRPr="008655AA" w:rsidRDefault="008655AA" w:rsidP="008655AA">
      <w:pPr>
        <w:pStyle w:val="CILJI-1"/>
        <w:rPr>
          <w:sz w:val="24"/>
          <w:szCs w:val="24"/>
        </w:rPr>
      </w:pPr>
    </w:p>
    <w:p w:rsidR="008655AA" w:rsidRPr="008655AA" w:rsidRDefault="008655AA" w:rsidP="008655AA">
      <w:pPr>
        <w:pStyle w:val="CILJI-1"/>
        <w:numPr>
          <w:ilvl w:val="0"/>
          <w:numId w:val="25"/>
        </w:numPr>
        <w:rPr>
          <w:sz w:val="24"/>
          <w:szCs w:val="24"/>
        </w:rPr>
      </w:pPr>
      <w:r w:rsidRPr="008655AA">
        <w:rPr>
          <w:sz w:val="24"/>
          <w:szCs w:val="24"/>
        </w:rPr>
        <w:t xml:space="preserve">Kako se jagodnjak razmnožuje? </w:t>
      </w:r>
    </w:p>
    <w:p w:rsidR="008655AA" w:rsidRPr="008655AA" w:rsidRDefault="008655AA" w:rsidP="008655AA">
      <w:pPr>
        <w:pStyle w:val="CILJI-1"/>
        <w:numPr>
          <w:ilvl w:val="0"/>
          <w:numId w:val="25"/>
        </w:numPr>
        <w:rPr>
          <w:sz w:val="24"/>
          <w:szCs w:val="24"/>
        </w:rPr>
      </w:pPr>
      <w:r w:rsidRPr="008655AA">
        <w:rPr>
          <w:sz w:val="24"/>
          <w:szCs w:val="24"/>
        </w:rPr>
        <w:t xml:space="preserve">Kakšna je prednost nespolnega razmnoževanja pri jagodnjaku? </w:t>
      </w:r>
    </w:p>
    <w:p w:rsidR="008655AA" w:rsidRPr="008655AA" w:rsidRDefault="008655AA" w:rsidP="008655AA">
      <w:pPr>
        <w:pStyle w:val="CILJI-1"/>
        <w:numPr>
          <w:ilvl w:val="0"/>
          <w:numId w:val="25"/>
        </w:numPr>
        <w:rPr>
          <w:sz w:val="24"/>
          <w:szCs w:val="24"/>
        </w:rPr>
      </w:pPr>
      <w:r w:rsidRPr="008655AA">
        <w:rPr>
          <w:sz w:val="24"/>
          <w:szCs w:val="24"/>
        </w:rPr>
        <w:t xml:space="preserve">Kakšna je prednost spolnega razmnoževanja pred nespolnim? </w:t>
      </w:r>
    </w:p>
    <w:p w:rsidR="008655AA" w:rsidRPr="008655AA" w:rsidRDefault="008655AA" w:rsidP="008655AA">
      <w:pPr>
        <w:pStyle w:val="CILJI-1"/>
        <w:numPr>
          <w:ilvl w:val="0"/>
          <w:numId w:val="25"/>
        </w:numPr>
        <w:rPr>
          <w:sz w:val="24"/>
          <w:szCs w:val="24"/>
        </w:rPr>
      </w:pPr>
      <w:r w:rsidRPr="008655AA">
        <w:rPr>
          <w:sz w:val="24"/>
          <w:szCs w:val="24"/>
        </w:rPr>
        <w:t>Kje se nahaja jajčna celica in kje spermalna celica?</w:t>
      </w:r>
    </w:p>
    <w:p w:rsidR="008655AA" w:rsidRPr="008655AA" w:rsidRDefault="008655AA" w:rsidP="008655AA">
      <w:pPr>
        <w:pStyle w:val="CILJI-1"/>
        <w:numPr>
          <w:ilvl w:val="0"/>
          <w:numId w:val="25"/>
        </w:numPr>
        <w:rPr>
          <w:sz w:val="24"/>
          <w:szCs w:val="24"/>
        </w:rPr>
      </w:pPr>
      <w:r w:rsidRPr="008655AA">
        <w:rPr>
          <w:sz w:val="24"/>
          <w:szCs w:val="24"/>
        </w:rPr>
        <w:t>Kaj je oprašitev in kako poteka pri navadnem jagodnjaku?</w:t>
      </w:r>
    </w:p>
    <w:p w:rsidR="008655AA" w:rsidRPr="008655AA" w:rsidRDefault="008655AA" w:rsidP="008655AA">
      <w:pPr>
        <w:pStyle w:val="CILJI-1"/>
        <w:numPr>
          <w:ilvl w:val="0"/>
          <w:numId w:val="25"/>
        </w:numPr>
        <w:rPr>
          <w:sz w:val="24"/>
          <w:szCs w:val="24"/>
        </w:rPr>
      </w:pPr>
      <w:r w:rsidRPr="008655AA">
        <w:rPr>
          <w:sz w:val="24"/>
          <w:szCs w:val="24"/>
        </w:rPr>
        <w:t>Kaj je oplo</w:t>
      </w:r>
      <w:r>
        <w:rPr>
          <w:sz w:val="24"/>
          <w:szCs w:val="24"/>
        </w:rPr>
        <w:t>ditev in kako poteka pri navadn</w:t>
      </w:r>
      <w:r w:rsidRPr="008655AA">
        <w:rPr>
          <w:sz w:val="24"/>
          <w:szCs w:val="24"/>
        </w:rPr>
        <w:t>em jagodnjaku?</w:t>
      </w:r>
    </w:p>
    <w:p w:rsidR="008655AA" w:rsidRPr="008655AA" w:rsidRDefault="008655AA" w:rsidP="008655AA">
      <w:pPr>
        <w:pStyle w:val="CILJI-1"/>
        <w:numPr>
          <w:ilvl w:val="0"/>
          <w:numId w:val="25"/>
        </w:numPr>
        <w:rPr>
          <w:sz w:val="24"/>
          <w:szCs w:val="24"/>
        </w:rPr>
      </w:pPr>
      <w:r w:rsidRPr="008655AA">
        <w:rPr>
          <w:sz w:val="24"/>
          <w:szCs w:val="24"/>
        </w:rPr>
        <w:t>Kaj vsebuje vsak plod jagodnjaka?</w:t>
      </w:r>
    </w:p>
    <w:p w:rsidR="008655AA" w:rsidRPr="008655AA" w:rsidRDefault="008655AA" w:rsidP="008655AA">
      <w:pPr>
        <w:pStyle w:val="CILJI-1"/>
        <w:numPr>
          <w:ilvl w:val="0"/>
          <w:numId w:val="25"/>
        </w:numPr>
        <w:rPr>
          <w:sz w:val="24"/>
          <w:szCs w:val="24"/>
        </w:rPr>
      </w:pPr>
      <w:r w:rsidRPr="008655AA">
        <w:rPr>
          <w:sz w:val="24"/>
          <w:szCs w:val="24"/>
        </w:rPr>
        <w:t>Kaj je v vsakem semenu?</w:t>
      </w:r>
    </w:p>
    <w:p w:rsidR="008655AA" w:rsidRPr="008655AA" w:rsidRDefault="008655AA" w:rsidP="008655AA">
      <w:pPr>
        <w:pStyle w:val="CILJI-1"/>
        <w:numPr>
          <w:ilvl w:val="0"/>
          <w:numId w:val="25"/>
        </w:numPr>
        <w:rPr>
          <w:sz w:val="24"/>
          <w:szCs w:val="24"/>
        </w:rPr>
      </w:pPr>
      <w:r w:rsidRPr="008655AA">
        <w:rPr>
          <w:sz w:val="24"/>
          <w:szCs w:val="24"/>
        </w:rPr>
        <w:t xml:space="preserve">Kaj </w:t>
      </w:r>
      <w:r>
        <w:rPr>
          <w:sz w:val="24"/>
          <w:szCs w:val="24"/>
        </w:rPr>
        <w:t>je</w:t>
      </w:r>
      <w:r w:rsidRPr="008655AA">
        <w:rPr>
          <w:sz w:val="24"/>
          <w:szCs w:val="24"/>
        </w:rPr>
        <w:t xml:space="preserve"> soplodje?</w:t>
      </w:r>
    </w:p>
    <w:p w:rsidR="008655AA" w:rsidRPr="008655AA" w:rsidRDefault="008655AA" w:rsidP="008655AA">
      <w:pPr>
        <w:pStyle w:val="CILJI-1"/>
        <w:numPr>
          <w:ilvl w:val="0"/>
          <w:numId w:val="25"/>
        </w:numPr>
        <w:rPr>
          <w:sz w:val="24"/>
          <w:szCs w:val="24"/>
        </w:rPr>
      </w:pPr>
      <w:r w:rsidRPr="008655AA">
        <w:rPr>
          <w:sz w:val="24"/>
          <w:szCs w:val="24"/>
        </w:rPr>
        <w:t xml:space="preserve">Kaj so tiste bunkice na jagodi, ki nam malo </w:t>
      </w:r>
      <w:r>
        <w:rPr>
          <w:sz w:val="24"/>
          <w:szCs w:val="24"/>
        </w:rPr>
        <w:t>»</w:t>
      </w:r>
      <w:r w:rsidRPr="008655AA">
        <w:rPr>
          <w:sz w:val="24"/>
          <w:szCs w:val="24"/>
        </w:rPr>
        <w:t>škripajo</w:t>
      </w:r>
      <w:r>
        <w:rPr>
          <w:sz w:val="24"/>
          <w:szCs w:val="24"/>
        </w:rPr>
        <w:t>«</w:t>
      </w:r>
      <w:r w:rsidRPr="008655AA">
        <w:rPr>
          <w:sz w:val="24"/>
          <w:szCs w:val="24"/>
        </w:rPr>
        <w:t xml:space="preserve"> pod zobmi?</w:t>
      </w:r>
    </w:p>
    <w:p w:rsidR="008655AA" w:rsidRPr="008655AA" w:rsidRDefault="008655AA" w:rsidP="008655AA">
      <w:pPr>
        <w:pStyle w:val="CILJI-1"/>
        <w:numPr>
          <w:ilvl w:val="0"/>
          <w:numId w:val="25"/>
        </w:numPr>
        <w:rPr>
          <w:sz w:val="24"/>
          <w:szCs w:val="24"/>
        </w:rPr>
      </w:pPr>
      <w:r w:rsidRPr="008655AA">
        <w:rPr>
          <w:sz w:val="24"/>
          <w:szCs w:val="24"/>
        </w:rPr>
        <w:t>Kako bi še lahko poimenovali jagodo?</w:t>
      </w:r>
    </w:p>
    <w:p w:rsidR="008655AA" w:rsidRPr="008655AA" w:rsidRDefault="008655AA" w:rsidP="008655AA">
      <w:pPr>
        <w:pStyle w:val="CILJI-1"/>
        <w:numPr>
          <w:ilvl w:val="0"/>
          <w:numId w:val="25"/>
        </w:numPr>
        <w:rPr>
          <w:sz w:val="24"/>
          <w:szCs w:val="24"/>
        </w:rPr>
      </w:pPr>
      <w:r w:rsidRPr="008655AA">
        <w:rPr>
          <w:sz w:val="24"/>
          <w:szCs w:val="24"/>
        </w:rPr>
        <w:t xml:space="preserve">Kaj je pritlika? </w:t>
      </w:r>
    </w:p>
    <w:p w:rsidR="008655AA" w:rsidRDefault="008655AA" w:rsidP="008655AA">
      <w:pPr>
        <w:pStyle w:val="CILJI-1"/>
        <w:numPr>
          <w:ilvl w:val="0"/>
          <w:numId w:val="25"/>
        </w:numPr>
        <w:rPr>
          <w:sz w:val="24"/>
          <w:szCs w:val="24"/>
        </w:rPr>
      </w:pPr>
      <w:r w:rsidRPr="008655AA">
        <w:rPr>
          <w:sz w:val="24"/>
          <w:szCs w:val="24"/>
        </w:rPr>
        <w:t>Kakšen je namen pritlike? Kaj se z njo čez čas zgodi?</w:t>
      </w:r>
    </w:p>
    <w:p w:rsidR="008655AA" w:rsidRDefault="008655AA" w:rsidP="008655AA">
      <w:pPr>
        <w:pStyle w:val="CILJI-1"/>
        <w:ind w:left="0" w:firstLine="0"/>
        <w:rPr>
          <w:sz w:val="24"/>
          <w:szCs w:val="24"/>
        </w:rPr>
      </w:pPr>
    </w:p>
    <w:p w:rsidR="008655AA" w:rsidRDefault="008655AA" w:rsidP="00B07DB7">
      <w:pPr>
        <w:pStyle w:val="CILJI-1"/>
        <w:numPr>
          <w:ilvl w:val="0"/>
          <w:numId w:val="3"/>
        </w:numPr>
        <w:rPr>
          <w:sz w:val="24"/>
          <w:szCs w:val="24"/>
        </w:rPr>
      </w:pPr>
      <w:r>
        <w:rPr>
          <w:sz w:val="24"/>
          <w:szCs w:val="24"/>
        </w:rPr>
        <w:t xml:space="preserve">Naštejte nekaj </w:t>
      </w:r>
      <w:r w:rsidR="00B07DB7">
        <w:rPr>
          <w:sz w:val="24"/>
          <w:szCs w:val="24"/>
        </w:rPr>
        <w:t xml:space="preserve">(vsaj 10) </w:t>
      </w:r>
      <w:r>
        <w:rPr>
          <w:sz w:val="24"/>
          <w:szCs w:val="24"/>
        </w:rPr>
        <w:t xml:space="preserve">rastlin, ki so vetrocvetke in nekaj </w:t>
      </w:r>
      <w:r w:rsidR="00B07DB7" w:rsidRPr="00B07DB7">
        <w:rPr>
          <w:sz w:val="24"/>
          <w:szCs w:val="24"/>
        </w:rPr>
        <w:t>(vsaj 10)</w:t>
      </w:r>
      <w:r w:rsidR="00B07DB7">
        <w:rPr>
          <w:sz w:val="24"/>
          <w:szCs w:val="24"/>
        </w:rPr>
        <w:t xml:space="preserve"> </w:t>
      </w:r>
      <w:r>
        <w:rPr>
          <w:sz w:val="24"/>
          <w:szCs w:val="24"/>
        </w:rPr>
        <w:t xml:space="preserve">rastlin, ki so žužkocvetke. </w:t>
      </w:r>
      <w:r w:rsidR="00B07DB7">
        <w:rPr>
          <w:sz w:val="24"/>
          <w:szCs w:val="24"/>
        </w:rPr>
        <w:t>Opišite tudi gradbene značilnosti posamezne skupine rastlin.</w:t>
      </w:r>
    </w:p>
    <w:p w:rsidR="00B07DB7" w:rsidRDefault="00E7709E" w:rsidP="00E7709E">
      <w:pPr>
        <w:pStyle w:val="CILJI-1"/>
        <w:numPr>
          <w:ilvl w:val="0"/>
          <w:numId w:val="3"/>
        </w:numPr>
        <w:rPr>
          <w:sz w:val="24"/>
          <w:szCs w:val="24"/>
        </w:rPr>
      </w:pPr>
      <w:r>
        <w:rPr>
          <w:sz w:val="24"/>
          <w:szCs w:val="24"/>
        </w:rPr>
        <w:t xml:space="preserve">Oglejte si video </w:t>
      </w:r>
      <w:hyperlink r:id="rId15" w:history="1">
        <w:r w:rsidRPr="00E7709E">
          <w:rPr>
            <w:rStyle w:val="Hiperpovezava"/>
            <w:sz w:val="24"/>
            <w:szCs w:val="24"/>
          </w:rPr>
          <w:t>Raznašanje semen</w:t>
        </w:r>
      </w:hyperlink>
      <w:r>
        <w:rPr>
          <w:sz w:val="24"/>
          <w:szCs w:val="24"/>
        </w:rPr>
        <w:t xml:space="preserve"> (</w:t>
      </w:r>
      <w:hyperlink r:id="rId16" w:history="1">
        <w:r w:rsidRPr="008E7686">
          <w:rPr>
            <w:rStyle w:val="Hiperpovezava"/>
            <w:sz w:val="24"/>
            <w:szCs w:val="24"/>
          </w:rPr>
          <w:t>https://www.youtube.com/watch?v=6loGKPKDqCw</w:t>
        </w:r>
      </w:hyperlink>
      <w:r>
        <w:rPr>
          <w:sz w:val="24"/>
          <w:szCs w:val="24"/>
        </w:rPr>
        <w:t>) in zapišite čim več načinov raznašanja semen rastlin.</w:t>
      </w:r>
    </w:p>
    <w:p w:rsidR="00E7709E" w:rsidRDefault="00E7709E" w:rsidP="00E7709E">
      <w:pPr>
        <w:pStyle w:val="CILJI-1"/>
        <w:numPr>
          <w:ilvl w:val="0"/>
          <w:numId w:val="3"/>
        </w:numPr>
        <w:rPr>
          <w:sz w:val="24"/>
          <w:szCs w:val="24"/>
        </w:rPr>
      </w:pPr>
      <w:r>
        <w:rPr>
          <w:sz w:val="24"/>
          <w:szCs w:val="24"/>
        </w:rPr>
        <w:t>Zakaj je raznašanje semen za rastline pomembno? Razloži</w:t>
      </w:r>
      <w:r w:rsidR="007A5E01">
        <w:rPr>
          <w:sz w:val="24"/>
          <w:szCs w:val="24"/>
        </w:rPr>
        <w:t>te</w:t>
      </w:r>
      <w:r>
        <w:rPr>
          <w:sz w:val="24"/>
          <w:szCs w:val="24"/>
        </w:rPr>
        <w:t xml:space="preserve"> na primeru.</w:t>
      </w:r>
    </w:p>
    <w:p w:rsidR="00E7709E" w:rsidRDefault="00E27EC7" w:rsidP="00E27EC7">
      <w:pPr>
        <w:pStyle w:val="CILJI-1"/>
        <w:numPr>
          <w:ilvl w:val="0"/>
          <w:numId w:val="3"/>
        </w:numPr>
        <w:rPr>
          <w:sz w:val="24"/>
          <w:szCs w:val="24"/>
        </w:rPr>
      </w:pPr>
      <w:r>
        <w:rPr>
          <w:sz w:val="24"/>
          <w:szCs w:val="24"/>
        </w:rPr>
        <w:t>Na spletu in s pomočjo učbenika razišči</w:t>
      </w:r>
      <w:r w:rsidR="007A5E01">
        <w:rPr>
          <w:sz w:val="24"/>
          <w:szCs w:val="24"/>
        </w:rPr>
        <w:t>te</w:t>
      </w:r>
      <w:r>
        <w:rPr>
          <w:sz w:val="24"/>
          <w:szCs w:val="24"/>
        </w:rPr>
        <w:t>, kakšne vrste plodov imajo poljubne rastlinske vrste. Poišči</w:t>
      </w:r>
      <w:r w:rsidR="007A5E01">
        <w:rPr>
          <w:sz w:val="24"/>
          <w:szCs w:val="24"/>
        </w:rPr>
        <w:t>te</w:t>
      </w:r>
      <w:r>
        <w:rPr>
          <w:sz w:val="24"/>
          <w:szCs w:val="24"/>
        </w:rPr>
        <w:t xml:space="preserve"> slike in pod sliko zapiši</w:t>
      </w:r>
      <w:r w:rsidR="007A5E01">
        <w:rPr>
          <w:sz w:val="24"/>
          <w:szCs w:val="24"/>
        </w:rPr>
        <w:t>te</w:t>
      </w:r>
      <w:r>
        <w:rPr>
          <w:sz w:val="24"/>
          <w:szCs w:val="24"/>
        </w:rPr>
        <w:t xml:space="preserve"> ime vrste rastline in ime plodu ter zapiši</w:t>
      </w:r>
      <w:r w:rsidR="007A5E01">
        <w:rPr>
          <w:sz w:val="24"/>
          <w:szCs w:val="24"/>
        </w:rPr>
        <w:t>te</w:t>
      </w:r>
      <w:r>
        <w:rPr>
          <w:sz w:val="24"/>
          <w:szCs w:val="24"/>
        </w:rPr>
        <w:t>, na kakšen način se semena v njih razširjajo. Poišči</w:t>
      </w:r>
      <w:r w:rsidR="007A5E01">
        <w:rPr>
          <w:sz w:val="24"/>
          <w:szCs w:val="24"/>
        </w:rPr>
        <w:t>te</w:t>
      </w:r>
      <w:r>
        <w:rPr>
          <w:sz w:val="24"/>
          <w:szCs w:val="24"/>
        </w:rPr>
        <w:t xml:space="preserve"> vsaj 10 primerov.</w:t>
      </w:r>
    </w:p>
    <w:p w:rsidR="00E27EC7" w:rsidRDefault="00E27EC7" w:rsidP="00226219">
      <w:pPr>
        <w:pStyle w:val="CILJI-1"/>
        <w:ind w:left="0" w:firstLine="0"/>
        <w:rPr>
          <w:sz w:val="24"/>
          <w:szCs w:val="24"/>
        </w:rPr>
      </w:pPr>
    </w:p>
    <w:p w:rsidR="00226219" w:rsidRDefault="00226219" w:rsidP="00226219">
      <w:pPr>
        <w:pStyle w:val="CILJI-1"/>
        <w:ind w:left="0" w:firstLine="0"/>
        <w:rPr>
          <w:sz w:val="24"/>
          <w:szCs w:val="24"/>
        </w:rPr>
      </w:pPr>
      <w:r>
        <w:rPr>
          <w:sz w:val="24"/>
          <w:szCs w:val="24"/>
        </w:rPr>
        <w:t>Izvedi</w:t>
      </w:r>
      <w:r w:rsidR="007A5E01">
        <w:rPr>
          <w:sz w:val="24"/>
          <w:szCs w:val="24"/>
        </w:rPr>
        <w:t>te</w:t>
      </w:r>
      <w:r>
        <w:rPr>
          <w:sz w:val="24"/>
          <w:szCs w:val="24"/>
        </w:rPr>
        <w:t xml:space="preserve"> vsaj enega izmed spodnjih poskusov po želji:</w:t>
      </w:r>
    </w:p>
    <w:p w:rsidR="00226219" w:rsidRDefault="00D50E2A" w:rsidP="00226219">
      <w:pPr>
        <w:pStyle w:val="CILJI-1"/>
        <w:numPr>
          <w:ilvl w:val="0"/>
          <w:numId w:val="26"/>
        </w:numPr>
        <w:rPr>
          <w:sz w:val="24"/>
          <w:szCs w:val="24"/>
        </w:rPr>
      </w:pPr>
      <w:hyperlink r:id="rId17" w:history="1">
        <w:r w:rsidR="00226219" w:rsidRPr="00226219">
          <w:rPr>
            <w:rStyle w:val="Hiperpovezava"/>
            <w:sz w:val="24"/>
            <w:szCs w:val="24"/>
          </w:rPr>
          <w:t>Na začetku kalitve semena nabreknejo</w:t>
        </w:r>
      </w:hyperlink>
      <w:r w:rsidR="00226219">
        <w:rPr>
          <w:sz w:val="24"/>
          <w:szCs w:val="24"/>
        </w:rPr>
        <w:t xml:space="preserve"> (</w:t>
      </w:r>
      <w:hyperlink r:id="rId18" w:history="1">
        <w:r w:rsidR="00226219" w:rsidRPr="008E7686">
          <w:rPr>
            <w:rStyle w:val="Hiperpovezava"/>
            <w:sz w:val="24"/>
            <w:szCs w:val="24"/>
          </w:rPr>
          <w:t>http://botanika.biologija.org/zeleni-skrat/poskusi_sam/nabrekanje_semena.htm</w:t>
        </w:r>
      </w:hyperlink>
      <w:r w:rsidR="00226219">
        <w:rPr>
          <w:sz w:val="24"/>
          <w:szCs w:val="24"/>
        </w:rPr>
        <w:t>)</w:t>
      </w:r>
    </w:p>
    <w:p w:rsidR="00226219" w:rsidRDefault="00D50E2A" w:rsidP="00226219">
      <w:pPr>
        <w:pStyle w:val="CILJI-1"/>
        <w:numPr>
          <w:ilvl w:val="0"/>
          <w:numId w:val="26"/>
        </w:numPr>
        <w:rPr>
          <w:sz w:val="24"/>
          <w:szCs w:val="24"/>
        </w:rPr>
      </w:pPr>
      <w:hyperlink r:id="rId19" w:history="1">
        <w:r w:rsidR="00226219" w:rsidRPr="00226219">
          <w:rPr>
            <w:rStyle w:val="Hiperpovezava"/>
            <w:sz w:val="24"/>
            <w:szCs w:val="24"/>
          </w:rPr>
          <w:t>V semenu se kopičijo založne snovi</w:t>
        </w:r>
      </w:hyperlink>
      <w:r w:rsidR="00226219">
        <w:rPr>
          <w:sz w:val="24"/>
          <w:szCs w:val="24"/>
        </w:rPr>
        <w:t xml:space="preserve"> (</w:t>
      </w:r>
      <w:r w:rsidR="00226219" w:rsidRPr="00226219">
        <w:rPr>
          <w:sz w:val="24"/>
          <w:szCs w:val="24"/>
        </w:rPr>
        <w:t>http://botanika.biologija.org/zeleni-skrat/poskusi_sam/zalozne_snovi_v_semenu.htm</w:t>
      </w:r>
      <w:r w:rsidR="00226219">
        <w:rPr>
          <w:sz w:val="24"/>
          <w:szCs w:val="24"/>
        </w:rPr>
        <w:t>)</w:t>
      </w:r>
    </w:p>
    <w:p w:rsidR="00226219" w:rsidRDefault="00D50E2A" w:rsidP="00226219">
      <w:pPr>
        <w:pStyle w:val="CILJI-1"/>
        <w:numPr>
          <w:ilvl w:val="0"/>
          <w:numId w:val="26"/>
        </w:numPr>
        <w:rPr>
          <w:sz w:val="24"/>
          <w:szCs w:val="24"/>
        </w:rPr>
      </w:pPr>
      <w:hyperlink r:id="rId20" w:history="1">
        <w:r w:rsidR="00226219" w:rsidRPr="00226219">
          <w:rPr>
            <w:rStyle w:val="Hiperpovezava"/>
            <w:sz w:val="24"/>
            <w:szCs w:val="24"/>
          </w:rPr>
          <w:t>Koruza zaznava težnost</w:t>
        </w:r>
      </w:hyperlink>
      <w:r w:rsidR="00226219">
        <w:rPr>
          <w:sz w:val="24"/>
          <w:szCs w:val="24"/>
        </w:rPr>
        <w:t xml:space="preserve"> (</w:t>
      </w:r>
      <w:r w:rsidR="00226219" w:rsidRPr="00226219">
        <w:rPr>
          <w:sz w:val="24"/>
          <w:szCs w:val="24"/>
        </w:rPr>
        <w:t>http://botanika.biologija.org/zeleni-skrat/poskusi_sam/koruza_zaznava_teznost.htm</w:t>
      </w:r>
      <w:r w:rsidR="00226219">
        <w:rPr>
          <w:sz w:val="24"/>
          <w:szCs w:val="24"/>
        </w:rPr>
        <w:t>)</w:t>
      </w:r>
    </w:p>
    <w:p w:rsidR="00226219" w:rsidRDefault="00D50E2A" w:rsidP="00226219">
      <w:pPr>
        <w:pStyle w:val="CILJI-1"/>
        <w:numPr>
          <w:ilvl w:val="0"/>
          <w:numId w:val="26"/>
        </w:numPr>
        <w:rPr>
          <w:sz w:val="24"/>
          <w:szCs w:val="24"/>
        </w:rPr>
      </w:pPr>
      <w:hyperlink r:id="rId21" w:history="1">
        <w:r w:rsidR="00226219" w:rsidRPr="00226219">
          <w:rPr>
            <w:rStyle w:val="Hiperpovezava"/>
            <w:sz w:val="24"/>
            <w:szCs w:val="24"/>
          </w:rPr>
          <w:t>Tudi regrat zaznava težnost</w:t>
        </w:r>
      </w:hyperlink>
      <w:r w:rsidR="00226219">
        <w:rPr>
          <w:sz w:val="24"/>
          <w:szCs w:val="24"/>
        </w:rPr>
        <w:t xml:space="preserve"> (</w:t>
      </w:r>
      <w:r w:rsidR="00226219" w:rsidRPr="00226219">
        <w:rPr>
          <w:sz w:val="24"/>
          <w:szCs w:val="24"/>
        </w:rPr>
        <w:t>http://botanika.biologija.org/zeleni-skrat/poskusi_sam/regrat_zaznava_teznost.htm</w:t>
      </w:r>
      <w:r w:rsidR="00226219">
        <w:rPr>
          <w:sz w:val="24"/>
          <w:szCs w:val="24"/>
        </w:rPr>
        <w:t>)</w:t>
      </w:r>
    </w:p>
    <w:p w:rsidR="00226219" w:rsidRDefault="00D50E2A" w:rsidP="00226219">
      <w:pPr>
        <w:pStyle w:val="CILJI-1"/>
        <w:numPr>
          <w:ilvl w:val="0"/>
          <w:numId w:val="26"/>
        </w:numPr>
        <w:rPr>
          <w:sz w:val="24"/>
          <w:szCs w:val="24"/>
        </w:rPr>
      </w:pPr>
      <w:hyperlink r:id="rId22" w:history="1">
        <w:r w:rsidR="00226219" w:rsidRPr="00226219">
          <w:rPr>
            <w:rStyle w:val="Hiperpovezava"/>
            <w:sz w:val="24"/>
            <w:szCs w:val="24"/>
          </w:rPr>
          <w:t>Kako nastane regratova lučka?</w:t>
        </w:r>
      </w:hyperlink>
      <w:r w:rsidR="00226219">
        <w:rPr>
          <w:sz w:val="24"/>
          <w:szCs w:val="24"/>
        </w:rPr>
        <w:t xml:space="preserve"> (</w:t>
      </w:r>
      <w:hyperlink r:id="rId23" w:history="1">
        <w:r w:rsidR="00226219" w:rsidRPr="008E7686">
          <w:rPr>
            <w:rStyle w:val="Hiperpovezava"/>
            <w:sz w:val="24"/>
            <w:szCs w:val="24"/>
          </w:rPr>
          <w:t>http://botanika.biologija.org/zeleni-skrat/poskusi_sam/regrat_cvetenje.htm</w:t>
        </w:r>
      </w:hyperlink>
      <w:r w:rsidR="00226219">
        <w:rPr>
          <w:sz w:val="24"/>
          <w:szCs w:val="24"/>
        </w:rPr>
        <w:t>)</w:t>
      </w:r>
    </w:p>
    <w:p w:rsidR="00226219" w:rsidRDefault="00226219" w:rsidP="00226219">
      <w:pPr>
        <w:pStyle w:val="CILJI-1"/>
        <w:numPr>
          <w:ilvl w:val="0"/>
          <w:numId w:val="26"/>
        </w:numPr>
        <w:rPr>
          <w:sz w:val="24"/>
          <w:szCs w:val="24"/>
        </w:rPr>
      </w:pPr>
      <w:r>
        <w:rPr>
          <w:sz w:val="24"/>
          <w:szCs w:val="24"/>
        </w:rPr>
        <w:t xml:space="preserve">Ali druge s spletne strani </w:t>
      </w:r>
      <w:hyperlink r:id="rId24" w:history="1">
        <w:r w:rsidRPr="00226219">
          <w:rPr>
            <w:rStyle w:val="Hiperpovezava"/>
            <w:sz w:val="24"/>
            <w:szCs w:val="24"/>
          </w:rPr>
          <w:t>Zeleni škrat</w:t>
        </w:r>
      </w:hyperlink>
      <w:r>
        <w:rPr>
          <w:sz w:val="24"/>
          <w:szCs w:val="24"/>
        </w:rPr>
        <w:t xml:space="preserve"> (</w:t>
      </w:r>
      <w:hyperlink r:id="rId25" w:history="1">
        <w:r w:rsidR="009C34CA" w:rsidRPr="008E7686">
          <w:rPr>
            <w:rStyle w:val="Hiperpovezava"/>
            <w:sz w:val="24"/>
            <w:szCs w:val="24"/>
          </w:rPr>
          <w:t>http://botanika.biologija.org/zeleni-skrat/poskusi_sam.htm</w:t>
        </w:r>
      </w:hyperlink>
      <w:r>
        <w:rPr>
          <w:sz w:val="24"/>
          <w:szCs w:val="24"/>
        </w:rPr>
        <w:t>)</w:t>
      </w:r>
    </w:p>
    <w:p w:rsidR="009C34CA" w:rsidRDefault="009C34CA" w:rsidP="009C34CA">
      <w:pPr>
        <w:pStyle w:val="CILJI-1"/>
        <w:ind w:left="0" w:firstLine="0"/>
        <w:rPr>
          <w:sz w:val="24"/>
          <w:szCs w:val="24"/>
        </w:rPr>
      </w:pPr>
    </w:p>
    <w:p w:rsidR="009C34CA" w:rsidRDefault="009C34CA" w:rsidP="009C34CA">
      <w:pPr>
        <w:pStyle w:val="CILJI-1"/>
        <w:ind w:left="0" w:firstLine="0"/>
        <w:rPr>
          <w:sz w:val="24"/>
          <w:szCs w:val="24"/>
        </w:rPr>
      </w:pPr>
    </w:p>
    <w:p w:rsidR="00B65253" w:rsidRDefault="00B65253" w:rsidP="00B65253">
      <w:pPr>
        <w:pStyle w:val="CILJI"/>
        <w:numPr>
          <w:ilvl w:val="0"/>
          <w:numId w:val="0"/>
        </w:numPr>
        <w:rPr>
          <w:rFonts w:ascii="Arial" w:hAnsi="Arial" w:cs="Arial"/>
          <w:b/>
        </w:rPr>
      </w:pPr>
      <w:r>
        <w:rPr>
          <w:rFonts w:ascii="Arial" w:hAnsi="Arial" w:cs="Arial"/>
          <w:b/>
        </w:rPr>
        <w:t>Uravnavanje delovanja organizma in odzivi na spremembe v okolju</w:t>
      </w:r>
    </w:p>
    <w:p w:rsidR="00B65253" w:rsidRDefault="00B65253" w:rsidP="00B65253">
      <w:pPr>
        <w:pStyle w:val="CILJI"/>
        <w:numPr>
          <w:ilvl w:val="0"/>
          <w:numId w:val="0"/>
        </w:numPr>
      </w:pPr>
      <w:r>
        <w:t>Dijakinje/dijaki:</w:t>
      </w:r>
    </w:p>
    <w:p w:rsidR="00B65253" w:rsidRDefault="00B65253" w:rsidP="00B65253">
      <w:pPr>
        <w:pStyle w:val="CILJI-1"/>
        <w:ind w:left="709"/>
      </w:pPr>
      <w:r>
        <w:t>F4-30</w:t>
      </w:r>
      <w:r>
        <w:tab/>
        <w:t>spoznajo, da se zaradi pritrjenosti rastline spremembam v okolju ne morejo umakniti, zato se odzivajo s spremembami delovanja na celični ravni (npr. izražanje genov) in s hormonsko regulacijo</w:t>
      </w:r>
    </w:p>
    <w:p w:rsidR="00B65253" w:rsidRDefault="00B65253" w:rsidP="00B65253">
      <w:pPr>
        <w:pStyle w:val="CILJI-1"/>
        <w:ind w:left="709"/>
      </w:pPr>
      <w:r>
        <w:t>F4-31</w:t>
      </w:r>
      <w:r>
        <w:tab/>
        <w:t>na podlagi primerov razumejo, kako rastline preživijo neugodne življenjske razmere (npr. odmetavanje listov, kopičenje založnih snovi v založnih organih, enoletnice)</w:t>
      </w:r>
    </w:p>
    <w:p w:rsidR="00B65253" w:rsidRDefault="00B65253" w:rsidP="00B65253">
      <w:pPr>
        <w:pStyle w:val="CILJI-1"/>
        <w:ind w:left="709"/>
      </w:pPr>
      <w:r>
        <w:t>F4-32</w:t>
      </w:r>
      <w:r>
        <w:tab/>
        <w:t>na podlagi primerov spoznajo načine odziva rastlin na spremembe abiotskih in biotskih dejavnikov (npr. svetloba, patogeni)</w:t>
      </w:r>
    </w:p>
    <w:p w:rsidR="00B65253" w:rsidRDefault="00B65253" w:rsidP="00B65253">
      <w:pPr>
        <w:pStyle w:val="CILJI-1"/>
        <w:ind w:left="709"/>
      </w:pPr>
      <w:r>
        <w:t>F4-33</w:t>
      </w:r>
      <w:r>
        <w:tab/>
        <w:t>na primerih spoznajo interakcije rastlin z drugimi organizmi: zajedavske odnose (rastlinske bolezni, zajedavske rastline), simbiotične odnose (mikoriza, dušikove bakterije), opraševanje in raznašanje semen, odnose z rastlinojedci itd.</w:t>
      </w:r>
    </w:p>
    <w:p w:rsidR="009C34CA" w:rsidRDefault="009C34CA" w:rsidP="009C34CA">
      <w:pPr>
        <w:pStyle w:val="CILJI-1"/>
        <w:ind w:left="0" w:firstLine="0"/>
        <w:rPr>
          <w:sz w:val="24"/>
          <w:szCs w:val="24"/>
        </w:rPr>
      </w:pPr>
    </w:p>
    <w:p w:rsidR="00E27EC7" w:rsidRPr="00C02A93" w:rsidRDefault="00C02A93" w:rsidP="009C34CA">
      <w:pPr>
        <w:pStyle w:val="CILJI-1"/>
        <w:ind w:left="0" w:firstLine="0"/>
        <w:rPr>
          <w:b/>
          <w:sz w:val="24"/>
          <w:szCs w:val="24"/>
        </w:rPr>
      </w:pPr>
      <w:r w:rsidRPr="00C02A93">
        <w:rPr>
          <w:b/>
          <w:sz w:val="24"/>
          <w:szCs w:val="24"/>
        </w:rPr>
        <w:t>Preberi v Ζ poglavje  (F4-30 do F4-34) Uravnavanje delovanja rastlin in odzivi na spremembe v okolju</w:t>
      </w:r>
    </w:p>
    <w:p w:rsidR="00C02A93" w:rsidRDefault="00C02A93" w:rsidP="009C34CA">
      <w:pPr>
        <w:pStyle w:val="CILJI-1"/>
        <w:ind w:left="0" w:firstLine="0"/>
        <w:rPr>
          <w:sz w:val="24"/>
          <w:szCs w:val="24"/>
        </w:rPr>
      </w:pPr>
    </w:p>
    <w:p w:rsidR="00C02A93" w:rsidRDefault="00180AE4" w:rsidP="00407AA4">
      <w:pPr>
        <w:pStyle w:val="CILJI-1"/>
        <w:numPr>
          <w:ilvl w:val="0"/>
          <w:numId w:val="3"/>
        </w:numPr>
        <w:rPr>
          <w:sz w:val="24"/>
          <w:szCs w:val="24"/>
        </w:rPr>
      </w:pPr>
      <w:r>
        <w:rPr>
          <w:sz w:val="24"/>
          <w:szCs w:val="24"/>
        </w:rPr>
        <w:t>Oglej</w:t>
      </w:r>
      <w:r w:rsidR="007A5E01">
        <w:rPr>
          <w:sz w:val="24"/>
          <w:szCs w:val="24"/>
        </w:rPr>
        <w:t>te</w:t>
      </w:r>
      <w:r>
        <w:rPr>
          <w:sz w:val="24"/>
          <w:szCs w:val="24"/>
        </w:rPr>
        <w:t xml:space="preserve"> si sliko 3.5 (Hormoni so signalne molekule) v učbeniku in razloži</w:t>
      </w:r>
      <w:r w:rsidR="007A5E01">
        <w:rPr>
          <w:sz w:val="24"/>
          <w:szCs w:val="24"/>
        </w:rPr>
        <w:t>te</w:t>
      </w:r>
      <w:r>
        <w:rPr>
          <w:sz w:val="24"/>
          <w:szCs w:val="24"/>
        </w:rPr>
        <w:t>, kako hormon vpliva na tarčno celico.</w:t>
      </w:r>
    </w:p>
    <w:p w:rsidR="00180AE4" w:rsidRDefault="00180AE4" w:rsidP="00407AA4">
      <w:pPr>
        <w:pStyle w:val="CILJI-1"/>
        <w:numPr>
          <w:ilvl w:val="0"/>
          <w:numId w:val="3"/>
        </w:numPr>
        <w:rPr>
          <w:sz w:val="24"/>
          <w:szCs w:val="24"/>
        </w:rPr>
      </w:pPr>
      <w:r>
        <w:rPr>
          <w:sz w:val="24"/>
          <w:szCs w:val="24"/>
        </w:rPr>
        <w:t>Kaj je tarčna celica?</w:t>
      </w:r>
    </w:p>
    <w:p w:rsidR="00180AE4" w:rsidRDefault="00180AE4" w:rsidP="00407AA4">
      <w:pPr>
        <w:pStyle w:val="CILJI-1"/>
        <w:numPr>
          <w:ilvl w:val="0"/>
          <w:numId w:val="3"/>
        </w:numPr>
        <w:rPr>
          <w:sz w:val="24"/>
          <w:szCs w:val="24"/>
        </w:rPr>
      </w:pPr>
      <w:r>
        <w:rPr>
          <w:sz w:val="24"/>
          <w:szCs w:val="24"/>
        </w:rPr>
        <w:t>Naštej</w:t>
      </w:r>
      <w:r w:rsidR="007A5E01">
        <w:rPr>
          <w:sz w:val="24"/>
          <w:szCs w:val="24"/>
        </w:rPr>
        <w:t>te</w:t>
      </w:r>
      <w:r>
        <w:rPr>
          <w:sz w:val="24"/>
          <w:szCs w:val="24"/>
        </w:rPr>
        <w:t xml:space="preserve"> rastlinske hormone in za vsakega napiši</w:t>
      </w:r>
      <w:r w:rsidR="007A5E01">
        <w:rPr>
          <w:sz w:val="24"/>
          <w:szCs w:val="24"/>
        </w:rPr>
        <w:t>te</w:t>
      </w:r>
      <w:r>
        <w:rPr>
          <w:sz w:val="24"/>
          <w:szCs w:val="24"/>
        </w:rPr>
        <w:t xml:space="preserve"> vsaj en učinek na rastlino. </w:t>
      </w:r>
    </w:p>
    <w:p w:rsidR="00180AE4" w:rsidRDefault="00180AE4" w:rsidP="00407AA4">
      <w:pPr>
        <w:pStyle w:val="CILJI-1"/>
        <w:numPr>
          <w:ilvl w:val="0"/>
          <w:numId w:val="3"/>
        </w:numPr>
        <w:rPr>
          <w:sz w:val="24"/>
          <w:szCs w:val="24"/>
        </w:rPr>
      </w:pPr>
      <w:r>
        <w:rPr>
          <w:sz w:val="24"/>
          <w:szCs w:val="24"/>
        </w:rPr>
        <w:t>Kateri dejavniki v okolju lahko vplivajo na nastanek rastlinskih hormonov?</w:t>
      </w:r>
    </w:p>
    <w:p w:rsidR="00180AE4" w:rsidRDefault="00180AE4" w:rsidP="00407AA4">
      <w:pPr>
        <w:pStyle w:val="CILJI-1"/>
        <w:numPr>
          <w:ilvl w:val="0"/>
          <w:numId w:val="3"/>
        </w:numPr>
        <w:rPr>
          <w:sz w:val="24"/>
          <w:szCs w:val="24"/>
        </w:rPr>
      </w:pPr>
      <w:r>
        <w:rPr>
          <w:sz w:val="24"/>
          <w:szCs w:val="24"/>
        </w:rPr>
        <w:t>Kaj je fotoperioda in zakaj je pomembna za rastline. Razloži</w:t>
      </w:r>
      <w:r w:rsidR="007A5E01">
        <w:rPr>
          <w:sz w:val="24"/>
          <w:szCs w:val="24"/>
        </w:rPr>
        <w:t>te</w:t>
      </w:r>
      <w:r>
        <w:rPr>
          <w:sz w:val="24"/>
          <w:szCs w:val="24"/>
        </w:rPr>
        <w:t xml:space="preserve"> na vsaj dveh primerih.</w:t>
      </w:r>
    </w:p>
    <w:p w:rsidR="00180AE4" w:rsidRDefault="00180AE4" w:rsidP="00407AA4">
      <w:pPr>
        <w:pStyle w:val="CILJI-1"/>
        <w:numPr>
          <w:ilvl w:val="0"/>
          <w:numId w:val="3"/>
        </w:numPr>
        <w:rPr>
          <w:sz w:val="24"/>
          <w:szCs w:val="24"/>
        </w:rPr>
      </w:pPr>
      <w:r>
        <w:rPr>
          <w:sz w:val="24"/>
          <w:szCs w:val="24"/>
        </w:rPr>
        <w:t>Naštej</w:t>
      </w:r>
      <w:r w:rsidR="007A5E01">
        <w:rPr>
          <w:sz w:val="24"/>
          <w:szCs w:val="24"/>
        </w:rPr>
        <w:t>te</w:t>
      </w:r>
      <w:r>
        <w:rPr>
          <w:sz w:val="24"/>
          <w:szCs w:val="24"/>
        </w:rPr>
        <w:t xml:space="preserve"> nekaj načinov, kako se rastline branijo pred objedanjem.</w:t>
      </w:r>
    </w:p>
    <w:p w:rsidR="00185AAB" w:rsidRPr="00185AAB" w:rsidRDefault="00180AE4" w:rsidP="00185AAB">
      <w:pPr>
        <w:pStyle w:val="CILJI-1"/>
        <w:numPr>
          <w:ilvl w:val="0"/>
          <w:numId w:val="3"/>
        </w:numPr>
        <w:rPr>
          <w:sz w:val="24"/>
          <w:szCs w:val="24"/>
        </w:rPr>
      </w:pPr>
      <w:r>
        <w:rPr>
          <w:sz w:val="24"/>
          <w:szCs w:val="24"/>
        </w:rPr>
        <w:lastRenderedPageBreak/>
        <w:t>Opiši</w:t>
      </w:r>
      <w:r w:rsidR="007A5E01">
        <w:rPr>
          <w:sz w:val="24"/>
          <w:szCs w:val="24"/>
        </w:rPr>
        <w:t>te</w:t>
      </w:r>
      <w:r>
        <w:rPr>
          <w:sz w:val="24"/>
          <w:szCs w:val="24"/>
        </w:rPr>
        <w:t xml:space="preserve"> odnose, ki jih imajo rastline z drugimi organizmi. </w:t>
      </w:r>
      <w:r w:rsidR="00185AAB">
        <w:rPr>
          <w:sz w:val="24"/>
          <w:szCs w:val="24"/>
        </w:rPr>
        <w:t>Poišči</w:t>
      </w:r>
      <w:r w:rsidR="007A5E01">
        <w:rPr>
          <w:sz w:val="24"/>
          <w:szCs w:val="24"/>
        </w:rPr>
        <w:t>te</w:t>
      </w:r>
      <w:bookmarkStart w:id="0" w:name="_GoBack"/>
      <w:bookmarkEnd w:id="0"/>
      <w:r w:rsidR="00185AAB">
        <w:rPr>
          <w:sz w:val="24"/>
          <w:szCs w:val="24"/>
        </w:rPr>
        <w:t xml:space="preserve"> pozitivne, negativne in nevtralne odnose.</w:t>
      </w:r>
    </w:p>
    <w:sectPr w:rsidR="00185AAB" w:rsidRPr="00185AAB" w:rsidSect="006E715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94" w:rsidRDefault="00582994" w:rsidP="004073E2">
      <w:pPr>
        <w:spacing w:after="0" w:line="240" w:lineRule="auto"/>
      </w:pPr>
      <w:r>
        <w:separator/>
      </w:r>
    </w:p>
  </w:endnote>
  <w:endnote w:type="continuationSeparator" w:id="0">
    <w:p w:rsidR="00582994" w:rsidRDefault="00582994" w:rsidP="0040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94" w:rsidRDefault="00582994" w:rsidP="004073E2">
      <w:pPr>
        <w:spacing w:after="0" w:line="240" w:lineRule="auto"/>
      </w:pPr>
      <w:r>
        <w:separator/>
      </w:r>
    </w:p>
  </w:footnote>
  <w:footnote w:type="continuationSeparator" w:id="0">
    <w:p w:rsidR="00582994" w:rsidRDefault="00582994" w:rsidP="00407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F16"/>
    <w:multiLevelType w:val="hybridMultilevel"/>
    <w:tmpl w:val="372610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68A7DB4"/>
    <w:multiLevelType w:val="multilevel"/>
    <w:tmpl w:val="52FCE5B0"/>
    <w:lvl w:ilvl="0">
      <w:start w:val="9"/>
      <w:numFmt w:val="upperLetter"/>
      <w:pStyle w:val="SKLOP"/>
      <w:lvlText w:val="%1"/>
      <w:lvlJc w:val="left"/>
      <w:pPr>
        <w:tabs>
          <w:tab w:val="num" w:pos="530"/>
        </w:tabs>
        <w:ind w:left="284" w:hanging="114"/>
      </w:pPr>
      <w:rPr>
        <w:rFonts w:ascii="Arial" w:hAnsi="Arial" w:hint="default"/>
        <w:b/>
        <w:i w:val="0"/>
        <w:sz w:val="14"/>
      </w:rPr>
    </w:lvl>
    <w:lvl w:ilvl="1">
      <w:start w:val="5"/>
      <w:numFmt w:val="decimal"/>
      <w:pStyle w:val="KONCEPT"/>
      <w:lvlText w:val="%1%2"/>
      <w:lvlJc w:val="left"/>
      <w:pPr>
        <w:tabs>
          <w:tab w:val="num" w:pos="851"/>
        </w:tabs>
        <w:ind w:left="851" w:hanging="397"/>
      </w:pPr>
      <w:rPr>
        <w:rFonts w:ascii="Arial" w:hAnsi="Arial" w:hint="default"/>
        <w:b/>
        <w:i w:val="0"/>
        <w:sz w:val="14"/>
      </w:rPr>
    </w:lvl>
    <w:lvl w:ilvl="2">
      <w:start w:val="1"/>
      <w:numFmt w:val="decimal"/>
      <w:pStyle w:val="CILJI"/>
      <w:lvlText w:val="F4-%3"/>
      <w:lvlJc w:val="left"/>
      <w:pPr>
        <w:tabs>
          <w:tab w:val="num" w:pos="1410"/>
        </w:tabs>
        <w:ind w:left="1410" w:hanging="510"/>
      </w:pPr>
      <w:rPr>
        <w:rFonts w:ascii="Arial" w:hAnsi="Arial" w:hint="default"/>
        <w:b w:val="0"/>
        <w:i w:val="0"/>
        <w:sz w:val="14"/>
      </w:rPr>
    </w:lvl>
    <w:lvl w:ilvl="3">
      <w:start w:val="1"/>
      <w:numFmt w:val="decimal"/>
      <w:lvlText w:val="F4-%4"/>
      <w:lvlJc w:val="left"/>
      <w:pPr>
        <w:tabs>
          <w:tab w:val="num" w:pos="2258"/>
        </w:tabs>
        <w:ind w:left="2258" w:hanging="648"/>
      </w:pPr>
      <w:rPr>
        <w:rFonts w:hint="default"/>
      </w:rPr>
    </w:lvl>
    <w:lvl w:ilvl="4">
      <w:start w:val="1"/>
      <w:numFmt w:val="decimal"/>
      <w:lvlText w:val="%1.%2.%3.%4.%5."/>
      <w:lvlJc w:val="left"/>
      <w:pPr>
        <w:tabs>
          <w:tab w:val="num" w:pos="3410"/>
        </w:tabs>
        <w:ind w:left="2762" w:hanging="792"/>
      </w:pPr>
      <w:rPr>
        <w:rFonts w:hint="default"/>
      </w:rPr>
    </w:lvl>
    <w:lvl w:ilvl="5">
      <w:start w:val="1"/>
      <w:numFmt w:val="decimal"/>
      <w:lvlText w:val="%1.%2.%3.%4.%5.%6."/>
      <w:lvlJc w:val="left"/>
      <w:pPr>
        <w:tabs>
          <w:tab w:val="num" w:pos="4130"/>
        </w:tabs>
        <w:ind w:left="3266" w:hanging="936"/>
      </w:pPr>
      <w:rPr>
        <w:rFonts w:hint="default"/>
      </w:rPr>
    </w:lvl>
    <w:lvl w:ilvl="6">
      <w:start w:val="1"/>
      <w:numFmt w:val="decimal"/>
      <w:lvlText w:val="%1.%2.%3.%4.%5.%6.%7."/>
      <w:lvlJc w:val="left"/>
      <w:pPr>
        <w:tabs>
          <w:tab w:val="num" w:pos="4490"/>
        </w:tabs>
        <w:ind w:left="3770" w:hanging="1080"/>
      </w:pPr>
      <w:rPr>
        <w:rFonts w:hint="default"/>
      </w:rPr>
    </w:lvl>
    <w:lvl w:ilvl="7">
      <w:start w:val="1"/>
      <w:numFmt w:val="decimal"/>
      <w:lvlText w:val="%1.%2.%3.%4.%5.%6.%7.%8."/>
      <w:lvlJc w:val="left"/>
      <w:pPr>
        <w:tabs>
          <w:tab w:val="num" w:pos="5210"/>
        </w:tabs>
        <w:ind w:left="4274" w:hanging="1224"/>
      </w:pPr>
      <w:rPr>
        <w:rFonts w:hint="default"/>
      </w:rPr>
    </w:lvl>
    <w:lvl w:ilvl="8">
      <w:start w:val="1"/>
      <w:numFmt w:val="decimal"/>
      <w:lvlText w:val="%1.%2.%3.%4.%5.%6.%7.%8.%9."/>
      <w:lvlJc w:val="left"/>
      <w:pPr>
        <w:tabs>
          <w:tab w:val="num" w:pos="5930"/>
        </w:tabs>
        <w:ind w:left="4850" w:hanging="1440"/>
      </w:pPr>
      <w:rPr>
        <w:rFonts w:hint="default"/>
      </w:rPr>
    </w:lvl>
  </w:abstractNum>
  <w:abstractNum w:abstractNumId="2" w15:restartNumberingAfterBreak="0">
    <w:nsid w:val="0CBD6F5E"/>
    <w:multiLevelType w:val="hybridMultilevel"/>
    <w:tmpl w:val="7C30A490"/>
    <w:lvl w:ilvl="0" w:tplc="FA58CDA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EEF1BDD"/>
    <w:multiLevelType w:val="hybridMultilevel"/>
    <w:tmpl w:val="F5B6DB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94ED4"/>
    <w:multiLevelType w:val="hybridMultilevel"/>
    <w:tmpl w:val="E1FC09F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E43898"/>
    <w:multiLevelType w:val="hybridMultilevel"/>
    <w:tmpl w:val="4E767850"/>
    <w:lvl w:ilvl="0" w:tplc="0424000F">
      <w:start w:val="1"/>
      <w:numFmt w:val="decimal"/>
      <w:lvlText w:val="%1."/>
      <w:lvlJc w:val="left"/>
      <w:pPr>
        <w:ind w:left="15120" w:hanging="360"/>
      </w:pPr>
    </w:lvl>
    <w:lvl w:ilvl="1" w:tplc="04240019" w:tentative="1">
      <w:start w:val="1"/>
      <w:numFmt w:val="lowerLetter"/>
      <w:lvlText w:val="%2."/>
      <w:lvlJc w:val="left"/>
      <w:pPr>
        <w:ind w:left="15840" w:hanging="360"/>
      </w:pPr>
    </w:lvl>
    <w:lvl w:ilvl="2" w:tplc="0424001B" w:tentative="1">
      <w:start w:val="1"/>
      <w:numFmt w:val="lowerRoman"/>
      <w:lvlText w:val="%3."/>
      <w:lvlJc w:val="right"/>
      <w:pPr>
        <w:ind w:left="16560" w:hanging="180"/>
      </w:pPr>
    </w:lvl>
    <w:lvl w:ilvl="3" w:tplc="0424000F" w:tentative="1">
      <w:start w:val="1"/>
      <w:numFmt w:val="decimal"/>
      <w:lvlText w:val="%4."/>
      <w:lvlJc w:val="left"/>
      <w:pPr>
        <w:ind w:left="17280" w:hanging="360"/>
      </w:pPr>
    </w:lvl>
    <w:lvl w:ilvl="4" w:tplc="04240019" w:tentative="1">
      <w:start w:val="1"/>
      <w:numFmt w:val="lowerLetter"/>
      <w:lvlText w:val="%5."/>
      <w:lvlJc w:val="left"/>
      <w:pPr>
        <w:ind w:left="18000" w:hanging="360"/>
      </w:pPr>
    </w:lvl>
    <w:lvl w:ilvl="5" w:tplc="0424001B" w:tentative="1">
      <w:start w:val="1"/>
      <w:numFmt w:val="lowerRoman"/>
      <w:lvlText w:val="%6."/>
      <w:lvlJc w:val="right"/>
      <w:pPr>
        <w:ind w:left="18720" w:hanging="180"/>
      </w:pPr>
    </w:lvl>
    <w:lvl w:ilvl="6" w:tplc="0424000F" w:tentative="1">
      <w:start w:val="1"/>
      <w:numFmt w:val="decimal"/>
      <w:lvlText w:val="%7."/>
      <w:lvlJc w:val="left"/>
      <w:pPr>
        <w:ind w:left="19440" w:hanging="360"/>
      </w:pPr>
    </w:lvl>
    <w:lvl w:ilvl="7" w:tplc="04240019" w:tentative="1">
      <w:start w:val="1"/>
      <w:numFmt w:val="lowerLetter"/>
      <w:lvlText w:val="%8."/>
      <w:lvlJc w:val="left"/>
      <w:pPr>
        <w:ind w:left="20160" w:hanging="360"/>
      </w:pPr>
    </w:lvl>
    <w:lvl w:ilvl="8" w:tplc="0424001B" w:tentative="1">
      <w:start w:val="1"/>
      <w:numFmt w:val="lowerRoman"/>
      <w:lvlText w:val="%9."/>
      <w:lvlJc w:val="right"/>
      <w:pPr>
        <w:ind w:left="20880" w:hanging="180"/>
      </w:pPr>
    </w:lvl>
  </w:abstractNum>
  <w:abstractNum w:abstractNumId="6" w15:restartNumberingAfterBreak="0">
    <w:nsid w:val="14011EBC"/>
    <w:multiLevelType w:val="hybridMultilevel"/>
    <w:tmpl w:val="8966B9F4"/>
    <w:lvl w:ilvl="0" w:tplc="0424000F">
      <w:start w:val="1"/>
      <w:numFmt w:val="decimal"/>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7" w15:restartNumberingAfterBreak="0">
    <w:nsid w:val="14D276B1"/>
    <w:multiLevelType w:val="multilevel"/>
    <w:tmpl w:val="02220A2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820FDA"/>
    <w:multiLevelType w:val="hybridMultilevel"/>
    <w:tmpl w:val="A7E2FC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6F4433"/>
    <w:multiLevelType w:val="hybridMultilevel"/>
    <w:tmpl w:val="B5840F32"/>
    <w:lvl w:ilvl="0" w:tplc="04240017">
      <w:start w:val="1"/>
      <w:numFmt w:val="lowerLetter"/>
      <w:lvlText w:val="%1)"/>
      <w:lvlJc w:val="left"/>
      <w:pPr>
        <w:ind w:left="371" w:hanging="360"/>
      </w:pPr>
    </w:lvl>
    <w:lvl w:ilvl="1" w:tplc="04240019" w:tentative="1">
      <w:start w:val="1"/>
      <w:numFmt w:val="lowerLetter"/>
      <w:lvlText w:val="%2."/>
      <w:lvlJc w:val="left"/>
      <w:pPr>
        <w:ind w:left="1091" w:hanging="360"/>
      </w:pPr>
    </w:lvl>
    <w:lvl w:ilvl="2" w:tplc="0424001B" w:tentative="1">
      <w:start w:val="1"/>
      <w:numFmt w:val="lowerRoman"/>
      <w:lvlText w:val="%3."/>
      <w:lvlJc w:val="right"/>
      <w:pPr>
        <w:ind w:left="1811" w:hanging="180"/>
      </w:pPr>
    </w:lvl>
    <w:lvl w:ilvl="3" w:tplc="0424000F" w:tentative="1">
      <w:start w:val="1"/>
      <w:numFmt w:val="decimal"/>
      <w:lvlText w:val="%4."/>
      <w:lvlJc w:val="left"/>
      <w:pPr>
        <w:ind w:left="2531" w:hanging="360"/>
      </w:pPr>
    </w:lvl>
    <w:lvl w:ilvl="4" w:tplc="04240019" w:tentative="1">
      <w:start w:val="1"/>
      <w:numFmt w:val="lowerLetter"/>
      <w:lvlText w:val="%5."/>
      <w:lvlJc w:val="left"/>
      <w:pPr>
        <w:ind w:left="3251" w:hanging="360"/>
      </w:pPr>
    </w:lvl>
    <w:lvl w:ilvl="5" w:tplc="0424001B" w:tentative="1">
      <w:start w:val="1"/>
      <w:numFmt w:val="lowerRoman"/>
      <w:lvlText w:val="%6."/>
      <w:lvlJc w:val="right"/>
      <w:pPr>
        <w:ind w:left="3971" w:hanging="180"/>
      </w:pPr>
    </w:lvl>
    <w:lvl w:ilvl="6" w:tplc="0424000F" w:tentative="1">
      <w:start w:val="1"/>
      <w:numFmt w:val="decimal"/>
      <w:lvlText w:val="%7."/>
      <w:lvlJc w:val="left"/>
      <w:pPr>
        <w:ind w:left="4691" w:hanging="360"/>
      </w:pPr>
    </w:lvl>
    <w:lvl w:ilvl="7" w:tplc="04240019" w:tentative="1">
      <w:start w:val="1"/>
      <w:numFmt w:val="lowerLetter"/>
      <w:lvlText w:val="%8."/>
      <w:lvlJc w:val="left"/>
      <w:pPr>
        <w:ind w:left="5411" w:hanging="360"/>
      </w:pPr>
    </w:lvl>
    <w:lvl w:ilvl="8" w:tplc="0424001B" w:tentative="1">
      <w:start w:val="1"/>
      <w:numFmt w:val="lowerRoman"/>
      <w:lvlText w:val="%9."/>
      <w:lvlJc w:val="right"/>
      <w:pPr>
        <w:ind w:left="6131" w:hanging="180"/>
      </w:pPr>
    </w:lvl>
  </w:abstractNum>
  <w:abstractNum w:abstractNumId="10" w15:restartNumberingAfterBreak="0">
    <w:nsid w:val="20EB7CD2"/>
    <w:multiLevelType w:val="hybridMultilevel"/>
    <w:tmpl w:val="372610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D443288"/>
    <w:multiLevelType w:val="hybridMultilevel"/>
    <w:tmpl w:val="A3CC51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130AF7"/>
    <w:multiLevelType w:val="hybridMultilevel"/>
    <w:tmpl w:val="97CE30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535235"/>
    <w:multiLevelType w:val="hybridMultilevel"/>
    <w:tmpl w:val="45C035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A272CBE"/>
    <w:multiLevelType w:val="hybridMultilevel"/>
    <w:tmpl w:val="C89A6B5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E700A75"/>
    <w:multiLevelType w:val="multilevel"/>
    <w:tmpl w:val="0616B588"/>
    <w:lvl w:ilvl="0">
      <w:start w:val="1"/>
      <w:numFmt w:val="decimal"/>
      <w:pStyle w:val="Naslov1"/>
      <w:lvlText w:val="%1"/>
      <w:lvlJc w:val="left"/>
      <w:pPr>
        <w:tabs>
          <w:tab w:val="num" w:pos="792"/>
        </w:tabs>
        <w:ind w:left="792" w:hanging="432"/>
      </w:pPr>
    </w:lvl>
    <w:lvl w:ilvl="1">
      <w:start w:val="1"/>
      <w:numFmt w:val="decimal"/>
      <w:pStyle w:val="Naslov2"/>
      <w:lvlText w:val="%1.%2"/>
      <w:lvlJc w:val="left"/>
      <w:pPr>
        <w:tabs>
          <w:tab w:val="num" w:pos="936"/>
        </w:tabs>
        <w:ind w:left="936" w:hanging="576"/>
      </w:pPr>
    </w:lvl>
    <w:lvl w:ilvl="2">
      <w:start w:val="1"/>
      <w:numFmt w:val="decimal"/>
      <w:pStyle w:val="Naslov3"/>
      <w:lvlText w:val="%1.%2.%3"/>
      <w:lvlJc w:val="left"/>
      <w:pPr>
        <w:tabs>
          <w:tab w:val="num" w:pos="1080"/>
        </w:tabs>
        <w:ind w:left="1080" w:hanging="720"/>
      </w:pPr>
    </w:lvl>
    <w:lvl w:ilvl="3">
      <w:start w:val="1"/>
      <w:numFmt w:val="decimal"/>
      <w:pStyle w:val="Naslov4"/>
      <w:lvlText w:val="%1.%2.%3.%4"/>
      <w:lvlJc w:val="left"/>
      <w:pPr>
        <w:tabs>
          <w:tab w:val="num" w:pos="1224"/>
        </w:tabs>
        <w:ind w:left="1224" w:hanging="864"/>
      </w:pPr>
    </w:lvl>
    <w:lvl w:ilvl="4">
      <w:start w:val="1"/>
      <w:numFmt w:val="decimal"/>
      <w:pStyle w:val="Naslov5"/>
      <w:lvlText w:val="%1.%2.%3.%4.%5"/>
      <w:lvlJc w:val="left"/>
      <w:pPr>
        <w:tabs>
          <w:tab w:val="num" w:pos="1368"/>
        </w:tabs>
        <w:ind w:left="1368" w:hanging="1008"/>
      </w:pPr>
    </w:lvl>
    <w:lvl w:ilvl="5">
      <w:start w:val="1"/>
      <w:numFmt w:val="decimal"/>
      <w:pStyle w:val="Naslov6"/>
      <w:lvlText w:val="%1.%2.%3.%4.%5.%6"/>
      <w:lvlJc w:val="left"/>
      <w:pPr>
        <w:tabs>
          <w:tab w:val="num" w:pos="1512"/>
        </w:tabs>
        <w:ind w:left="1512" w:hanging="1152"/>
      </w:pPr>
    </w:lvl>
    <w:lvl w:ilvl="6">
      <w:start w:val="1"/>
      <w:numFmt w:val="decimal"/>
      <w:pStyle w:val="Naslov7"/>
      <w:lvlText w:val="%1.%2.%3.%4.%5.%6.%7"/>
      <w:lvlJc w:val="left"/>
      <w:pPr>
        <w:tabs>
          <w:tab w:val="num" w:pos="1656"/>
        </w:tabs>
        <w:ind w:left="1656" w:hanging="1296"/>
      </w:pPr>
    </w:lvl>
    <w:lvl w:ilvl="7">
      <w:start w:val="1"/>
      <w:numFmt w:val="decimal"/>
      <w:pStyle w:val="Naslov8"/>
      <w:lvlText w:val="%1.%2.%3.%4.%5.%6.%7.%8"/>
      <w:lvlJc w:val="left"/>
      <w:pPr>
        <w:tabs>
          <w:tab w:val="num" w:pos="1800"/>
        </w:tabs>
        <w:ind w:left="1800" w:hanging="1440"/>
      </w:pPr>
    </w:lvl>
    <w:lvl w:ilvl="8">
      <w:start w:val="1"/>
      <w:numFmt w:val="decimal"/>
      <w:pStyle w:val="Naslov9"/>
      <w:lvlText w:val="%1.%2.%3.%4.%5.%6.%7.%8.%9"/>
      <w:lvlJc w:val="left"/>
      <w:pPr>
        <w:tabs>
          <w:tab w:val="num" w:pos="1944"/>
        </w:tabs>
        <w:ind w:left="1944" w:hanging="1584"/>
      </w:pPr>
    </w:lvl>
  </w:abstractNum>
  <w:abstractNum w:abstractNumId="16" w15:restartNumberingAfterBreak="0">
    <w:nsid w:val="4F926A68"/>
    <w:multiLevelType w:val="multilevel"/>
    <w:tmpl w:val="02220A2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2F3FA8"/>
    <w:multiLevelType w:val="hybridMultilevel"/>
    <w:tmpl w:val="B25CE8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51AA2A2F"/>
    <w:multiLevelType w:val="hybridMultilevel"/>
    <w:tmpl w:val="3FF6134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7CE4A95"/>
    <w:multiLevelType w:val="hybridMultilevel"/>
    <w:tmpl w:val="0280484C"/>
    <w:lvl w:ilvl="0" w:tplc="DE700AAC">
      <w:start w:val="16"/>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E1233A0"/>
    <w:multiLevelType w:val="hybridMultilevel"/>
    <w:tmpl w:val="D87A4C60"/>
    <w:lvl w:ilvl="0" w:tplc="AA62EEB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5E65D9"/>
    <w:multiLevelType w:val="hybridMultilevel"/>
    <w:tmpl w:val="036A6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3694411"/>
    <w:multiLevelType w:val="hybridMultilevel"/>
    <w:tmpl w:val="F542A3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9074C34"/>
    <w:multiLevelType w:val="hybridMultilevel"/>
    <w:tmpl w:val="036A6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AF37F49"/>
    <w:multiLevelType w:val="hybridMultilevel"/>
    <w:tmpl w:val="C94C19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E0F563A"/>
    <w:multiLevelType w:val="hybridMultilevel"/>
    <w:tmpl w:val="743ECC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ED633E5"/>
    <w:multiLevelType w:val="hybridMultilevel"/>
    <w:tmpl w:val="2906488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F1104CD"/>
    <w:multiLevelType w:val="hybridMultilevel"/>
    <w:tmpl w:val="D76252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
  </w:num>
  <w:num w:numId="3">
    <w:abstractNumId w:val="18"/>
  </w:num>
  <w:num w:numId="4">
    <w:abstractNumId w:val="0"/>
  </w:num>
  <w:num w:numId="5">
    <w:abstractNumId w:val="22"/>
  </w:num>
  <w:num w:numId="6">
    <w:abstractNumId w:val="2"/>
  </w:num>
  <w:num w:numId="7">
    <w:abstractNumId w:val="19"/>
  </w:num>
  <w:num w:numId="8">
    <w:abstractNumId w:val="10"/>
  </w:num>
  <w:num w:numId="9">
    <w:abstractNumId w:val="20"/>
  </w:num>
  <w:num w:numId="10">
    <w:abstractNumId w:val="13"/>
  </w:num>
  <w:num w:numId="11">
    <w:abstractNumId w:val="11"/>
  </w:num>
  <w:num w:numId="12">
    <w:abstractNumId w:val="5"/>
  </w:num>
  <w:num w:numId="13">
    <w:abstractNumId w:val="16"/>
  </w:num>
  <w:num w:numId="14">
    <w:abstractNumId w:val="21"/>
  </w:num>
  <w:num w:numId="15">
    <w:abstractNumId w:val="7"/>
  </w:num>
  <w:num w:numId="16">
    <w:abstractNumId w:val="24"/>
  </w:num>
  <w:num w:numId="17">
    <w:abstractNumId w:val="23"/>
  </w:num>
  <w:num w:numId="18">
    <w:abstractNumId w:val="17"/>
  </w:num>
  <w:num w:numId="19">
    <w:abstractNumId w:val="8"/>
  </w:num>
  <w:num w:numId="20">
    <w:abstractNumId w:val="6"/>
  </w:num>
  <w:num w:numId="21">
    <w:abstractNumId w:val="14"/>
  </w:num>
  <w:num w:numId="22">
    <w:abstractNumId w:val="9"/>
  </w:num>
  <w:num w:numId="23">
    <w:abstractNumId w:val="26"/>
  </w:num>
  <w:num w:numId="24">
    <w:abstractNumId w:val="25"/>
  </w:num>
  <w:num w:numId="25">
    <w:abstractNumId w:val="4"/>
  </w:num>
  <w:num w:numId="26">
    <w:abstractNumId w:val="3"/>
  </w:num>
  <w:num w:numId="27">
    <w:abstractNumId w:val="27"/>
  </w:num>
  <w:num w:numId="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21"/>
    <w:rsid w:val="000054C5"/>
    <w:rsid w:val="00037503"/>
    <w:rsid w:val="00055069"/>
    <w:rsid w:val="0008011F"/>
    <w:rsid w:val="000979A6"/>
    <w:rsid w:val="000A6616"/>
    <w:rsid w:val="000B149C"/>
    <w:rsid w:val="000B2AAC"/>
    <w:rsid w:val="000C57E5"/>
    <w:rsid w:val="000E099A"/>
    <w:rsid w:val="000E3103"/>
    <w:rsid w:val="00110E99"/>
    <w:rsid w:val="00111467"/>
    <w:rsid w:val="00114426"/>
    <w:rsid w:val="0011648E"/>
    <w:rsid w:val="00125064"/>
    <w:rsid w:val="001406A5"/>
    <w:rsid w:val="001433BE"/>
    <w:rsid w:val="00143A32"/>
    <w:rsid w:val="00171BEE"/>
    <w:rsid w:val="00180AE4"/>
    <w:rsid w:val="001811C4"/>
    <w:rsid w:val="001843EA"/>
    <w:rsid w:val="00185AAB"/>
    <w:rsid w:val="001B2459"/>
    <w:rsid w:val="001B6E23"/>
    <w:rsid w:val="001B7207"/>
    <w:rsid w:val="001D767C"/>
    <w:rsid w:val="001E1259"/>
    <w:rsid w:val="001E67DB"/>
    <w:rsid w:val="001F7D74"/>
    <w:rsid w:val="0020207D"/>
    <w:rsid w:val="0020328E"/>
    <w:rsid w:val="0021489B"/>
    <w:rsid w:val="00226219"/>
    <w:rsid w:val="002341F4"/>
    <w:rsid w:val="0024538E"/>
    <w:rsid w:val="00266ABC"/>
    <w:rsid w:val="0028263A"/>
    <w:rsid w:val="002949A1"/>
    <w:rsid w:val="002A0097"/>
    <w:rsid w:val="002A71EB"/>
    <w:rsid w:val="002B60EE"/>
    <w:rsid w:val="002C6055"/>
    <w:rsid w:val="002D01A1"/>
    <w:rsid w:val="002F5000"/>
    <w:rsid w:val="00301EDF"/>
    <w:rsid w:val="003121A3"/>
    <w:rsid w:val="00351CDC"/>
    <w:rsid w:val="00354F00"/>
    <w:rsid w:val="003D18F8"/>
    <w:rsid w:val="003E6EF1"/>
    <w:rsid w:val="003F5897"/>
    <w:rsid w:val="004073E2"/>
    <w:rsid w:val="00407AA4"/>
    <w:rsid w:val="00407AB8"/>
    <w:rsid w:val="00413572"/>
    <w:rsid w:val="00450221"/>
    <w:rsid w:val="00465660"/>
    <w:rsid w:val="0049308B"/>
    <w:rsid w:val="004A09CC"/>
    <w:rsid w:val="004A2A4C"/>
    <w:rsid w:val="004A71C1"/>
    <w:rsid w:val="004B46E4"/>
    <w:rsid w:val="004C4542"/>
    <w:rsid w:val="004D00D7"/>
    <w:rsid w:val="004E331E"/>
    <w:rsid w:val="005310F0"/>
    <w:rsid w:val="00542934"/>
    <w:rsid w:val="00582166"/>
    <w:rsid w:val="00582994"/>
    <w:rsid w:val="00592F24"/>
    <w:rsid w:val="005B3F29"/>
    <w:rsid w:val="005E6025"/>
    <w:rsid w:val="005F433A"/>
    <w:rsid w:val="00605B7D"/>
    <w:rsid w:val="006307DC"/>
    <w:rsid w:val="006465FC"/>
    <w:rsid w:val="006658A7"/>
    <w:rsid w:val="00686D31"/>
    <w:rsid w:val="00691FD5"/>
    <w:rsid w:val="006E7151"/>
    <w:rsid w:val="006F4740"/>
    <w:rsid w:val="007142F9"/>
    <w:rsid w:val="0072568B"/>
    <w:rsid w:val="0076257C"/>
    <w:rsid w:val="007666B5"/>
    <w:rsid w:val="00772557"/>
    <w:rsid w:val="00776786"/>
    <w:rsid w:val="007856DF"/>
    <w:rsid w:val="00786624"/>
    <w:rsid w:val="007A5E01"/>
    <w:rsid w:val="007B31CC"/>
    <w:rsid w:val="007C7585"/>
    <w:rsid w:val="007D6D7C"/>
    <w:rsid w:val="007E0ABD"/>
    <w:rsid w:val="007F7D3C"/>
    <w:rsid w:val="008045A5"/>
    <w:rsid w:val="0082062F"/>
    <w:rsid w:val="0082257E"/>
    <w:rsid w:val="00837AAC"/>
    <w:rsid w:val="00861CEE"/>
    <w:rsid w:val="008655AA"/>
    <w:rsid w:val="008656B4"/>
    <w:rsid w:val="00870A78"/>
    <w:rsid w:val="00872D94"/>
    <w:rsid w:val="008965EA"/>
    <w:rsid w:val="008A5F73"/>
    <w:rsid w:val="008A60DC"/>
    <w:rsid w:val="008B2E41"/>
    <w:rsid w:val="008C1044"/>
    <w:rsid w:val="008E5C0D"/>
    <w:rsid w:val="008F2B0D"/>
    <w:rsid w:val="00912017"/>
    <w:rsid w:val="00912E53"/>
    <w:rsid w:val="00945371"/>
    <w:rsid w:val="00967878"/>
    <w:rsid w:val="00971FFD"/>
    <w:rsid w:val="00973B04"/>
    <w:rsid w:val="0098342C"/>
    <w:rsid w:val="009B2689"/>
    <w:rsid w:val="009C34CA"/>
    <w:rsid w:val="009D582B"/>
    <w:rsid w:val="00A16CE0"/>
    <w:rsid w:val="00A3305A"/>
    <w:rsid w:val="00A3346E"/>
    <w:rsid w:val="00A73875"/>
    <w:rsid w:val="00A827AC"/>
    <w:rsid w:val="00A82A48"/>
    <w:rsid w:val="00AA476F"/>
    <w:rsid w:val="00AA7C3C"/>
    <w:rsid w:val="00AD3818"/>
    <w:rsid w:val="00AE0DE4"/>
    <w:rsid w:val="00AE1E50"/>
    <w:rsid w:val="00AE4BFE"/>
    <w:rsid w:val="00AE5BB8"/>
    <w:rsid w:val="00AF2989"/>
    <w:rsid w:val="00B07DB7"/>
    <w:rsid w:val="00B45AC0"/>
    <w:rsid w:val="00B64A01"/>
    <w:rsid w:val="00B65253"/>
    <w:rsid w:val="00B96DCE"/>
    <w:rsid w:val="00BA078E"/>
    <w:rsid w:val="00BB0C0B"/>
    <w:rsid w:val="00BC6B2A"/>
    <w:rsid w:val="00BD03BF"/>
    <w:rsid w:val="00BD19D9"/>
    <w:rsid w:val="00BE50A4"/>
    <w:rsid w:val="00C02A93"/>
    <w:rsid w:val="00C17EA5"/>
    <w:rsid w:val="00C200D4"/>
    <w:rsid w:val="00C370A9"/>
    <w:rsid w:val="00C708B9"/>
    <w:rsid w:val="00C90F02"/>
    <w:rsid w:val="00CA51A7"/>
    <w:rsid w:val="00CA638F"/>
    <w:rsid w:val="00CB6D9D"/>
    <w:rsid w:val="00CB6EBB"/>
    <w:rsid w:val="00CD221F"/>
    <w:rsid w:val="00CD5ACD"/>
    <w:rsid w:val="00CE0148"/>
    <w:rsid w:val="00D02493"/>
    <w:rsid w:val="00D038EA"/>
    <w:rsid w:val="00D22601"/>
    <w:rsid w:val="00D2294B"/>
    <w:rsid w:val="00D35673"/>
    <w:rsid w:val="00D50414"/>
    <w:rsid w:val="00D55C90"/>
    <w:rsid w:val="00D7579A"/>
    <w:rsid w:val="00D7713D"/>
    <w:rsid w:val="00D92440"/>
    <w:rsid w:val="00DD6311"/>
    <w:rsid w:val="00DE68C4"/>
    <w:rsid w:val="00DF6316"/>
    <w:rsid w:val="00E239FB"/>
    <w:rsid w:val="00E25345"/>
    <w:rsid w:val="00E27EC7"/>
    <w:rsid w:val="00E7709E"/>
    <w:rsid w:val="00E91EA3"/>
    <w:rsid w:val="00EA05CF"/>
    <w:rsid w:val="00EB147F"/>
    <w:rsid w:val="00EC15F4"/>
    <w:rsid w:val="00EC375B"/>
    <w:rsid w:val="00EE294A"/>
    <w:rsid w:val="00F077D1"/>
    <w:rsid w:val="00F30D23"/>
    <w:rsid w:val="00F63C8F"/>
    <w:rsid w:val="00F72C05"/>
    <w:rsid w:val="00F7687C"/>
    <w:rsid w:val="00F8444A"/>
    <w:rsid w:val="00F96D8C"/>
    <w:rsid w:val="00FA09F7"/>
    <w:rsid w:val="00FD6F0B"/>
    <w:rsid w:val="00FD78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43257-BE5F-4E50-B4D7-E68443B6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77D1"/>
    <w:pPr>
      <w:spacing w:after="120" w:line="288" w:lineRule="auto"/>
    </w:pPr>
    <w:rPr>
      <w:sz w:val="24"/>
      <w:szCs w:val="24"/>
      <w:lang w:val="en-GB" w:eastAsia="en-US"/>
    </w:rPr>
  </w:style>
  <w:style w:type="paragraph" w:styleId="Naslov1">
    <w:name w:val="heading 1"/>
    <w:next w:val="Navaden"/>
    <w:link w:val="Naslov1Znak"/>
    <w:qFormat/>
    <w:rsid w:val="00F077D1"/>
    <w:pPr>
      <w:keepNext/>
      <w:numPr>
        <w:numId w:val="1"/>
      </w:numPr>
      <w:tabs>
        <w:tab w:val="left" w:pos="426"/>
      </w:tabs>
      <w:spacing w:before="240" w:after="240"/>
      <w:outlineLvl w:val="0"/>
    </w:pPr>
    <w:rPr>
      <w:rFonts w:ascii="Arial" w:hAnsi="Arial" w:cs="Arial"/>
      <w:b/>
      <w:bCs/>
      <w:kern w:val="32"/>
      <w:sz w:val="32"/>
      <w:szCs w:val="32"/>
    </w:rPr>
  </w:style>
  <w:style w:type="paragraph" w:styleId="Naslov2">
    <w:name w:val="heading 2"/>
    <w:next w:val="Navaden"/>
    <w:link w:val="Naslov2Znak"/>
    <w:qFormat/>
    <w:rsid w:val="00F077D1"/>
    <w:pPr>
      <w:keepNext/>
      <w:numPr>
        <w:ilvl w:val="1"/>
        <w:numId w:val="1"/>
      </w:numPr>
      <w:tabs>
        <w:tab w:val="left" w:pos="567"/>
      </w:tabs>
      <w:spacing w:before="240" w:after="120"/>
      <w:outlineLvl w:val="1"/>
    </w:pPr>
    <w:rPr>
      <w:rFonts w:ascii="Arial" w:hAnsi="Arial" w:cs="Arial"/>
      <w:b/>
      <w:bCs/>
      <w:iCs/>
      <w:sz w:val="28"/>
      <w:szCs w:val="28"/>
    </w:rPr>
  </w:style>
  <w:style w:type="paragraph" w:styleId="Naslov3">
    <w:name w:val="heading 3"/>
    <w:next w:val="Navaden"/>
    <w:link w:val="Naslov3Znak"/>
    <w:qFormat/>
    <w:rsid w:val="00F077D1"/>
    <w:pPr>
      <w:keepNext/>
      <w:numPr>
        <w:ilvl w:val="2"/>
        <w:numId w:val="1"/>
      </w:numPr>
      <w:spacing w:before="240" w:after="180"/>
      <w:outlineLvl w:val="2"/>
    </w:pPr>
    <w:rPr>
      <w:rFonts w:ascii="Arial" w:hAnsi="Arial" w:cs="Arial"/>
      <w:b/>
      <w:bCs/>
      <w:sz w:val="24"/>
      <w:szCs w:val="26"/>
    </w:rPr>
  </w:style>
  <w:style w:type="paragraph" w:styleId="Naslov4">
    <w:name w:val="heading 4"/>
    <w:next w:val="Navaden"/>
    <w:link w:val="Naslov4Znak"/>
    <w:qFormat/>
    <w:rsid w:val="00F077D1"/>
    <w:pPr>
      <w:keepNext/>
      <w:numPr>
        <w:ilvl w:val="3"/>
        <w:numId w:val="1"/>
      </w:numPr>
      <w:tabs>
        <w:tab w:val="left" w:pos="567"/>
      </w:tabs>
      <w:spacing w:before="120" w:after="120"/>
      <w:outlineLvl w:val="3"/>
    </w:pPr>
    <w:rPr>
      <w:rFonts w:ascii="Arial" w:hAnsi="Arial" w:cs="Arial"/>
      <w:b/>
      <w:bCs/>
      <w:sz w:val="24"/>
      <w:lang w:eastAsia="en-US"/>
    </w:rPr>
  </w:style>
  <w:style w:type="paragraph" w:styleId="Naslov5">
    <w:name w:val="heading 5"/>
    <w:basedOn w:val="Navaden"/>
    <w:next w:val="Navaden"/>
    <w:link w:val="Naslov5Znak"/>
    <w:qFormat/>
    <w:rsid w:val="00F077D1"/>
    <w:pPr>
      <w:numPr>
        <w:ilvl w:val="4"/>
        <w:numId w:val="1"/>
      </w:numPr>
      <w:spacing w:before="240" w:after="60" w:line="240" w:lineRule="auto"/>
      <w:outlineLvl w:val="4"/>
    </w:pPr>
    <w:rPr>
      <w:b/>
      <w:bCs/>
      <w:iCs/>
      <w:sz w:val="28"/>
      <w:szCs w:val="26"/>
      <w:lang w:val="sl-SI" w:eastAsia="sl-SI"/>
    </w:rPr>
  </w:style>
  <w:style w:type="paragraph" w:styleId="Naslov6">
    <w:name w:val="heading 6"/>
    <w:basedOn w:val="Navaden"/>
    <w:next w:val="Navaden"/>
    <w:link w:val="Naslov6Znak"/>
    <w:qFormat/>
    <w:rsid w:val="00F077D1"/>
    <w:pPr>
      <w:numPr>
        <w:ilvl w:val="5"/>
        <w:numId w:val="1"/>
      </w:numPr>
      <w:spacing w:before="240" w:after="60" w:line="240" w:lineRule="auto"/>
      <w:outlineLvl w:val="5"/>
    </w:pPr>
    <w:rPr>
      <w:b/>
      <w:bCs/>
      <w:sz w:val="28"/>
      <w:szCs w:val="22"/>
      <w:lang w:val="sl-SI" w:eastAsia="sl-SI"/>
    </w:rPr>
  </w:style>
  <w:style w:type="paragraph" w:styleId="Naslov7">
    <w:name w:val="heading 7"/>
    <w:basedOn w:val="Navaden"/>
    <w:next w:val="Navaden"/>
    <w:link w:val="Naslov7Znak"/>
    <w:qFormat/>
    <w:rsid w:val="00F077D1"/>
    <w:pPr>
      <w:numPr>
        <w:ilvl w:val="6"/>
        <w:numId w:val="1"/>
      </w:numPr>
      <w:spacing w:before="240" w:after="60" w:line="240" w:lineRule="auto"/>
      <w:outlineLvl w:val="6"/>
    </w:pPr>
    <w:rPr>
      <w:i/>
      <w:color w:val="008000"/>
      <w:lang w:val="sl-SI" w:eastAsia="sl-SI"/>
    </w:rPr>
  </w:style>
  <w:style w:type="paragraph" w:styleId="Naslov8">
    <w:name w:val="heading 8"/>
    <w:basedOn w:val="Navaden"/>
    <w:next w:val="Navaden"/>
    <w:link w:val="Naslov8Znak"/>
    <w:qFormat/>
    <w:rsid w:val="00F077D1"/>
    <w:pPr>
      <w:numPr>
        <w:ilvl w:val="7"/>
        <w:numId w:val="1"/>
      </w:numPr>
      <w:spacing w:before="240" w:after="60" w:line="240" w:lineRule="auto"/>
      <w:outlineLvl w:val="7"/>
    </w:pPr>
    <w:rPr>
      <w:b/>
      <w:i/>
      <w:iCs/>
      <w:lang w:val="sl-SI" w:eastAsia="sl-SI"/>
    </w:rPr>
  </w:style>
  <w:style w:type="paragraph" w:styleId="Naslov9">
    <w:name w:val="heading 9"/>
    <w:basedOn w:val="Navaden"/>
    <w:next w:val="Navaden"/>
    <w:link w:val="Naslov9Znak"/>
    <w:qFormat/>
    <w:rsid w:val="00F077D1"/>
    <w:pPr>
      <w:numPr>
        <w:ilvl w:val="8"/>
        <w:numId w:val="1"/>
      </w:numPr>
      <w:spacing w:before="240" w:after="60" w:line="240" w:lineRule="auto"/>
      <w:outlineLvl w:val="8"/>
    </w:pPr>
    <w:rPr>
      <w:rFonts w:cs="Arial"/>
      <w:szCs w:val="22"/>
      <w:u w:val="single"/>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077D1"/>
    <w:rPr>
      <w:rFonts w:ascii="Arial" w:hAnsi="Arial" w:cs="Arial"/>
      <w:b/>
      <w:bCs/>
      <w:kern w:val="32"/>
      <w:sz w:val="32"/>
      <w:szCs w:val="32"/>
    </w:rPr>
  </w:style>
  <w:style w:type="character" w:customStyle="1" w:styleId="Naslov2Znak">
    <w:name w:val="Naslov 2 Znak"/>
    <w:basedOn w:val="Privzetapisavaodstavka"/>
    <w:link w:val="Naslov2"/>
    <w:rsid w:val="00F077D1"/>
    <w:rPr>
      <w:rFonts w:ascii="Arial" w:hAnsi="Arial" w:cs="Arial"/>
      <w:b/>
      <w:bCs/>
      <w:iCs/>
      <w:sz w:val="28"/>
      <w:szCs w:val="28"/>
    </w:rPr>
  </w:style>
  <w:style w:type="character" w:customStyle="1" w:styleId="Naslov3Znak">
    <w:name w:val="Naslov 3 Znak"/>
    <w:basedOn w:val="Privzetapisavaodstavka"/>
    <w:link w:val="Naslov3"/>
    <w:rsid w:val="00F077D1"/>
    <w:rPr>
      <w:rFonts w:ascii="Arial" w:hAnsi="Arial" w:cs="Arial"/>
      <w:b/>
      <w:bCs/>
      <w:sz w:val="24"/>
      <w:szCs w:val="26"/>
    </w:rPr>
  </w:style>
  <w:style w:type="character" w:customStyle="1" w:styleId="Naslov4Znak">
    <w:name w:val="Naslov 4 Znak"/>
    <w:basedOn w:val="Privzetapisavaodstavka"/>
    <w:link w:val="Naslov4"/>
    <w:rsid w:val="00F077D1"/>
    <w:rPr>
      <w:rFonts w:ascii="Arial" w:hAnsi="Arial" w:cs="Arial"/>
      <w:b/>
      <w:bCs/>
      <w:sz w:val="24"/>
      <w:lang w:eastAsia="en-US"/>
    </w:rPr>
  </w:style>
  <w:style w:type="character" w:customStyle="1" w:styleId="Naslov5Znak">
    <w:name w:val="Naslov 5 Znak"/>
    <w:basedOn w:val="Privzetapisavaodstavka"/>
    <w:link w:val="Naslov5"/>
    <w:rsid w:val="00F077D1"/>
    <w:rPr>
      <w:b/>
      <w:bCs/>
      <w:iCs/>
      <w:sz w:val="28"/>
      <w:szCs w:val="26"/>
    </w:rPr>
  </w:style>
  <w:style w:type="character" w:customStyle="1" w:styleId="Naslov6Znak">
    <w:name w:val="Naslov 6 Znak"/>
    <w:basedOn w:val="Privzetapisavaodstavka"/>
    <w:link w:val="Naslov6"/>
    <w:rsid w:val="00F077D1"/>
    <w:rPr>
      <w:b/>
      <w:bCs/>
      <w:sz w:val="28"/>
      <w:szCs w:val="22"/>
    </w:rPr>
  </w:style>
  <w:style w:type="character" w:customStyle="1" w:styleId="Naslov7Znak">
    <w:name w:val="Naslov 7 Znak"/>
    <w:basedOn w:val="Privzetapisavaodstavka"/>
    <w:link w:val="Naslov7"/>
    <w:rsid w:val="00F077D1"/>
    <w:rPr>
      <w:i/>
      <w:color w:val="008000"/>
      <w:sz w:val="24"/>
      <w:szCs w:val="24"/>
    </w:rPr>
  </w:style>
  <w:style w:type="character" w:customStyle="1" w:styleId="Naslov8Znak">
    <w:name w:val="Naslov 8 Znak"/>
    <w:basedOn w:val="Privzetapisavaodstavka"/>
    <w:link w:val="Naslov8"/>
    <w:rsid w:val="00F077D1"/>
    <w:rPr>
      <w:b/>
      <w:i/>
      <w:iCs/>
      <w:sz w:val="24"/>
      <w:szCs w:val="24"/>
    </w:rPr>
  </w:style>
  <w:style w:type="character" w:customStyle="1" w:styleId="Naslov9Znak">
    <w:name w:val="Naslov 9 Znak"/>
    <w:basedOn w:val="Privzetapisavaodstavka"/>
    <w:link w:val="Naslov9"/>
    <w:rsid w:val="00F077D1"/>
    <w:rPr>
      <w:rFonts w:cs="Arial"/>
      <w:sz w:val="24"/>
      <w:szCs w:val="22"/>
      <w:u w:val="single"/>
    </w:rPr>
  </w:style>
  <w:style w:type="paragraph" w:styleId="Napis">
    <w:name w:val="caption"/>
    <w:next w:val="Navaden"/>
    <w:qFormat/>
    <w:rsid w:val="00F077D1"/>
    <w:pPr>
      <w:tabs>
        <w:tab w:val="left" w:pos="851"/>
      </w:tabs>
      <w:spacing w:before="240"/>
      <w:ind w:left="851" w:hanging="851"/>
      <w:jc w:val="both"/>
    </w:pPr>
    <w:rPr>
      <w:rFonts w:ascii="Arial" w:hAnsi="Arial"/>
      <w:lang w:val="en-US" w:eastAsia="en-US"/>
    </w:rPr>
  </w:style>
  <w:style w:type="paragraph" w:styleId="Naslov">
    <w:name w:val="Title"/>
    <w:basedOn w:val="Navaden"/>
    <w:next w:val="Navaden"/>
    <w:link w:val="NaslovZnak"/>
    <w:qFormat/>
    <w:rsid w:val="00F077D1"/>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F077D1"/>
    <w:rPr>
      <w:rFonts w:asciiTheme="majorHAnsi" w:eastAsiaTheme="majorEastAsia" w:hAnsiTheme="majorHAnsi" w:cstheme="majorBidi"/>
      <w:b/>
      <w:bCs/>
      <w:kern w:val="28"/>
      <w:sz w:val="32"/>
      <w:szCs w:val="32"/>
      <w:lang w:val="en-GB" w:eastAsia="en-US"/>
    </w:rPr>
  </w:style>
  <w:style w:type="paragraph" w:customStyle="1" w:styleId="CILJI-1">
    <w:name w:val="CILJI-1"/>
    <w:basedOn w:val="Navaden"/>
    <w:rsid w:val="00450221"/>
    <w:pPr>
      <w:tabs>
        <w:tab w:val="left" w:pos="1560"/>
      </w:tabs>
      <w:spacing w:before="60" w:after="0" w:line="240" w:lineRule="auto"/>
      <w:ind w:left="1560" w:hanging="709"/>
    </w:pPr>
    <w:rPr>
      <w:bCs/>
      <w:sz w:val="20"/>
      <w:szCs w:val="20"/>
      <w:lang w:val="sl-SI"/>
    </w:rPr>
  </w:style>
  <w:style w:type="paragraph" w:customStyle="1" w:styleId="CILJI">
    <w:name w:val="CILJI"/>
    <w:rsid w:val="00450221"/>
    <w:pPr>
      <w:numPr>
        <w:ilvl w:val="2"/>
        <w:numId w:val="2"/>
      </w:numPr>
      <w:spacing w:before="60"/>
    </w:pPr>
    <w:rPr>
      <w:bCs/>
      <w:lang w:eastAsia="en-US"/>
    </w:rPr>
  </w:style>
  <w:style w:type="paragraph" w:customStyle="1" w:styleId="KONCEPT">
    <w:name w:val="KONCEPT"/>
    <w:next w:val="Navaden"/>
    <w:rsid w:val="00450221"/>
    <w:pPr>
      <w:keepLines/>
      <w:numPr>
        <w:ilvl w:val="1"/>
        <w:numId w:val="2"/>
      </w:numPr>
      <w:spacing w:before="360" w:after="120"/>
    </w:pPr>
    <w:rPr>
      <w:i/>
      <w:lang w:eastAsia="en-US"/>
    </w:rPr>
  </w:style>
  <w:style w:type="paragraph" w:customStyle="1" w:styleId="SKLOP">
    <w:name w:val="SKLOP"/>
    <w:next w:val="KONCEPT"/>
    <w:rsid w:val="00450221"/>
    <w:pPr>
      <w:numPr>
        <w:numId w:val="2"/>
      </w:numPr>
      <w:pBdr>
        <w:top w:val="single" w:sz="4" w:space="6" w:color="FFFFFF"/>
        <w:left w:val="single" w:sz="4" w:space="4" w:color="FFFFFF"/>
        <w:bottom w:val="single" w:sz="4" w:space="6" w:color="FFFFFF"/>
        <w:right w:val="single" w:sz="4" w:space="4" w:color="FFFFFF"/>
      </w:pBdr>
      <w:shd w:val="clear" w:color="auto" w:fill="E6E6E6"/>
      <w:tabs>
        <w:tab w:val="left" w:pos="426"/>
        <w:tab w:val="right" w:pos="8364"/>
      </w:tabs>
      <w:spacing w:after="240"/>
    </w:pPr>
    <w:rPr>
      <w:rFonts w:ascii="Arial" w:hAnsi="Arial" w:cs="Arial"/>
      <w:b/>
      <w:bCs/>
      <w:sz w:val="24"/>
      <w:lang w:val="en-GB" w:eastAsia="en-US"/>
    </w:rPr>
  </w:style>
  <w:style w:type="paragraph" w:customStyle="1" w:styleId="KONCEPT-1">
    <w:name w:val="KONCEPT-1"/>
    <w:basedOn w:val="KONCEPT"/>
    <w:next w:val="Navaden"/>
    <w:rsid w:val="00450221"/>
    <w:pPr>
      <w:numPr>
        <w:ilvl w:val="0"/>
        <w:numId w:val="0"/>
      </w:numPr>
      <w:ind w:left="851" w:hanging="425"/>
    </w:pPr>
    <w:rPr>
      <w:bCs/>
      <w:iCs/>
    </w:rPr>
  </w:style>
  <w:style w:type="character" w:styleId="Hiperpovezava">
    <w:name w:val="Hyperlink"/>
    <w:basedOn w:val="Privzetapisavaodstavka"/>
    <w:uiPriority w:val="99"/>
    <w:unhideWhenUsed/>
    <w:rsid w:val="007856DF"/>
    <w:rPr>
      <w:color w:val="0000FF" w:themeColor="hyperlink"/>
      <w:u w:val="single"/>
    </w:rPr>
  </w:style>
  <w:style w:type="paragraph" w:styleId="Odstavekseznama">
    <w:name w:val="List Paragraph"/>
    <w:basedOn w:val="Navaden"/>
    <w:uiPriority w:val="34"/>
    <w:qFormat/>
    <w:rsid w:val="00F7687C"/>
    <w:pPr>
      <w:ind w:left="720"/>
      <w:contextualSpacing/>
    </w:pPr>
  </w:style>
  <w:style w:type="character" w:styleId="SledenaHiperpovezava">
    <w:name w:val="FollowedHyperlink"/>
    <w:basedOn w:val="Privzetapisavaodstavka"/>
    <w:uiPriority w:val="99"/>
    <w:semiHidden/>
    <w:unhideWhenUsed/>
    <w:rsid w:val="00BB0C0B"/>
    <w:rPr>
      <w:color w:val="800080" w:themeColor="followedHyperlink"/>
      <w:u w:val="single"/>
    </w:rPr>
  </w:style>
  <w:style w:type="paragraph" w:styleId="Navadensplet">
    <w:name w:val="Normal (Web)"/>
    <w:basedOn w:val="Navaden"/>
    <w:uiPriority w:val="99"/>
    <w:semiHidden/>
    <w:unhideWhenUsed/>
    <w:rsid w:val="004A71C1"/>
    <w:pPr>
      <w:spacing w:before="100" w:beforeAutospacing="1" w:after="100" w:afterAutospacing="1" w:line="240" w:lineRule="auto"/>
    </w:pPr>
    <w:rPr>
      <w:rFonts w:eastAsiaTheme="minorEastAsia"/>
      <w:lang w:val="sl-SI" w:eastAsia="sl-SI"/>
    </w:rPr>
  </w:style>
  <w:style w:type="paragraph" w:styleId="Glava">
    <w:name w:val="header"/>
    <w:basedOn w:val="Navaden"/>
    <w:link w:val="GlavaZnak"/>
    <w:uiPriority w:val="99"/>
    <w:unhideWhenUsed/>
    <w:rsid w:val="004073E2"/>
    <w:pPr>
      <w:tabs>
        <w:tab w:val="center" w:pos="4536"/>
        <w:tab w:val="right" w:pos="9072"/>
      </w:tabs>
      <w:spacing w:after="0" w:line="240" w:lineRule="auto"/>
    </w:pPr>
  </w:style>
  <w:style w:type="character" w:customStyle="1" w:styleId="GlavaZnak">
    <w:name w:val="Glava Znak"/>
    <w:basedOn w:val="Privzetapisavaodstavka"/>
    <w:link w:val="Glava"/>
    <w:uiPriority w:val="99"/>
    <w:rsid w:val="004073E2"/>
    <w:rPr>
      <w:sz w:val="24"/>
      <w:szCs w:val="24"/>
      <w:lang w:val="en-GB" w:eastAsia="en-US"/>
    </w:rPr>
  </w:style>
  <w:style w:type="paragraph" w:styleId="Noga">
    <w:name w:val="footer"/>
    <w:basedOn w:val="Navaden"/>
    <w:link w:val="NogaZnak"/>
    <w:uiPriority w:val="99"/>
    <w:unhideWhenUsed/>
    <w:rsid w:val="004073E2"/>
    <w:pPr>
      <w:tabs>
        <w:tab w:val="center" w:pos="4536"/>
        <w:tab w:val="right" w:pos="9072"/>
      </w:tabs>
      <w:spacing w:after="0" w:line="240" w:lineRule="auto"/>
    </w:pPr>
  </w:style>
  <w:style w:type="character" w:customStyle="1" w:styleId="NogaZnak">
    <w:name w:val="Noga Znak"/>
    <w:basedOn w:val="Privzetapisavaodstavka"/>
    <w:link w:val="Noga"/>
    <w:uiPriority w:val="99"/>
    <w:rsid w:val="004073E2"/>
    <w:rPr>
      <w:sz w:val="24"/>
      <w:szCs w:val="24"/>
      <w:lang w:val="en-GB" w:eastAsia="en-US"/>
    </w:rPr>
  </w:style>
  <w:style w:type="table" w:styleId="Tabelamrea">
    <w:name w:val="Table Grid"/>
    <w:basedOn w:val="Navadnatabela"/>
    <w:uiPriority w:val="59"/>
    <w:rsid w:val="003D1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3411">
      <w:bodyDiv w:val="1"/>
      <w:marLeft w:val="0"/>
      <w:marRight w:val="0"/>
      <w:marTop w:val="0"/>
      <w:marBottom w:val="0"/>
      <w:divBdr>
        <w:top w:val="none" w:sz="0" w:space="0" w:color="auto"/>
        <w:left w:val="none" w:sz="0" w:space="0" w:color="auto"/>
        <w:bottom w:val="none" w:sz="0" w:space="0" w:color="auto"/>
        <w:right w:val="none" w:sz="0" w:space="0" w:color="auto"/>
      </w:divBdr>
    </w:div>
    <w:div w:id="382796447">
      <w:bodyDiv w:val="1"/>
      <w:marLeft w:val="0"/>
      <w:marRight w:val="0"/>
      <w:marTop w:val="0"/>
      <w:marBottom w:val="0"/>
      <w:divBdr>
        <w:top w:val="none" w:sz="0" w:space="0" w:color="auto"/>
        <w:left w:val="none" w:sz="0" w:space="0" w:color="auto"/>
        <w:bottom w:val="none" w:sz="0" w:space="0" w:color="auto"/>
        <w:right w:val="none" w:sz="0" w:space="0" w:color="auto"/>
      </w:divBdr>
    </w:div>
    <w:div w:id="432239336">
      <w:bodyDiv w:val="1"/>
      <w:marLeft w:val="0"/>
      <w:marRight w:val="0"/>
      <w:marTop w:val="0"/>
      <w:marBottom w:val="0"/>
      <w:divBdr>
        <w:top w:val="none" w:sz="0" w:space="0" w:color="auto"/>
        <w:left w:val="none" w:sz="0" w:space="0" w:color="auto"/>
        <w:bottom w:val="none" w:sz="0" w:space="0" w:color="auto"/>
        <w:right w:val="none" w:sz="0" w:space="0" w:color="auto"/>
      </w:divBdr>
    </w:div>
    <w:div w:id="1086226121">
      <w:bodyDiv w:val="1"/>
      <w:marLeft w:val="0"/>
      <w:marRight w:val="0"/>
      <w:marTop w:val="0"/>
      <w:marBottom w:val="0"/>
      <w:divBdr>
        <w:top w:val="none" w:sz="0" w:space="0" w:color="auto"/>
        <w:left w:val="none" w:sz="0" w:space="0" w:color="auto"/>
        <w:bottom w:val="none" w:sz="0" w:space="0" w:color="auto"/>
        <w:right w:val="none" w:sz="0" w:space="0" w:color="auto"/>
      </w:divBdr>
    </w:div>
    <w:div w:id="1130979623">
      <w:bodyDiv w:val="1"/>
      <w:marLeft w:val="0"/>
      <w:marRight w:val="0"/>
      <w:marTop w:val="0"/>
      <w:marBottom w:val="0"/>
      <w:divBdr>
        <w:top w:val="none" w:sz="0" w:space="0" w:color="auto"/>
        <w:left w:val="none" w:sz="0" w:space="0" w:color="auto"/>
        <w:bottom w:val="none" w:sz="0" w:space="0" w:color="auto"/>
        <w:right w:val="none" w:sz="0" w:space="0" w:color="auto"/>
      </w:divBdr>
    </w:div>
    <w:div w:id="1561794062">
      <w:bodyDiv w:val="1"/>
      <w:marLeft w:val="0"/>
      <w:marRight w:val="0"/>
      <w:marTop w:val="0"/>
      <w:marBottom w:val="0"/>
      <w:divBdr>
        <w:top w:val="none" w:sz="0" w:space="0" w:color="auto"/>
        <w:left w:val="none" w:sz="0" w:space="0" w:color="auto"/>
        <w:bottom w:val="none" w:sz="0" w:space="0" w:color="auto"/>
        <w:right w:val="none" w:sz="0" w:space="0" w:color="auto"/>
      </w:divBdr>
    </w:div>
    <w:div w:id="1802724755">
      <w:bodyDiv w:val="1"/>
      <w:marLeft w:val="0"/>
      <w:marRight w:val="0"/>
      <w:marTop w:val="0"/>
      <w:marBottom w:val="0"/>
      <w:divBdr>
        <w:top w:val="none" w:sz="0" w:space="0" w:color="auto"/>
        <w:left w:val="none" w:sz="0" w:space="0" w:color="auto"/>
        <w:bottom w:val="none" w:sz="0" w:space="0" w:color="auto"/>
        <w:right w:val="none" w:sz="0" w:space="0" w:color="auto"/>
      </w:divBdr>
    </w:div>
    <w:div w:id="1932397098">
      <w:bodyDiv w:val="1"/>
      <w:marLeft w:val="0"/>
      <w:marRight w:val="0"/>
      <w:marTop w:val="0"/>
      <w:marBottom w:val="0"/>
      <w:divBdr>
        <w:top w:val="none" w:sz="0" w:space="0" w:color="auto"/>
        <w:left w:val="none" w:sz="0" w:space="0" w:color="auto"/>
        <w:bottom w:val="none" w:sz="0" w:space="0" w:color="auto"/>
        <w:right w:val="none" w:sz="0" w:space="0" w:color="auto"/>
      </w:divBdr>
    </w:div>
    <w:div w:id="19623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botanika.biologija.org/zeleni-skrat/poskusi_sam/nabrekanje_semena.ht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botanika.biologija.org/zeleni-skrat/poskusi_sam/regrat_zaznava_teznost.ht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botanika.biologija.org/zeleni-skrat/poskusi_sam/nabrekanje_semena.htm" TargetMode="External"/><Relationship Id="rId25" Type="http://schemas.openxmlformats.org/officeDocument/2006/relationships/hyperlink" Target="http://botanika.biologija.org/zeleni-skrat/poskusi_sam.htm" TargetMode="External"/><Relationship Id="rId2" Type="http://schemas.openxmlformats.org/officeDocument/2006/relationships/customXml" Target="../customXml/item2.xml"/><Relationship Id="rId16" Type="http://schemas.openxmlformats.org/officeDocument/2006/relationships/hyperlink" Target="https://www.youtube.com/watch?v=6loGKPKDqCw" TargetMode="External"/><Relationship Id="rId20" Type="http://schemas.openxmlformats.org/officeDocument/2006/relationships/hyperlink" Target="http://botanika.biologija.org/zeleni-skrat/poskusi_sam/koruza_zaznava_teznos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botanika.biologija.org/zeleni-skrat/poskusi_sam.htm" TargetMode="External"/><Relationship Id="rId5" Type="http://schemas.openxmlformats.org/officeDocument/2006/relationships/settings" Target="settings.xml"/><Relationship Id="rId15" Type="http://schemas.openxmlformats.org/officeDocument/2006/relationships/hyperlink" Target="https://www.youtube.com/watch?v=6loGKPKDqCw" TargetMode="External"/><Relationship Id="rId23" Type="http://schemas.openxmlformats.org/officeDocument/2006/relationships/hyperlink" Target="http://botanika.biologija.org/zeleni-skrat/poskusi_sam/regrat_cvetenje.htm" TargetMode="External"/><Relationship Id="rId10" Type="http://schemas.openxmlformats.org/officeDocument/2006/relationships/hyperlink" Target="http://media.pearsoncmg.com/bc/bc_campbell_biology_7/media/interactivemedia/activities/load.html?29&amp;A" TargetMode="External"/><Relationship Id="rId19" Type="http://schemas.openxmlformats.org/officeDocument/2006/relationships/hyperlink" Target="http://botanika.biologija.org/zeleni-skrat/poskusi_sam/zalozne_snovi_v_semenu.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botanika.biologija.org/zeleni-skrat/radovednez/razmnozevanje_jagodnjak.htm" TargetMode="External"/><Relationship Id="rId22" Type="http://schemas.openxmlformats.org/officeDocument/2006/relationships/hyperlink" Target="http://botanika.biologija.org/zeleni-skrat/poskusi_sam/regrat_cvetenje.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sor\AppData\Local\Chemistry%20Add-in%20for%20Word\Chemistry%20Gallery\Chem4Word.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1C7BDB-1050-4479-8E68-4C4125842AB3}">
  <ds:schemaRefs>
    <ds:schemaRef ds:uri="urn:schemas-microsoft-com.VSTO2008Demos.ControlsStorage"/>
  </ds:schemaRefs>
</ds:datastoreItem>
</file>

<file path=customXml/itemProps2.xml><?xml version="1.0" encoding="utf-8"?>
<ds:datastoreItem xmlns:ds="http://schemas.openxmlformats.org/officeDocument/2006/customXml" ds:itemID="{B5509466-3E26-4E74-B1C3-74AD73B4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688</TotalTime>
  <Pages>8</Pages>
  <Words>2156</Words>
  <Characters>12295</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Policija</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profesor</cp:lastModifiedBy>
  <cp:revision>41</cp:revision>
  <dcterms:created xsi:type="dcterms:W3CDTF">2018-08-15T09:51:00Z</dcterms:created>
  <dcterms:modified xsi:type="dcterms:W3CDTF">2018-10-24T12:18:00Z</dcterms:modified>
</cp:coreProperties>
</file>