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3E" w:rsidRDefault="004D183E" w:rsidP="004D183E">
      <w:pPr>
        <w:pStyle w:val="KONCEPT-1"/>
      </w:pPr>
      <w:r>
        <w:t>E3</w:t>
      </w:r>
      <w:r>
        <w:tab/>
        <w:t>Biološko razvrščanje organizmov v sistem temelji na sorodnosti med organizmi. Organizme razvrščamo v hierarhično urejene skupine in podskupine na podlagi podobnosti, ki odražajo njihovo evolucijsko zgodovino.</w:t>
      </w:r>
    </w:p>
    <w:p w:rsidR="004D183E" w:rsidRDefault="004D183E" w:rsidP="004D183E">
      <w:pPr>
        <w:pStyle w:val="CILJI"/>
        <w:numPr>
          <w:ilvl w:val="0"/>
          <w:numId w:val="0"/>
        </w:numPr>
        <w:ind w:left="851"/>
      </w:pPr>
      <w:r>
        <w:t>Dijakinje/dijaki:</w:t>
      </w:r>
    </w:p>
    <w:p w:rsidR="004D183E" w:rsidRDefault="004D183E" w:rsidP="004D183E">
      <w:pPr>
        <w:pStyle w:val="CILJI-1"/>
      </w:pPr>
      <w:r w:rsidRPr="004F0ADE">
        <w:rPr>
          <w:highlight w:val="yellow"/>
        </w:rPr>
        <w:t>E3-1</w:t>
      </w:r>
      <w:r>
        <w:tab/>
        <w:t>razumejo, da skupine organizmov uvrstimo v sistem s hierarhično zgradbo, ki odraža sorodnost</w:t>
      </w:r>
    </w:p>
    <w:p w:rsidR="004D183E" w:rsidRDefault="004D183E" w:rsidP="004D183E">
      <w:pPr>
        <w:pStyle w:val="CILJI-1"/>
      </w:pPr>
      <w:r w:rsidRPr="004F0ADE">
        <w:rPr>
          <w:highlight w:val="yellow"/>
        </w:rPr>
        <w:t>E3-2</w:t>
      </w:r>
      <w:r>
        <w:tab/>
        <w:t>spoznajo, da je pri razvrščanju organizmov v sistem osnovna enota vrsta</w:t>
      </w:r>
    </w:p>
    <w:p w:rsidR="004D183E" w:rsidRDefault="004D183E" w:rsidP="004D183E">
      <w:pPr>
        <w:pStyle w:val="CILJI-1"/>
      </w:pPr>
      <w:r w:rsidRPr="00D90FF9">
        <w:rPr>
          <w:highlight w:val="yellow"/>
        </w:rPr>
        <w:t>E3-3</w:t>
      </w:r>
      <w:r>
        <w:tab/>
        <w:t>razumejo, da vrste zaradi lažjega opisovanja in preučevanja biotske pestrosti znanstveno poimenujemo (dvodelno poimenovanje)</w:t>
      </w:r>
    </w:p>
    <w:p w:rsidR="004D183E" w:rsidRDefault="004D183E" w:rsidP="004D183E">
      <w:pPr>
        <w:pStyle w:val="CILJI-1"/>
      </w:pPr>
      <w:r w:rsidRPr="004F0ADE">
        <w:rPr>
          <w:highlight w:val="yellow"/>
        </w:rPr>
        <w:t>E3-4</w:t>
      </w:r>
      <w:r>
        <w:tab/>
        <w:t>razumejo pomen in vlogo sistematike ter razlikujejo osnovne sistematske kategorije</w:t>
      </w:r>
    </w:p>
    <w:p w:rsidR="004D183E" w:rsidRDefault="004D183E" w:rsidP="004D183E">
      <w:pPr>
        <w:pStyle w:val="CILJI-1"/>
      </w:pPr>
      <w:r w:rsidRPr="006E3377">
        <w:rPr>
          <w:highlight w:val="yellow"/>
        </w:rPr>
        <w:t>E3-5</w:t>
      </w:r>
      <w:r>
        <w:tab/>
        <w:t>spoznajo, da lahko na podlagi primerjalne anatomije in embriologije ter primerjave zaporedij v DNA in beljakovinah ugotavljamo sorodnost med skupinami organizmov</w:t>
      </w:r>
    </w:p>
    <w:p w:rsidR="004D183E" w:rsidRDefault="004D183E" w:rsidP="004D183E">
      <w:pPr>
        <w:pStyle w:val="CILJI-1"/>
      </w:pPr>
      <w:r w:rsidRPr="00D90FF9">
        <w:rPr>
          <w:highlight w:val="yellow"/>
        </w:rPr>
        <w:t>E3-6</w:t>
      </w:r>
      <w:r>
        <w:tab/>
        <w:t>spoznajo in uporabijo nekatere metode in kriterije za razvrščanje organizmov v sisteme in določevanje vrst organizmov</w:t>
      </w:r>
    </w:p>
    <w:p w:rsidR="004D183E" w:rsidRDefault="004D183E" w:rsidP="004D183E">
      <w:pPr>
        <w:pStyle w:val="CILJI-1"/>
      </w:pPr>
      <w:r w:rsidRPr="00F46981">
        <w:rPr>
          <w:highlight w:val="yellow"/>
        </w:rPr>
        <w:t>E3-7</w:t>
      </w:r>
      <w:r>
        <w:tab/>
        <w:t>spoznajo širše sistematske skupine organizmov in sorodnost med njimi (arheje, evbakterije in evkarionti)</w:t>
      </w:r>
    </w:p>
    <w:p w:rsidR="004D183E" w:rsidRDefault="004D183E" w:rsidP="004D183E">
      <w:pPr>
        <w:pStyle w:val="CILJI-1"/>
      </w:pPr>
      <w:r w:rsidRPr="00C0256C">
        <w:rPr>
          <w:highlight w:val="yellow"/>
        </w:rPr>
        <w:t>E3-8</w:t>
      </w:r>
      <w:r>
        <w:tab/>
        <w:t>med širšimi skupinami evkariontov prepoznajo naslednje skupine: enoceličarje; glive; alge; rastline: mahove, praprotnice, semenke (golosemenke, kritosemenke); živali: spužve, ožigalkarje, ploske črve, valjaste črve, mehkužce, kolobarnike, členonožce (rake, pajkovce, žuželke, stonoge), iglokožce in skupine vretenčarjev</w:t>
      </w:r>
    </w:p>
    <w:p w:rsidR="0061540A" w:rsidRDefault="0061540A" w:rsidP="004D183E">
      <w:pPr>
        <w:pStyle w:val="CILJI-1"/>
      </w:pPr>
      <w:r w:rsidRPr="00EF5E3F">
        <w:rPr>
          <w:highlight w:val="yellow"/>
        </w:rPr>
        <w:t>E3</w:t>
      </w:r>
      <w:r w:rsidR="00EF5E3F" w:rsidRPr="00EF5E3F">
        <w:rPr>
          <w:highlight w:val="yellow"/>
        </w:rPr>
        <w:t>-</w:t>
      </w:r>
      <w:r w:rsidRPr="00EF5E3F">
        <w:rPr>
          <w:highlight w:val="yellow"/>
        </w:rPr>
        <w:t>9</w:t>
      </w:r>
      <w:r>
        <w:t xml:space="preserve">    Glej poglavje Mehanizmi evolucije</w:t>
      </w:r>
    </w:p>
    <w:p w:rsidR="004D183E" w:rsidRDefault="004D183E" w:rsidP="004D183E">
      <w:pPr>
        <w:pStyle w:val="CILJI-1"/>
      </w:pPr>
      <w:r w:rsidRPr="00056C76">
        <w:rPr>
          <w:highlight w:val="yellow"/>
        </w:rPr>
        <w:t>E3-10</w:t>
      </w:r>
      <w:r>
        <w:tab/>
        <w:t>razumejo, da so milijoni različnih vrst danes živečih organizmov medsebojno sorodni zaradi evolucijskega izvora iz skupnih prednikov ter povežejo evolucijsko zgodovino izbranih primerov vrst s sistematiko</w:t>
      </w:r>
    </w:p>
    <w:p w:rsidR="004D183E" w:rsidRDefault="004D183E" w:rsidP="004D183E">
      <w:pPr>
        <w:pStyle w:val="CILJI-1"/>
      </w:pPr>
      <w:r w:rsidRPr="00F46981">
        <w:rPr>
          <w:highlight w:val="yellow"/>
        </w:rPr>
        <w:t>E3-11</w:t>
      </w:r>
      <w:r>
        <w:tab/>
        <w:t>spoznajo, da v sistem lahko uvrščamo danes živeče in izumrle vrste</w:t>
      </w:r>
    </w:p>
    <w:p w:rsidR="001B6E23" w:rsidRDefault="001B6E23" w:rsidP="00450221">
      <w:pPr>
        <w:pStyle w:val="CILJI-1"/>
      </w:pPr>
    </w:p>
    <w:p w:rsidR="001B6E23" w:rsidRDefault="00A3305A" w:rsidP="00266ABC">
      <w:pPr>
        <w:pStyle w:val="CILJI-1"/>
        <w:rPr>
          <w:b/>
        </w:rPr>
      </w:pPr>
      <w:r>
        <w:t xml:space="preserve"> ⅀</w:t>
      </w:r>
      <w:r w:rsidR="00266ABC">
        <w:t xml:space="preserve"> - znak za UČBENIK </w:t>
      </w:r>
      <w:r w:rsidR="001B6E23" w:rsidRPr="00266ABC">
        <w:rPr>
          <w:b/>
        </w:rPr>
        <w:t xml:space="preserve">Stušek P. in </w:t>
      </w:r>
      <w:r>
        <w:rPr>
          <w:b/>
        </w:rPr>
        <w:t>sod</w:t>
      </w:r>
      <w:r w:rsidR="001B6E23" w:rsidRPr="00266ABC">
        <w:rPr>
          <w:b/>
        </w:rPr>
        <w:t xml:space="preserve">., </w:t>
      </w:r>
      <w:r w:rsidR="00171BEE">
        <w:rPr>
          <w:b/>
        </w:rPr>
        <w:t xml:space="preserve">2010. </w:t>
      </w:r>
      <w:r>
        <w:rPr>
          <w:b/>
        </w:rPr>
        <w:t>EVOLUCIJA, biotska pestrost in ekologija. Evolucija: biologija v gimnaziji</w:t>
      </w:r>
      <w:r w:rsidR="001B6E23" w:rsidRPr="00266ABC">
        <w:rPr>
          <w:b/>
        </w:rPr>
        <w:t>, DZS</w:t>
      </w:r>
    </w:p>
    <w:p w:rsidR="00266ABC" w:rsidRDefault="00266ABC" w:rsidP="00266ABC">
      <w:pPr>
        <w:pStyle w:val="CILJI-1"/>
        <w:rPr>
          <w:b/>
        </w:rPr>
      </w:pPr>
    </w:p>
    <w:p w:rsidR="00522DFD" w:rsidRDefault="00522DFD" w:rsidP="00522DFD">
      <w:pPr>
        <w:pStyle w:val="CILJI-1"/>
        <w:ind w:left="709"/>
        <w:rPr>
          <w:b/>
          <w:sz w:val="24"/>
          <w:szCs w:val="24"/>
        </w:rPr>
      </w:pPr>
      <w:r>
        <w:rPr>
          <w:b/>
          <w:sz w:val="24"/>
          <w:szCs w:val="24"/>
        </w:rPr>
        <w:t xml:space="preserve">Oglej </w:t>
      </w:r>
      <w:r w:rsidR="00E24BDA">
        <w:rPr>
          <w:b/>
          <w:sz w:val="24"/>
          <w:szCs w:val="24"/>
        </w:rPr>
        <w:t>si naslednje videe o evoluciji:</w:t>
      </w:r>
    </w:p>
    <w:p w:rsidR="00522DFD" w:rsidRDefault="004F151C" w:rsidP="004F151C">
      <w:pPr>
        <w:pStyle w:val="CILJI-1"/>
        <w:numPr>
          <w:ilvl w:val="0"/>
          <w:numId w:val="18"/>
        </w:numPr>
        <w:rPr>
          <w:b/>
          <w:sz w:val="24"/>
          <w:szCs w:val="24"/>
        </w:rPr>
      </w:pPr>
      <w:hyperlink r:id="rId9" w:history="1">
        <w:r w:rsidR="00522DFD" w:rsidRPr="00975754">
          <w:rPr>
            <w:rStyle w:val="Hiperpovezava"/>
            <w:b/>
            <w:sz w:val="24"/>
            <w:szCs w:val="24"/>
          </w:rPr>
          <w:t>Does the Theory of Evolution Really Matter?</w:t>
        </w:r>
      </w:hyperlink>
      <w:r w:rsidR="00522DFD">
        <w:rPr>
          <w:b/>
          <w:sz w:val="24"/>
          <w:szCs w:val="24"/>
        </w:rPr>
        <w:t xml:space="preserve">  </w:t>
      </w:r>
      <w:r w:rsidRPr="004F151C">
        <w:rPr>
          <w:b/>
          <w:sz w:val="24"/>
          <w:szCs w:val="24"/>
        </w:rPr>
        <w:t xml:space="preserve">https://www.youtube.com/watch?v=hqepQGOYKZ0 </w:t>
      </w:r>
      <w:r w:rsidR="00522DFD">
        <w:rPr>
          <w:b/>
          <w:sz w:val="24"/>
          <w:szCs w:val="24"/>
        </w:rPr>
        <w:t>(E2</w:t>
      </w:r>
      <w:r w:rsidR="00522DFD" w:rsidRPr="00C90F02">
        <w:rPr>
          <w:b/>
          <w:sz w:val="24"/>
          <w:szCs w:val="24"/>
        </w:rPr>
        <w:t>-1</w:t>
      </w:r>
      <w:r w:rsidR="00522DFD">
        <w:rPr>
          <w:b/>
          <w:sz w:val="24"/>
          <w:szCs w:val="24"/>
        </w:rPr>
        <w:t>, E2-2, E2-3, E2-4,</w:t>
      </w:r>
      <w:r w:rsidR="00522DFD" w:rsidRPr="00975754">
        <w:t xml:space="preserve"> </w:t>
      </w:r>
      <w:r w:rsidR="00522DFD" w:rsidRPr="00975754">
        <w:rPr>
          <w:b/>
          <w:sz w:val="24"/>
          <w:szCs w:val="24"/>
        </w:rPr>
        <w:t>E3-1</w:t>
      </w:r>
      <w:r w:rsidR="00522DFD" w:rsidRPr="00975754">
        <w:t xml:space="preserve"> </w:t>
      </w:r>
      <w:r w:rsidR="00522DFD">
        <w:rPr>
          <w:b/>
          <w:sz w:val="24"/>
          <w:szCs w:val="24"/>
        </w:rPr>
        <w:t>E3-2, E3-4)</w:t>
      </w:r>
    </w:p>
    <w:p w:rsidR="00522DFD" w:rsidRDefault="00522DFD" w:rsidP="00522DFD">
      <w:pPr>
        <w:pStyle w:val="CILJI-1"/>
        <w:numPr>
          <w:ilvl w:val="0"/>
          <w:numId w:val="18"/>
        </w:numPr>
        <w:rPr>
          <w:b/>
          <w:sz w:val="24"/>
          <w:szCs w:val="24"/>
        </w:rPr>
      </w:pPr>
      <w:r>
        <w:rPr>
          <w:b/>
          <w:sz w:val="24"/>
          <w:szCs w:val="24"/>
        </w:rPr>
        <w:t xml:space="preserve">Še več izjemno zanimivih kratkih filmov o evoluciji na </w:t>
      </w:r>
      <w:hyperlink r:id="rId10" w:history="1">
        <w:r w:rsidRPr="005945FE">
          <w:rPr>
            <w:rStyle w:val="Hiperpovezava"/>
            <w:b/>
            <w:sz w:val="24"/>
            <w:szCs w:val="24"/>
          </w:rPr>
          <w:t>Biointeractive</w:t>
        </w:r>
      </w:hyperlink>
      <w:r w:rsidR="004F151C">
        <w:rPr>
          <w:rStyle w:val="Hiperpovezava"/>
          <w:b/>
          <w:sz w:val="24"/>
          <w:szCs w:val="24"/>
        </w:rPr>
        <w:t>.org</w:t>
      </w:r>
      <w:r>
        <w:rPr>
          <w:b/>
          <w:sz w:val="24"/>
          <w:szCs w:val="24"/>
        </w:rPr>
        <w:t>. Kjer najdeš še druge vire in aktivnosti.</w:t>
      </w:r>
    </w:p>
    <w:p w:rsidR="00522DFD" w:rsidRPr="00522DFD" w:rsidRDefault="00522DFD" w:rsidP="004F151C">
      <w:pPr>
        <w:pStyle w:val="CILJI-1"/>
        <w:numPr>
          <w:ilvl w:val="0"/>
          <w:numId w:val="18"/>
        </w:numPr>
        <w:rPr>
          <w:b/>
          <w:sz w:val="24"/>
          <w:szCs w:val="24"/>
        </w:rPr>
      </w:pPr>
      <w:r w:rsidRPr="00522DFD">
        <w:rPr>
          <w:b/>
          <w:sz w:val="24"/>
          <w:szCs w:val="24"/>
        </w:rPr>
        <w:t xml:space="preserve">film o evoluciji kuščarjev </w:t>
      </w:r>
      <w:r w:rsidR="004F151C" w:rsidRPr="004F151C">
        <w:rPr>
          <w:rStyle w:val="Hiperpovezava"/>
          <w:b/>
          <w:sz w:val="24"/>
          <w:szCs w:val="24"/>
        </w:rPr>
        <w:t>The Origin of Sp</w:t>
      </w:r>
      <w:r w:rsidR="004F151C" w:rsidRPr="004F151C">
        <w:rPr>
          <w:rStyle w:val="Hiperpovezava"/>
          <w:b/>
          <w:sz w:val="24"/>
          <w:szCs w:val="24"/>
        </w:rPr>
        <w:t>e</w:t>
      </w:r>
      <w:r w:rsidR="004F151C" w:rsidRPr="004F151C">
        <w:rPr>
          <w:rStyle w:val="Hiperpovezava"/>
          <w:b/>
          <w:sz w:val="24"/>
          <w:szCs w:val="24"/>
        </w:rPr>
        <w:t>cies: Lizards in an Evolutionary Tree https://www.hhmi.org/biointeractive/origin-species-lizards-evolutionary-tree</w:t>
      </w:r>
    </w:p>
    <w:p w:rsidR="00AF2989" w:rsidRDefault="00AF2989" w:rsidP="002D01A1">
      <w:pPr>
        <w:pStyle w:val="CILJI-1"/>
        <w:ind w:left="709"/>
        <w:rPr>
          <w:b/>
          <w:sz w:val="24"/>
          <w:szCs w:val="24"/>
        </w:rPr>
      </w:pPr>
    </w:p>
    <w:p w:rsidR="00C90F02" w:rsidRDefault="00C90F02" w:rsidP="002D01A1">
      <w:pPr>
        <w:pStyle w:val="CILJI-1"/>
        <w:ind w:left="709"/>
        <w:rPr>
          <w:b/>
          <w:sz w:val="24"/>
          <w:szCs w:val="24"/>
        </w:rPr>
      </w:pPr>
    </w:p>
    <w:p w:rsidR="00266ABC" w:rsidRPr="00AE1E50" w:rsidRDefault="00266ABC" w:rsidP="002D01A1">
      <w:pPr>
        <w:pStyle w:val="CILJI-1"/>
        <w:ind w:left="709"/>
        <w:rPr>
          <w:b/>
          <w:sz w:val="24"/>
          <w:szCs w:val="24"/>
        </w:rPr>
      </w:pPr>
      <w:r w:rsidRPr="00AE1E50">
        <w:rPr>
          <w:b/>
          <w:sz w:val="24"/>
          <w:szCs w:val="24"/>
        </w:rPr>
        <w:t xml:space="preserve">Preberi v </w:t>
      </w:r>
      <w:r w:rsidR="0082257E">
        <w:t>⅀</w:t>
      </w:r>
      <w:r w:rsidR="004E331E">
        <w:t>,</w:t>
      </w:r>
      <w:r w:rsidR="0082257E">
        <w:t xml:space="preserve"> </w:t>
      </w:r>
      <w:r w:rsidR="00A41840">
        <w:rPr>
          <w:b/>
          <w:sz w:val="24"/>
          <w:szCs w:val="24"/>
        </w:rPr>
        <w:t xml:space="preserve"> str. 82</w:t>
      </w:r>
      <w:r w:rsidR="00AE5BB8">
        <w:rPr>
          <w:b/>
          <w:sz w:val="24"/>
          <w:szCs w:val="24"/>
        </w:rPr>
        <w:t xml:space="preserve"> -</w:t>
      </w:r>
      <w:r w:rsidR="004073E2">
        <w:rPr>
          <w:b/>
          <w:sz w:val="24"/>
          <w:szCs w:val="24"/>
        </w:rPr>
        <w:t xml:space="preserve"> </w:t>
      </w:r>
      <w:r w:rsidR="00A41840">
        <w:rPr>
          <w:b/>
          <w:sz w:val="24"/>
          <w:szCs w:val="24"/>
        </w:rPr>
        <w:t>92 (</w:t>
      </w:r>
      <w:r w:rsidR="00D90FF9">
        <w:rPr>
          <w:b/>
          <w:sz w:val="24"/>
          <w:szCs w:val="24"/>
        </w:rPr>
        <w:t xml:space="preserve">E3-1,E3-2, E3-3, E3-4, </w:t>
      </w:r>
      <w:r w:rsidR="006E3377">
        <w:rPr>
          <w:b/>
          <w:sz w:val="24"/>
          <w:szCs w:val="24"/>
        </w:rPr>
        <w:t xml:space="preserve">E3-5, </w:t>
      </w:r>
      <w:r w:rsidR="00D90FF9">
        <w:rPr>
          <w:b/>
          <w:sz w:val="24"/>
          <w:szCs w:val="24"/>
        </w:rPr>
        <w:t>E3-6</w:t>
      </w:r>
      <w:r w:rsidR="00056C76">
        <w:rPr>
          <w:b/>
          <w:sz w:val="24"/>
          <w:szCs w:val="24"/>
        </w:rPr>
        <w:t>, E3-10</w:t>
      </w:r>
      <w:r w:rsidR="00EC375B" w:rsidRPr="00AE1E50">
        <w:rPr>
          <w:b/>
          <w:sz w:val="24"/>
          <w:szCs w:val="24"/>
        </w:rPr>
        <w:t>)</w:t>
      </w:r>
    </w:p>
    <w:p w:rsidR="0020328E" w:rsidRPr="00AE1E50" w:rsidRDefault="00A41840" w:rsidP="002D01A1">
      <w:pPr>
        <w:pStyle w:val="CILJI-1"/>
        <w:ind w:left="709"/>
        <w:rPr>
          <w:b/>
          <w:sz w:val="24"/>
          <w:szCs w:val="24"/>
        </w:rPr>
      </w:pPr>
      <w:r>
        <w:rPr>
          <w:b/>
          <w:sz w:val="24"/>
          <w:szCs w:val="24"/>
        </w:rPr>
        <w:t>5</w:t>
      </w:r>
      <w:r w:rsidR="00266ABC" w:rsidRPr="00AE1E50">
        <w:rPr>
          <w:b/>
          <w:sz w:val="24"/>
          <w:szCs w:val="24"/>
        </w:rPr>
        <w:t>.1</w:t>
      </w:r>
      <w:r w:rsidR="0020328E" w:rsidRPr="00AE1E50">
        <w:rPr>
          <w:b/>
          <w:sz w:val="24"/>
          <w:szCs w:val="24"/>
        </w:rPr>
        <w:t xml:space="preserve"> </w:t>
      </w:r>
      <w:r>
        <w:rPr>
          <w:b/>
          <w:sz w:val="24"/>
          <w:szCs w:val="24"/>
        </w:rPr>
        <w:t xml:space="preserve">Biološko razvrščanje organizmov v sistem temelji na evolucijski sorodnosti </w:t>
      </w:r>
    </w:p>
    <w:p w:rsidR="0020328E" w:rsidRDefault="005F7BFE" w:rsidP="00D90FF9">
      <w:pPr>
        <w:pStyle w:val="CILJI-1"/>
        <w:numPr>
          <w:ilvl w:val="0"/>
          <w:numId w:val="19"/>
        </w:numPr>
        <w:rPr>
          <w:sz w:val="24"/>
          <w:szCs w:val="24"/>
        </w:rPr>
      </w:pPr>
      <w:r>
        <w:rPr>
          <w:sz w:val="24"/>
          <w:szCs w:val="24"/>
        </w:rPr>
        <w:t>Kakšen je pomen sistematike?</w:t>
      </w:r>
    </w:p>
    <w:p w:rsidR="005F7BFE" w:rsidRDefault="005F7BFE" w:rsidP="00D90FF9">
      <w:pPr>
        <w:pStyle w:val="CILJI-1"/>
        <w:numPr>
          <w:ilvl w:val="0"/>
          <w:numId w:val="19"/>
        </w:numPr>
        <w:rPr>
          <w:sz w:val="24"/>
          <w:szCs w:val="24"/>
        </w:rPr>
      </w:pPr>
      <w:r>
        <w:rPr>
          <w:sz w:val="24"/>
          <w:szCs w:val="24"/>
        </w:rPr>
        <w:t>Kakšno je približno število, do sedaj opisanih in poimenovanih, vrst? Kakšna je ocena števila vseh vrst organizmov, ki danes živijo na Zemlji?</w:t>
      </w:r>
    </w:p>
    <w:p w:rsidR="005F7BFE" w:rsidRDefault="00E643E9" w:rsidP="00D90FF9">
      <w:pPr>
        <w:pStyle w:val="CILJI-1"/>
        <w:numPr>
          <w:ilvl w:val="0"/>
          <w:numId w:val="19"/>
        </w:numPr>
        <w:rPr>
          <w:sz w:val="24"/>
          <w:szCs w:val="24"/>
        </w:rPr>
      </w:pPr>
      <w:r>
        <w:rPr>
          <w:sz w:val="24"/>
          <w:szCs w:val="24"/>
        </w:rPr>
        <w:t xml:space="preserve">Poimenuj švedskega znanstvenika iz 18. stoletja, ki je uvedel dvojno poimenovanje vrst ter opiši njegov prispevek k sistematiki. </w:t>
      </w:r>
    </w:p>
    <w:p w:rsidR="00E643E9" w:rsidRDefault="005E4507" w:rsidP="00D90FF9">
      <w:pPr>
        <w:pStyle w:val="CILJI-1"/>
        <w:numPr>
          <w:ilvl w:val="0"/>
          <w:numId w:val="19"/>
        </w:numPr>
        <w:rPr>
          <w:sz w:val="24"/>
          <w:szCs w:val="24"/>
        </w:rPr>
      </w:pPr>
      <w:r>
        <w:rPr>
          <w:sz w:val="24"/>
          <w:szCs w:val="24"/>
        </w:rPr>
        <w:t>Po vrsti naštej vse osnovne sistematske kategorije od najožje do najširše.</w:t>
      </w:r>
    </w:p>
    <w:p w:rsidR="00CA5174" w:rsidRDefault="00CA5174" w:rsidP="00D90FF9">
      <w:pPr>
        <w:pStyle w:val="CILJI-1"/>
        <w:numPr>
          <w:ilvl w:val="0"/>
          <w:numId w:val="19"/>
        </w:numPr>
        <w:rPr>
          <w:sz w:val="24"/>
          <w:szCs w:val="24"/>
        </w:rPr>
      </w:pPr>
      <w:r>
        <w:rPr>
          <w:sz w:val="24"/>
          <w:szCs w:val="24"/>
        </w:rPr>
        <w:lastRenderedPageBreak/>
        <w:t>Kaj je dvodelno poimenovan</w:t>
      </w:r>
      <w:r w:rsidR="009420BC">
        <w:rPr>
          <w:sz w:val="24"/>
          <w:szCs w:val="24"/>
        </w:rPr>
        <w:t>je vrste (binarna nomenklatura)?</w:t>
      </w:r>
      <w:r>
        <w:rPr>
          <w:sz w:val="24"/>
          <w:szCs w:val="24"/>
        </w:rPr>
        <w:t xml:space="preserve"> Navedi vsaj </w:t>
      </w:r>
      <w:r w:rsidR="009420BC">
        <w:rPr>
          <w:sz w:val="24"/>
          <w:szCs w:val="24"/>
        </w:rPr>
        <w:t>tri</w:t>
      </w:r>
      <w:r>
        <w:rPr>
          <w:sz w:val="24"/>
          <w:szCs w:val="24"/>
        </w:rPr>
        <w:t xml:space="preserve"> primere v slovenščini in latinščini. Ali je pravilo poimenovanja vrste v teh dveh jezikih enako? </w:t>
      </w:r>
      <w:r w:rsidR="00BD54DB">
        <w:rPr>
          <w:sz w:val="24"/>
          <w:szCs w:val="24"/>
        </w:rPr>
        <w:t>Komentiraj.</w:t>
      </w:r>
    </w:p>
    <w:p w:rsidR="00BD54DB" w:rsidRDefault="00347FD9" w:rsidP="00D90FF9">
      <w:pPr>
        <w:pStyle w:val="CILJI-1"/>
        <w:numPr>
          <w:ilvl w:val="0"/>
          <w:numId w:val="19"/>
        </w:numPr>
        <w:rPr>
          <w:sz w:val="24"/>
          <w:szCs w:val="24"/>
        </w:rPr>
      </w:pPr>
      <w:r>
        <w:rPr>
          <w:sz w:val="24"/>
          <w:szCs w:val="24"/>
        </w:rPr>
        <w:t xml:space="preserve">Na podlagi česa uvrščamo organizme v </w:t>
      </w:r>
      <w:r w:rsidR="009420BC">
        <w:rPr>
          <w:sz w:val="24"/>
          <w:szCs w:val="24"/>
        </w:rPr>
        <w:t xml:space="preserve">skupne sistematske kategorije? </w:t>
      </w:r>
      <w:r>
        <w:rPr>
          <w:sz w:val="24"/>
          <w:szCs w:val="24"/>
        </w:rPr>
        <w:t>Glej sliko 5.4 v učbeniku ⅀ na strani 86.</w:t>
      </w:r>
    </w:p>
    <w:p w:rsidR="00347FD9" w:rsidRDefault="001C2A76" w:rsidP="00D90FF9">
      <w:pPr>
        <w:pStyle w:val="CILJI-1"/>
        <w:numPr>
          <w:ilvl w:val="0"/>
          <w:numId w:val="19"/>
        </w:numPr>
        <w:rPr>
          <w:sz w:val="24"/>
          <w:szCs w:val="24"/>
        </w:rPr>
      </w:pPr>
      <w:r>
        <w:rPr>
          <w:sz w:val="24"/>
          <w:szCs w:val="24"/>
        </w:rPr>
        <w:t>Na podlagi česa lahko opredelimo sorodne organizme?</w:t>
      </w:r>
    </w:p>
    <w:p w:rsidR="00A560EE" w:rsidRDefault="00A560EE" w:rsidP="00A560EE">
      <w:pPr>
        <w:pStyle w:val="CILJI-1"/>
        <w:numPr>
          <w:ilvl w:val="0"/>
          <w:numId w:val="19"/>
        </w:numPr>
        <w:rPr>
          <w:sz w:val="24"/>
          <w:szCs w:val="24"/>
        </w:rPr>
      </w:pPr>
      <w:r>
        <w:rPr>
          <w:sz w:val="24"/>
          <w:szCs w:val="24"/>
        </w:rPr>
        <w:t xml:space="preserve">Preriši evolucijsko drevo na sliki 5.5., v učbeniku ⅀ na strani 87. V literaturi ali na spletu poišči, kaj </w:t>
      </w:r>
      <w:r w:rsidR="009420BC">
        <w:rPr>
          <w:sz w:val="24"/>
          <w:szCs w:val="24"/>
        </w:rPr>
        <w:t>j</w:t>
      </w:r>
      <w:r>
        <w:rPr>
          <w:sz w:val="24"/>
          <w:szCs w:val="24"/>
        </w:rPr>
        <w:t>e to: evolucijska novost (+</w:t>
      </w:r>
      <w:r w:rsidR="009420BC">
        <w:rPr>
          <w:sz w:val="24"/>
          <w:szCs w:val="24"/>
        </w:rPr>
        <w:t xml:space="preserve"> </w:t>
      </w:r>
      <w:r>
        <w:rPr>
          <w:sz w:val="24"/>
          <w:szCs w:val="24"/>
        </w:rPr>
        <w:t>navedi primer) in kaj je konvergenca (+</w:t>
      </w:r>
      <w:r w:rsidR="009420BC">
        <w:rPr>
          <w:sz w:val="24"/>
          <w:szCs w:val="24"/>
        </w:rPr>
        <w:t xml:space="preserve"> </w:t>
      </w:r>
      <w:r>
        <w:rPr>
          <w:sz w:val="24"/>
          <w:szCs w:val="24"/>
        </w:rPr>
        <w:t>navedi primer).</w:t>
      </w:r>
    </w:p>
    <w:p w:rsidR="001C2A76" w:rsidRDefault="00871213" w:rsidP="00D90FF9">
      <w:pPr>
        <w:pStyle w:val="CILJI-1"/>
        <w:numPr>
          <w:ilvl w:val="0"/>
          <w:numId w:val="19"/>
        </w:numPr>
        <w:rPr>
          <w:sz w:val="24"/>
          <w:szCs w:val="24"/>
        </w:rPr>
      </w:pPr>
      <w:r>
        <w:rPr>
          <w:sz w:val="24"/>
          <w:szCs w:val="24"/>
        </w:rPr>
        <w:t xml:space="preserve">Glej sliko 5.6 v učbeniku ⅀ na strani 89. Če številka 1 predstavlja zadnjega skupnega prednika živali iz družin kune in psi, </w:t>
      </w:r>
      <w:r w:rsidR="009420BC">
        <w:rPr>
          <w:sz w:val="24"/>
          <w:szCs w:val="24"/>
        </w:rPr>
        <w:t>kakšno je</w:t>
      </w:r>
      <w:r>
        <w:rPr>
          <w:sz w:val="24"/>
          <w:szCs w:val="24"/>
        </w:rPr>
        <w:t xml:space="preserve"> ime zadnjega skupnega prednika rodov </w:t>
      </w:r>
      <w:r w:rsidRPr="00871213">
        <w:rPr>
          <w:i/>
          <w:sz w:val="24"/>
          <w:szCs w:val="24"/>
        </w:rPr>
        <w:t>Lutra</w:t>
      </w:r>
      <w:r>
        <w:rPr>
          <w:sz w:val="24"/>
          <w:szCs w:val="24"/>
        </w:rPr>
        <w:t xml:space="preserve"> </w:t>
      </w:r>
      <w:r w:rsidR="00B0579E">
        <w:rPr>
          <w:sz w:val="24"/>
          <w:szCs w:val="24"/>
        </w:rPr>
        <w:t>(</w:t>
      </w:r>
      <w:r w:rsidR="00E56269">
        <w:rPr>
          <w:sz w:val="24"/>
          <w:szCs w:val="24"/>
        </w:rPr>
        <w:t>vidre</w:t>
      </w:r>
      <w:r w:rsidR="00B0579E">
        <w:rPr>
          <w:sz w:val="24"/>
          <w:szCs w:val="24"/>
        </w:rPr>
        <w:t xml:space="preserve">) </w:t>
      </w:r>
      <w:r>
        <w:rPr>
          <w:sz w:val="24"/>
          <w:szCs w:val="24"/>
        </w:rPr>
        <w:t xml:space="preserve">in </w:t>
      </w:r>
      <w:r w:rsidRPr="00871213">
        <w:rPr>
          <w:i/>
          <w:sz w:val="24"/>
          <w:szCs w:val="24"/>
        </w:rPr>
        <w:t>Meles</w:t>
      </w:r>
      <w:r w:rsidR="00B0579E">
        <w:rPr>
          <w:i/>
          <w:sz w:val="24"/>
          <w:szCs w:val="24"/>
        </w:rPr>
        <w:t xml:space="preserve"> </w:t>
      </w:r>
      <w:r w:rsidR="00B0579E" w:rsidRPr="00B0579E">
        <w:rPr>
          <w:sz w:val="24"/>
          <w:szCs w:val="24"/>
        </w:rPr>
        <w:t>(jazbec</w:t>
      </w:r>
      <w:r w:rsidR="00E56269">
        <w:rPr>
          <w:sz w:val="24"/>
          <w:szCs w:val="24"/>
        </w:rPr>
        <w:t>i</w:t>
      </w:r>
      <w:r w:rsidR="00B0579E" w:rsidRPr="00B0579E">
        <w:rPr>
          <w:sz w:val="24"/>
          <w:szCs w:val="24"/>
        </w:rPr>
        <w:t>)</w:t>
      </w:r>
      <w:r w:rsidR="009420BC">
        <w:rPr>
          <w:sz w:val="24"/>
          <w:szCs w:val="24"/>
        </w:rPr>
        <w:t>?</w:t>
      </w:r>
    </w:p>
    <w:p w:rsidR="005E4507" w:rsidRPr="005E4507" w:rsidRDefault="005E4507" w:rsidP="005E4507">
      <w:pPr>
        <w:pStyle w:val="Odstavekseznama"/>
        <w:numPr>
          <w:ilvl w:val="0"/>
          <w:numId w:val="19"/>
        </w:numPr>
        <w:rPr>
          <w:bCs/>
          <w:lang w:val="sl-SI"/>
        </w:rPr>
      </w:pPr>
      <w:r>
        <w:rPr>
          <w:bCs/>
          <w:lang w:val="sl-SI"/>
        </w:rPr>
        <w:t>Odgovori na vprašanja</w:t>
      </w:r>
      <w:r w:rsidRPr="005E4507">
        <w:rPr>
          <w:bCs/>
          <w:lang w:val="sl-SI"/>
        </w:rPr>
        <w:t xml:space="preserve"> 2</w:t>
      </w:r>
      <w:r>
        <w:rPr>
          <w:bCs/>
          <w:lang w:val="sl-SI"/>
        </w:rPr>
        <w:t>, 5 in 6 iz učbenika ⅀, str. 91</w:t>
      </w:r>
      <w:r w:rsidR="00CA6DB2">
        <w:rPr>
          <w:bCs/>
          <w:lang w:val="sl-SI"/>
        </w:rPr>
        <w:t>,</w:t>
      </w:r>
      <w:r w:rsidRPr="005E4507">
        <w:rPr>
          <w:bCs/>
          <w:lang w:val="sl-SI"/>
        </w:rPr>
        <w:t xml:space="preserve"> Preveri, kaj znaš.</w:t>
      </w:r>
    </w:p>
    <w:p w:rsidR="00871213" w:rsidRDefault="002A15F5" w:rsidP="00D90FF9">
      <w:pPr>
        <w:pStyle w:val="CILJI-1"/>
        <w:numPr>
          <w:ilvl w:val="0"/>
          <w:numId w:val="19"/>
        </w:numPr>
        <w:rPr>
          <w:sz w:val="24"/>
          <w:szCs w:val="24"/>
        </w:rPr>
      </w:pPr>
      <w:r>
        <w:rPr>
          <w:sz w:val="24"/>
          <w:szCs w:val="24"/>
        </w:rPr>
        <w:t>Reši nalogo:</w:t>
      </w:r>
    </w:p>
    <w:p w:rsidR="005B5E35" w:rsidRDefault="005B5E35" w:rsidP="005B5E35">
      <w:pPr>
        <w:pStyle w:val="CILJI-1"/>
        <w:ind w:left="360" w:firstLine="0"/>
        <w:rPr>
          <w:sz w:val="24"/>
          <w:szCs w:val="24"/>
        </w:rPr>
      </w:pPr>
    </w:p>
    <w:p w:rsidR="002A15F5" w:rsidRDefault="002A15F5" w:rsidP="002A15F5">
      <w:pPr>
        <w:jc w:val="center"/>
        <w:rPr>
          <w:b/>
        </w:rPr>
      </w:pPr>
      <w:r w:rsidRPr="007107FF">
        <w:rPr>
          <w:b/>
        </w:rPr>
        <w:t>Investigation: How Is Phylogeny Determined by Comparing Proteins?</w:t>
      </w:r>
    </w:p>
    <w:p w:rsidR="002A15F5" w:rsidRPr="002A15F5" w:rsidRDefault="002A15F5" w:rsidP="002A15F5">
      <w:pPr>
        <w:jc w:val="center"/>
        <w:rPr>
          <w:b/>
        </w:rPr>
      </w:pPr>
      <w:r w:rsidRPr="007107FF">
        <w:rPr>
          <w:b/>
          <w:lang w:val="sl-SI"/>
        </w:rPr>
        <w:t>Raziskava: Kako določimo filogenetsko sorodnost s primerjavo beljakovin?</w:t>
      </w:r>
    </w:p>
    <w:p w:rsidR="002A15F5" w:rsidRPr="005B5E35" w:rsidRDefault="002A15F5" w:rsidP="005B5E35">
      <w:pPr>
        <w:jc w:val="center"/>
        <w:rPr>
          <w:b/>
          <w:lang w:val="sl-SI"/>
        </w:rPr>
      </w:pPr>
      <w:r>
        <w:rPr>
          <w:b/>
          <w:lang w:val="sl-SI"/>
        </w:rPr>
        <w:t xml:space="preserve">(povzeto po </w:t>
      </w:r>
      <w:hyperlink r:id="rId11" w:history="1">
        <w:r w:rsidRPr="00264995">
          <w:rPr>
            <w:rStyle w:val="Hiperpovezava"/>
            <w:b/>
            <w:lang w:val="sl-SI"/>
          </w:rPr>
          <w:t>Campbe</w:t>
        </w:r>
        <w:r w:rsidRPr="00264995">
          <w:rPr>
            <w:rStyle w:val="Hiperpovezava"/>
            <w:b/>
            <w:lang w:val="sl-SI"/>
          </w:rPr>
          <w:t>l</w:t>
        </w:r>
        <w:r w:rsidRPr="00264995">
          <w:rPr>
            <w:rStyle w:val="Hiperpovezava"/>
            <w:b/>
            <w:lang w:val="sl-SI"/>
          </w:rPr>
          <w:t>l</w:t>
        </w:r>
        <w:r w:rsidRPr="00264995">
          <w:rPr>
            <w:rStyle w:val="Hiperpovezava"/>
            <w:b/>
            <w:lang w:val="sl-SI"/>
          </w:rPr>
          <w:t xml:space="preserve"> </w:t>
        </w:r>
        <w:r w:rsidRPr="00264995">
          <w:rPr>
            <w:rStyle w:val="Hiperpovezava"/>
            <w:b/>
            <w:lang w:val="sl-SI"/>
          </w:rPr>
          <w:t>Biology</w:t>
        </w:r>
      </w:hyperlink>
      <w:r>
        <w:rPr>
          <w:b/>
          <w:lang w:val="sl-SI"/>
        </w:rPr>
        <w:t>)</w:t>
      </w:r>
    </w:p>
    <w:p w:rsidR="002A15F5" w:rsidRDefault="002A15F5" w:rsidP="002A15F5">
      <w:pPr>
        <w:rPr>
          <w:lang w:val="sl-SI"/>
        </w:rPr>
      </w:pPr>
      <w:r>
        <w:rPr>
          <w:lang w:val="sl-SI"/>
        </w:rPr>
        <w:t>1 od 5</w:t>
      </w:r>
    </w:p>
    <w:p w:rsidR="008A5C07" w:rsidRDefault="002A15F5" w:rsidP="002A15F5">
      <w:pPr>
        <w:rPr>
          <w:lang w:val="sl-SI"/>
        </w:rPr>
      </w:pPr>
      <w:r>
        <w:rPr>
          <w:lang w:val="sl-SI"/>
        </w:rPr>
        <w:t>Strokovnjaki primerjajo molekule, tako kot tudi anatomske strukture (oblikovne znake) zato, da uvrstijo organizme v sistem in rekonstruirajo evolucijska drevesa. Zaporedja baz nukleotidov molekul DNA in RNA so pri bližje sorodnih organizmih podobna. Kot vidiš z diagrama, prihaja do večjih razlik v zaporedjih med vrstami, ki so bolj oddaljene – oz. se je njihova evolucijska pot razcepila pred več časa (dolgo časa nazaj).</w:t>
      </w:r>
      <w:r w:rsidR="00CA6DB2">
        <w:rPr>
          <w:lang w:val="sl-SI"/>
        </w:rPr>
        <w:t xml:space="preserve"> </w:t>
      </w:r>
    </w:p>
    <w:p w:rsidR="002A15F5" w:rsidRPr="008A5C07" w:rsidRDefault="00CA6DB2" w:rsidP="002A15F5">
      <w:pPr>
        <w:rPr>
          <w:i/>
          <w:lang w:val="sl-SI"/>
        </w:rPr>
      </w:pPr>
      <w:r w:rsidRPr="008A5C07">
        <w:rPr>
          <w:i/>
          <w:lang w:val="sl-SI"/>
        </w:rPr>
        <w:t>Na spodnjem evolucijskem drevesu, ki prikazuje nastanek treh vrst rib</w:t>
      </w:r>
      <w:r w:rsidR="008A5C07" w:rsidRPr="008A5C07">
        <w:rPr>
          <w:i/>
          <w:lang w:val="sl-SI"/>
        </w:rPr>
        <w:t xml:space="preserve"> (A, B, C)</w:t>
      </w:r>
      <w:r w:rsidRPr="008A5C07">
        <w:rPr>
          <w:i/>
          <w:lang w:val="sl-SI"/>
        </w:rPr>
        <w:t xml:space="preserve">, s puščico označi časovni potek razvoja in obkroži skupnega prednika vseh treh vrst. Črke pod ribami prikazujejo zaporedje nukleotidov v eni verigi DNA. Koliko razlik je med zaporedjem skupnega prednika in </w:t>
      </w:r>
      <w:r w:rsidR="008A5C07" w:rsidRPr="008A5C07">
        <w:rPr>
          <w:i/>
          <w:lang w:val="sl-SI"/>
        </w:rPr>
        <w:t>zaporedjem vrste B?</w:t>
      </w:r>
    </w:p>
    <w:p w:rsidR="002A15F5" w:rsidRDefault="00CA6DB2" w:rsidP="00CA6DB2">
      <w:pPr>
        <w:jc w:val="center"/>
        <w:rPr>
          <w:lang w:val="sl-SI"/>
        </w:rPr>
      </w:pPr>
      <w:r>
        <w:rPr>
          <w:noProof/>
          <w:lang w:val="sl-SI" w:eastAsia="sl-SI"/>
        </w:rPr>
        <w:drawing>
          <wp:inline distT="0" distB="0" distL="0" distR="0" wp14:anchorId="0DBA5607">
            <wp:extent cx="3364900" cy="2630153"/>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8525" cy="2632987"/>
                    </a:xfrm>
                    <a:prstGeom prst="rect">
                      <a:avLst/>
                    </a:prstGeom>
                    <a:noFill/>
                  </pic:spPr>
                </pic:pic>
              </a:graphicData>
            </a:graphic>
          </wp:inline>
        </w:drawing>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r>
        <w:rPr>
          <w:lang w:val="sl-SI"/>
        </w:rPr>
        <w:t>2 od 5</w:t>
      </w:r>
    </w:p>
    <w:p w:rsidR="002A15F5" w:rsidRDefault="002A15F5" w:rsidP="002A15F5">
      <w:pPr>
        <w:rPr>
          <w:lang w:val="sl-SI"/>
        </w:rPr>
      </w:pPr>
      <w:r>
        <w:rPr>
          <w:lang w:val="sl-SI"/>
        </w:rPr>
        <w:t xml:space="preserve">Razlike v zaporedju </w:t>
      </w:r>
      <w:r w:rsidR="008F5417">
        <w:rPr>
          <w:lang w:val="sl-SI"/>
        </w:rPr>
        <w:t>aminokislin (</w:t>
      </w:r>
      <w:r>
        <w:rPr>
          <w:lang w:val="sl-SI"/>
        </w:rPr>
        <w:t>AK</w:t>
      </w:r>
      <w:r w:rsidR="008F5417">
        <w:rPr>
          <w:lang w:val="sl-SI"/>
        </w:rPr>
        <w:t>)</w:t>
      </w:r>
      <w:r>
        <w:rPr>
          <w:lang w:val="sl-SI"/>
        </w:rPr>
        <w:t xml:space="preserve"> neke beljakovine odražajo razlike v zaporedju </w:t>
      </w:r>
      <w:r w:rsidR="008F5417">
        <w:rPr>
          <w:lang w:val="sl-SI"/>
        </w:rPr>
        <w:t>DNA nukleotdov</w:t>
      </w:r>
      <w:r>
        <w:rPr>
          <w:lang w:val="sl-SI"/>
        </w:rPr>
        <w:t>. V tej aktivnosti lahko primerjamo zaporedje AK enake beljakovine pri različnih vrstah in jih uporabimo pri določevanju evolucijskih odnosov.</w:t>
      </w:r>
    </w:p>
    <w:p w:rsidR="002A15F5" w:rsidRDefault="002A15F5" w:rsidP="002A15F5">
      <w:pPr>
        <w:rPr>
          <w:lang w:val="sl-SI"/>
        </w:rPr>
      </w:pPr>
      <w:r>
        <w:rPr>
          <w:lang w:val="sl-SI"/>
        </w:rPr>
        <w:t>Na sliki so tri primerjave zaporedij AK beljakovine citokrom c, ki je prisotna v elektronski transportni verigi (mitohondrij – celično dihanje) treh različnih vrst živali (vrsta A, B, C). Vsaka AK v beljakovini je predstavljena z malo tiskano črko. Razlike v zaporedju AK so osenčene (podatki so poenostavljeni).</w:t>
      </w:r>
    </w:p>
    <w:p w:rsidR="002A15F5" w:rsidRDefault="002A15F5" w:rsidP="002A15F5">
      <w:pPr>
        <w:rPr>
          <w:lang w:val="sl-SI"/>
        </w:rPr>
      </w:pPr>
      <w:r>
        <w:rPr>
          <w:lang w:val="sl-SI"/>
        </w:rPr>
        <w:t>Za vsako od treh primerjav, preštej razlike v zaporedju AK in vpiši v primerni okvirček (izbiraj med števili 1 - 15):</w:t>
      </w:r>
    </w:p>
    <w:p w:rsidR="002A15F5" w:rsidRDefault="002A15F5" w:rsidP="002A15F5">
      <w:pPr>
        <w:rPr>
          <w:lang w:val="sl-SI"/>
        </w:rPr>
      </w:pPr>
      <w:r w:rsidRPr="00C236A9">
        <w:rPr>
          <w:noProof/>
          <w:lang w:val="sl-SI" w:eastAsia="sl-SI"/>
        </w:rPr>
        <w:drawing>
          <wp:anchor distT="0" distB="0" distL="114300" distR="114300" simplePos="0" relativeHeight="251657216" behindDoc="0" locked="0" layoutInCell="1" allowOverlap="1">
            <wp:simplePos x="0" y="0"/>
            <wp:positionH relativeFrom="column">
              <wp:posOffset>-357316</wp:posOffset>
            </wp:positionH>
            <wp:positionV relativeFrom="paragraph">
              <wp:posOffset>13610</wp:posOffset>
            </wp:positionV>
            <wp:extent cx="1771650" cy="2124075"/>
            <wp:effectExtent l="0" t="0" r="0" b="952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DBF">
        <w:rPr>
          <w:noProof/>
          <w:lang w:val="sl-SI" w:eastAsia="sl-SI"/>
        </w:rPr>
        <w:drawing>
          <wp:anchor distT="0" distB="0" distL="114300" distR="114300" simplePos="0" relativeHeight="251656192" behindDoc="0" locked="0" layoutInCell="1" allowOverlap="1">
            <wp:simplePos x="0" y="0"/>
            <wp:positionH relativeFrom="column">
              <wp:posOffset>1594021</wp:posOffset>
            </wp:positionH>
            <wp:positionV relativeFrom="paragraph">
              <wp:posOffset>8204</wp:posOffset>
            </wp:positionV>
            <wp:extent cx="4800600" cy="2110105"/>
            <wp:effectExtent l="0" t="0" r="0" b="444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r>
        <w:rPr>
          <w:lang w:val="sl-SI"/>
        </w:rPr>
        <w:t>3 od 5</w:t>
      </w:r>
    </w:p>
    <w:p w:rsidR="002A15F5" w:rsidRDefault="002A15F5" w:rsidP="002A15F5">
      <w:pPr>
        <w:rPr>
          <w:lang w:val="sl-SI"/>
        </w:rPr>
      </w:pPr>
      <w:r>
        <w:rPr>
          <w:lang w:val="sl-SI"/>
        </w:rPr>
        <w:t>Katero od navedenih filogenetskih dreves najbolje predstavlja možno evolucijsko razmerje med vrstami A, B in C (obkroži)?</w:t>
      </w:r>
    </w:p>
    <w:p w:rsidR="002A15F5" w:rsidRDefault="002A15F5" w:rsidP="002A15F5">
      <w:pPr>
        <w:rPr>
          <w:lang w:val="sl-SI"/>
        </w:rPr>
      </w:pPr>
      <w:r w:rsidRPr="008A1EDE">
        <w:rPr>
          <w:noProof/>
          <w:lang w:val="sl-SI" w:eastAsia="sl-SI"/>
        </w:rPr>
        <w:drawing>
          <wp:anchor distT="0" distB="0" distL="114300" distR="114300" simplePos="0" relativeHeight="251658240" behindDoc="0" locked="0" layoutInCell="1" allowOverlap="1">
            <wp:simplePos x="0" y="0"/>
            <wp:positionH relativeFrom="margin">
              <wp:align>center</wp:align>
            </wp:positionH>
            <wp:positionV relativeFrom="paragraph">
              <wp:posOffset>49393</wp:posOffset>
            </wp:positionV>
            <wp:extent cx="4114800" cy="1632585"/>
            <wp:effectExtent l="0" t="0" r="0" b="5715"/>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Pr="00E10774" w:rsidRDefault="002A15F5" w:rsidP="002A15F5">
      <w:pPr>
        <w:rPr>
          <w:b/>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r w:rsidRPr="00E10774">
        <w:rPr>
          <w:b/>
          <w:noProof/>
          <w:lang w:val="sl-SI" w:eastAsia="sl-SI"/>
        </w:rPr>
        <w:drawing>
          <wp:anchor distT="0" distB="0" distL="114300" distR="114300" simplePos="0" relativeHeight="251654144" behindDoc="1" locked="0" layoutInCell="1" allowOverlap="1">
            <wp:simplePos x="0" y="0"/>
            <wp:positionH relativeFrom="margin">
              <wp:align>left</wp:align>
            </wp:positionH>
            <wp:positionV relativeFrom="paragraph">
              <wp:posOffset>-664845</wp:posOffset>
            </wp:positionV>
            <wp:extent cx="1653540" cy="2286000"/>
            <wp:effectExtent l="0" t="0" r="381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354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r>
        <w:rPr>
          <w:lang w:val="sl-SI"/>
        </w:rPr>
        <w:t>4 od 5</w:t>
      </w:r>
    </w:p>
    <w:p w:rsidR="002A15F5" w:rsidRDefault="002A15F5" w:rsidP="002A15F5">
      <w:pPr>
        <w:rPr>
          <w:lang w:val="sl-SI"/>
        </w:rPr>
      </w:pPr>
      <w:r>
        <w:rPr>
          <w:lang w:val="sl-SI"/>
        </w:rPr>
        <w:t>Vrsti A in C naj bi bili bolj sorodni druga drugi kot je vsaka od njiju sorodna z B. Podatki nakazujejo, da je vrsta B daljni sorodnik vrst A in C in da sta se vrsti A in C razdružili pred manj časa. Ti podatki se nanašajo na primerjavo citokromov c vrste konja, psa in klopotače. Pes in konj, ki sta sesalca, sta si bolj sorodna kot je vsak posamezni soroden klopotači, ki je plazilec.</w:t>
      </w:r>
    </w:p>
    <w:p w:rsidR="002A15F5" w:rsidRDefault="002A15F5" w:rsidP="002A15F5">
      <w:pPr>
        <w:rPr>
          <w:lang w:val="sl-SI"/>
        </w:rPr>
      </w:pPr>
      <w:r>
        <w:rPr>
          <w:lang w:val="sl-SI"/>
        </w:rPr>
        <w:t>Za vajo na enak način, kot zgoraj, sestavi filogenetsko sorodnost za sedem vrst (A do G) za prazen stolpec.</w:t>
      </w:r>
    </w:p>
    <w:p w:rsidR="002A15F5" w:rsidRDefault="002A15F5" w:rsidP="002A15F5">
      <w:pPr>
        <w:rPr>
          <w:lang w:val="sl-SI"/>
        </w:rPr>
      </w:pPr>
      <w:r>
        <w:rPr>
          <w:lang w:val="sl-SI"/>
        </w:rPr>
        <w:t>Podatke za primerjavo zaporedij AK beljakovine dveh vrst</w:t>
      </w:r>
      <w:r w:rsidRPr="00967F8E">
        <w:rPr>
          <w:lang w:val="sl-SI"/>
        </w:rPr>
        <w:t xml:space="preserve"> </w:t>
      </w:r>
      <w:r>
        <w:rPr>
          <w:lang w:val="sl-SI"/>
        </w:rPr>
        <w:t xml:space="preserve">razberi iz podanih tabel. </w:t>
      </w:r>
    </w:p>
    <w:p w:rsidR="002A15F5" w:rsidRDefault="002A15F5" w:rsidP="002A15F5">
      <w:pPr>
        <w:rPr>
          <w:lang w:val="sl-SI"/>
        </w:rPr>
      </w:pPr>
      <w:r w:rsidRPr="00BB12A0">
        <w:rPr>
          <w:noProof/>
          <w:lang w:val="sl-SI" w:eastAsia="sl-SI"/>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1600200" cy="1563370"/>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1B7">
        <w:rPr>
          <w:noProof/>
          <w:lang w:val="sl-SI" w:eastAsia="sl-SI"/>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31115</wp:posOffset>
            </wp:positionV>
            <wp:extent cx="3429000" cy="223012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r>
        <w:rPr>
          <w:lang w:val="sl-SI"/>
        </w:rPr>
        <w:t>Katero od navedenih filogenetskih dreves najbolje predstavlja možno evolucijsko razmerje med temi sedmimi vrstami (obkroži)?</w:t>
      </w:r>
    </w:p>
    <w:p w:rsidR="002A15F5" w:rsidRDefault="008F5417" w:rsidP="002A15F5">
      <w:pPr>
        <w:rPr>
          <w:lang w:val="sl-SI"/>
        </w:rPr>
      </w:pPr>
      <w:r w:rsidRPr="00ED0115">
        <w:rPr>
          <w:noProof/>
          <w:lang w:val="sl-SI" w:eastAsia="sl-SI"/>
        </w:rPr>
        <w:drawing>
          <wp:anchor distT="0" distB="0" distL="114300" distR="114300" simplePos="0" relativeHeight="251661312" behindDoc="0" locked="0" layoutInCell="1" allowOverlap="1">
            <wp:simplePos x="0" y="0"/>
            <wp:positionH relativeFrom="column">
              <wp:posOffset>610630</wp:posOffset>
            </wp:positionH>
            <wp:positionV relativeFrom="paragraph">
              <wp:posOffset>49513</wp:posOffset>
            </wp:positionV>
            <wp:extent cx="4914900" cy="1343025"/>
            <wp:effectExtent l="0" t="0" r="0" b="952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5F5">
        <w:rPr>
          <w:lang w:val="sl-SI"/>
        </w:rPr>
        <w:t xml:space="preserve">Zakaj? </w:t>
      </w: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2A15F5" w:rsidRDefault="002A15F5" w:rsidP="002A15F5">
      <w:pPr>
        <w:rPr>
          <w:lang w:val="sl-SI"/>
        </w:rPr>
      </w:pPr>
    </w:p>
    <w:p w:rsidR="00F93B82" w:rsidRDefault="00F93B82" w:rsidP="00F93B82">
      <w:pPr>
        <w:rPr>
          <w:lang w:val="sl-SI"/>
        </w:rPr>
      </w:pPr>
    </w:p>
    <w:p w:rsidR="00F93B82" w:rsidRDefault="00F93B82" w:rsidP="00F93B82">
      <w:pPr>
        <w:rPr>
          <w:lang w:val="sl-SI"/>
        </w:rPr>
      </w:pPr>
      <w:r>
        <w:rPr>
          <w:lang w:val="sl-SI"/>
        </w:rPr>
        <w:t>5 od 5</w:t>
      </w:r>
    </w:p>
    <w:p w:rsidR="002A15F5" w:rsidRDefault="002A15F5" w:rsidP="002A15F5">
      <w:pPr>
        <w:rPr>
          <w:lang w:val="sl-SI"/>
        </w:rPr>
      </w:pPr>
      <w:r>
        <w:rPr>
          <w:lang w:val="sl-SI"/>
        </w:rPr>
        <w:t>Vrsta A je konj. Njegov najbližji sorodnik je očitno osel. Konj, osel in zajec so sesalci. Vrsti ptic sta bližnje sorodni. Ptice in sesalci so vretenčarji in drevo prikazuje njihovo povezavo. Vinska mušica in molj si delita evolucijsko pot. Odkar sta se žuželki odcepili od vretenčarskega prednika, je preteklo veliko časa.</w:t>
      </w:r>
    </w:p>
    <w:p w:rsidR="002A15F5" w:rsidRDefault="002A15F5" w:rsidP="002A15F5">
      <w:pPr>
        <w:ind w:left="-1080" w:firstLine="1080"/>
        <w:rPr>
          <w:lang w:val="sl-SI"/>
        </w:rPr>
      </w:pPr>
      <w:r w:rsidRPr="00ED0115">
        <w:rPr>
          <w:noProof/>
          <w:lang w:val="sl-SI" w:eastAsia="sl-SI"/>
        </w:rPr>
        <w:drawing>
          <wp:anchor distT="0" distB="0" distL="114300" distR="114300" simplePos="0" relativeHeight="251662336" behindDoc="0" locked="0" layoutInCell="1" allowOverlap="1">
            <wp:simplePos x="0" y="0"/>
            <wp:positionH relativeFrom="column">
              <wp:posOffset>132835</wp:posOffset>
            </wp:positionH>
            <wp:positionV relativeFrom="paragraph">
              <wp:posOffset>39112</wp:posOffset>
            </wp:positionV>
            <wp:extent cx="2400300" cy="1901825"/>
            <wp:effectExtent l="0" t="0" r="0" b="317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2A15F5" w:rsidRDefault="002A15F5" w:rsidP="002A15F5">
      <w:pPr>
        <w:pStyle w:val="CILJI-1"/>
        <w:ind w:left="0" w:firstLine="0"/>
        <w:rPr>
          <w:sz w:val="24"/>
          <w:szCs w:val="24"/>
        </w:rPr>
      </w:pPr>
    </w:p>
    <w:p w:rsidR="006E3377" w:rsidRPr="00AE1E50" w:rsidRDefault="006E3377" w:rsidP="006E3377">
      <w:pPr>
        <w:pStyle w:val="CILJI-1"/>
        <w:ind w:left="709"/>
        <w:rPr>
          <w:b/>
          <w:sz w:val="24"/>
          <w:szCs w:val="24"/>
        </w:rPr>
      </w:pPr>
      <w:r w:rsidRPr="00AE1E50">
        <w:rPr>
          <w:b/>
          <w:sz w:val="24"/>
          <w:szCs w:val="24"/>
        </w:rPr>
        <w:t xml:space="preserve">Preberi v </w:t>
      </w:r>
      <w:r>
        <w:t xml:space="preserve">⅀, </w:t>
      </w:r>
      <w:r>
        <w:rPr>
          <w:b/>
          <w:sz w:val="24"/>
          <w:szCs w:val="24"/>
        </w:rPr>
        <w:t xml:space="preserve"> str. 92 - </w:t>
      </w:r>
      <w:r w:rsidR="000A5796">
        <w:rPr>
          <w:b/>
          <w:sz w:val="24"/>
          <w:szCs w:val="24"/>
        </w:rPr>
        <w:t>95</w:t>
      </w:r>
      <w:r>
        <w:rPr>
          <w:b/>
          <w:sz w:val="24"/>
          <w:szCs w:val="24"/>
        </w:rPr>
        <w:t xml:space="preserve"> (E3-1, E3-4, E3-6, E3-7</w:t>
      </w:r>
      <w:r w:rsidRPr="00AE1E50">
        <w:rPr>
          <w:b/>
          <w:sz w:val="24"/>
          <w:szCs w:val="24"/>
        </w:rPr>
        <w:t>)</w:t>
      </w:r>
    </w:p>
    <w:p w:rsidR="002A15F5" w:rsidRDefault="006E3377" w:rsidP="006E3377">
      <w:pPr>
        <w:pStyle w:val="CILJI-1"/>
        <w:ind w:left="0" w:firstLine="0"/>
        <w:rPr>
          <w:b/>
          <w:sz w:val="24"/>
          <w:szCs w:val="24"/>
        </w:rPr>
      </w:pPr>
      <w:r>
        <w:rPr>
          <w:b/>
          <w:sz w:val="24"/>
          <w:szCs w:val="24"/>
        </w:rPr>
        <w:t>5</w:t>
      </w:r>
      <w:r w:rsidR="000A5796">
        <w:rPr>
          <w:b/>
          <w:sz w:val="24"/>
          <w:szCs w:val="24"/>
        </w:rPr>
        <w:t>.2</w:t>
      </w:r>
      <w:r w:rsidRPr="00AE1E50">
        <w:rPr>
          <w:b/>
          <w:sz w:val="24"/>
          <w:szCs w:val="24"/>
        </w:rPr>
        <w:t xml:space="preserve"> </w:t>
      </w:r>
      <w:r w:rsidR="000A5796">
        <w:rPr>
          <w:b/>
          <w:sz w:val="24"/>
          <w:szCs w:val="24"/>
        </w:rPr>
        <w:t>Drevo življenja ima tri glavne veje: bakterije, arheje in evkarionte</w:t>
      </w:r>
    </w:p>
    <w:p w:rsidR="000A5796" w:rsidRDefault="000A5796" w:rsidP="004F151C">
      <w:pPr>
        <w:pStyle w:val="CILJI-1"/>
        <w:numPr>
          <w:ilvl w:val="0"/>
          <w:numId w:val="21"/>
        </w:numPr>
        <w:rPr>
          <w:sz w:val="24"/>
          <w:szCs w:val="24"/>
        </w:rPr>
      </w:pPr>
      <w:r>
        <w:rPr>
          <w:sz w:val="24"/>
          <w:szCs w:val="24"/>
        </w:rPr>
        <w:t xml:space="preserve">Oglej si animacijo </w:t>
      </w:r>
      <w:hyperlink r:id="rId21" w:history="1">
        <w:r w:rsidRPr="000A5796">
          <w:rPr>
            <w:rStyle w:val="Hiperpovezava"/>
            <w:sz w:val="24"/>
            <w:szCs w:val="24"/>
          </w:rPr>
          <w:t>Classification Sc</w:t>
        </w:r>
        <w:r w:rsidRPr="000A5796">
          <w:rPr>
            <w:rStyle w:val="Hiperpovezava"/>
            <w:sz w:val="24"/>
            <w:szCs w:val="24"/>
          </w:rPr>
          <w:t>h</w:t>
        </w:r>
        <w:r w:rsidRPr="000A5796">
          <w:rPr>
            <w:rStyle w:val="Hiperpovezava"/>
            <w:sz w:val="24"/>
            <w:szCs w:val="24"/>
          </w:rPr>
          <w:t>emes</w:t>
        </w:r>
      </w:hyperlink>
      <w:r>
        <w:rPr>
          <w:sz w:val="24"/>
          <w:szCs w:val="24"/>
        </w:rPr>
        <w:t xml:space="preserve"> </w:t>
      </w:r>
      <w:hyperlink r:id="rId22" w:history="1">
        <w:r w:rsidR="004F151C" w:rsidRPr="00DC379F">
          <w:rPr>
            <w:rStyle w:val="Hiperpovezava"/>
            <w:sz w:val="24"/>
            <w:szCs w:val="24"/>
          </w:rPr>
          <w:t>http://media.pearsoncmg.com/bc/bc_campbell_biology_7/media/interactivemedia/activities/load.html?1&amp;F</w:t>
        </w:r>
      </w:hyperlink>
      <w:r w:rsidR="004F151C">
        <w:rPr>
          <w:sz w:val="24"/>
          <w:szCs w:val="24"/>
        </w:rPr>
        <w:t xml:space="preserve"> </w:t>
      </w:r>
      <w:r>
        <w:rPr>
          <w:sz w:val="24"/>
          <w:szCs w:val="24"/>
        </w:rPr>
        <w:t>in reši nalogo:</w:t>
      </w:r>
    </w:p>
    <w:p w:rsidR="000A5796" w:rsidRPr="00243831" w:rsidRDefault="000A5796" w:rsidP="000A5796">
      <w:pPr>
        <w:pStyle w:val="Navadensplet"/>
        <w:rPr>
          <w:rFonts w:ascii="Verdana" w:hAnsi="Verdana"/>
          <w:b/>
          <w:bCs/>
          <w:sz w:val="21"/>
          <w:szCs w:val="21"/>
        </w:rPr>
      </w:pPr>
      <w:r w:rsidRPr="00243831">
        <w:rPr>
          <w:rFonts w:ascii="Verdana" w:hAnsi="Verdana"/>
          <w:b/>
          <w:bCs/>
          <w:sz w:val="21"/>
          <w:szCs w:val="21"/>
        </w:rPr>
        <w:t>Klasifikacijske sheme</w:t>
      </w:r>
    </w:p>
    <w:p w:rsidR="000A5796" w:rsidRDefault="000A5796" w:rsidP="000A5796">
      <w:pPr>
        <w:spacing w:after="0" w:line="240" w:lineRule="auto"/>
        <w:rPr>
          <w:lang w:val="sl-SI"/>
        </w:rPr>
      </w:pPr>
      <w:r>
        <w:rPr>
          <w:lang w:val="sl-SI"/>
        </w:rPr>
        <w:t>1 od 3</w:t>
      </w:r>
    </w:p>
    <w:p w:rsidR="000A5796" w:rsidRDefault="000A5796" w:rsidP="000A5796">
      <w:pPr>
        <w:spacing w:after="0" w:line="240" w:lineRule="auto"/>
        <w:rPr>
          <w:lang w:val="sl-SI"/>
        </w:rPr>
      </w:pPr>
      <w:r>
        <w:rPr>
          <w:lang w:val="sl-SI"/>
        </w:rPr>
        <w:t xml:space="preserve">Včasih so organizme razvrščali v dve skupini (kraljestvi) – na rastline in živali. Enocelični evkarionti, kot so alge in paramecij, so bili razvrščeni v določeno kraljestvo, glede na to, ali so fotosintetski ali ne. Glive in prokarionti so bili dodeljeni k rastlinam – glive zaradi pritrjenega načina življenja, prokarionti zato, ker imajo celično steno. </w:t>
      </w:r>
      <w:r w:rsidRPr="003941C8">
        <w:rPr>
          <w:i/>
          <w:lang w:val="sl-SI"/>
        </w:rPr>
        <w:t>Razvrsti dane organizme v pravilni okvir</w:t>
      </w:r>
      <w:r>
        <w:rPr>
          <w:i/>
          <w:lang w:val="sl-SI"/>
        </w:rPr>
        <w:t xml:space="preserve"> (A)</w:t>
      </w:r>
      <w:r w:rsidRPr="003941C8">
        <w:rPr>
          <w:i/>
          <w:lang w:val="sl-SI"/>
        </w:rPr>
        <w:t>.</w:t>
      </w:r>
    </w:p>
    <w:p w:rsidR="000A5796" w:rsidRDefault="000A5796" w:rsidP="000A5796">
      <w:pPr>
        <w:rPr>
          <w:lang w:val="sl-SI"/>
        </w:rPr>
      </w:pPr>
    </w:p>
    <w:p w:rsidR="000A5796" w:rsidRDefault="005240B3" w:rsidP="000A5796">
      <w:pPr>
        <w:rPr>
          <w:lang w:val="sl-SI"/>
        </w:rPr>
      </w:pPr>
      <w:r>
        <w:rPr>
          <w:noProof/>
          <w:lang w:val="sl-SI" w:eastAsia="sl-SI"/>
        </w:rPr>
        <mc:AlternateContent>
          <mc:Choice Requires="wpg">
            <w:drawing>
              <wp:anchor distT="0" distB="0" distL="114300" distR="114300" simplePos="0" relativeHeight="251674624" behindDoc="0" locked="0" layoutInCell="1" allowOverlap="1">
                <wp:simplePos x="0" y="0"/>
                <wp:positionH relativeFrom="margin">
                  <wp:posOffset>756028</wp:posOffset>
                </wp:positionH>
                <wp:positionV relativeFrom="paragraph">
                  <wp:posOffset>78071</wp:posOffset>
                </wp:positionV>
                <wp:extent cx="3886200" cy="2133000"/>
                <wp:effectExtent l="0" t="0" r="0" b="635"/>
                <wp:wrapNone/>
                <wp:docPr id="21" name="Skupina 21"/>
                <wp:cNvGraphicFramePr/>
                <a:graphic xmlns:a="http://schemas.openxmlformats.org/drawingml/2006/main">
                  <a:graphicData uri="http://schemas.microsoft.com/office/word/2010/wordprocessingGroup">
                    <wpg:wgp>
                      <wpg:cNvGrpSpPr/>
                      <wpg:grpSpPr>
                        <a:xfrm>
                          <a:off x="0" y="0"/>
                          <a:ext cx="3886200" cy="2133000"/>
                          <a:chOff x="0" y="0"/>
                          <a:chExt cx="3886200" cy="2133000"/>
                        </a:xfrm>
                      </wpg:grpSpPr>
                      <pic:pic xmlns:pic="http://schemas.openxmlformats.org/drawingml/2006/picture">
                        <pic:nvPicPr>
                          <pic:cNvPr id="27" name="Slika 2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2049145"/>
                          </a:xfrm>
                          <a:prstGeom prst="rect">
                            <a:avLst/>
                          </a:prstGeom>
                          <a:noFill/>
                          <a:ln>
                            <a:noFill/>
                          </a:ln>
                        </pic:spPr>
                      </pic:pic>
                      <wps:wsp>
                        <wps:cNvPr id="26" name="Polje z besedilom 26"/>
                        <wps:cNvSpPr txBox="1">
                          <a:spLocks noChangeArrowheads="1"/>
                        </wps:cNvSpPr>
                        <wps:spPr bwMode="auto">
                          <a:xfrm>
                            <a:off x="1013254" y="1812325"/>
                            <a:ext cx="30480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96" w:rsidRPr="00C533A6" w:rsidRDefault="000A5796" w:rsidP="000A5796">
                              <w:pPr>
                                <w:jc w:val="center"/>
                                <w:rPr>
                                  <w:b/>
                                  <w:lang w:val="sl-SI"/>
                                </w:rPr>
                              </w:pPr>
                              <w:r w:rsidRPr="00C533A6">
                                <w:rPr>
                                  <w:b/>
                                  <w:lang w:val="sl-SI"/>
                                </w:rPr>
                                <w:t>A</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Skupina 21" o:spid="_x0000_s1026" style="position:absolute;margin-left:59.55pt;margin-top:6.15pt;width:306pt;height:167.95pt;z-index:251674624;mso-position-horizontal-relative:margin" coordsize="38862,2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7" o:spid="_x0000_s1027" type="#_x0000_t75" style="position:absolute;width:38862;height:20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">
                  <v:imagedata r:id="rId24" o:title=""/>
                  <v:path arrowok="t"/>
                </v:shape>
                <v:shapetype id="_x0000_t202" coordsize="21600,21600" o:spt="202" path="m,l,21600r21600,l21600,xe">
                  <v:stroke joinstyle="miter"/>
                  <v:path gradientshapeok="t" o:connecttype="rect"/>
                </v:shapetype>
                <v:shape id="Polje z besedilom 26" o:spid="_x0000_s1028" type="#_x0000_t202" style="position:absolute;left:10132;top:18123;width:304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0A5796" w:rsidRPr="00C533A6" w:rsidRDefault="000A5796" w:rsidP="000A5796">
                        <w:pPr>
                          <w:jc w:val="center"/>
                          <w:rPr>
                            <w:b/>
                            <w:lang w:val="sl-SI"/>
                          </w:rPr>
                        </w:pPr>
                        <w:r w:rsidRPr="00C533A6">
                          <w:rPr>
                            <w:b/>
                            <w:lang w:val="sl-SI"/>
                          </w:rPr>
                          <w:t>A</w:t>
                        </w:r>
                      </w:p>
                    </w:txbxContent>
                  </v:textbox>
                </v:shape>
                <w10:wrap anchorx="margin"/>
              </v:group>
            </w:pict>
          </mc:Fallback>
        </mc:AlternateContent>
      </w: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spacing w:after="0" w:line="240" w:lineRule="auto"/>
        <w:rPr>
          <w:lang w:val="sl-SI"/>
        </w:rPr>
      </w:pPr>
      <w:r>
        <w:rPr>
          <w:lang w:val="sl-SI"/>
        </w:rPr>
        <w:t>2 od 3</w:t>
      </w:r>
    </w:p>
    <w:p w:rsidR="000A5796" w:rsidRPr="000A5796" w:rsidRDefault="000A5796" w:rsidP="000A5796">
      <w:pPr>
        <w:spacing w:after="0" w:line="240" w:lineRule="auto"/>
        <w:rPr>
          <w:lang w:val="sl-SI"/>
        </w:rPr>
      </w:pPr>
      <w:r>
        <w:rPr>
          <w:lang w:val="sl-SI"/>
        </w:rPr>
        <w:t xml:space="preserve">Kasneje so razvili sistem s petimi kraljestvi, ker nekateri organizmi niso ustrezali opisu živali ali rastlin. </w:t>
      </w:r>
      <w:r w:rsidRPr="003941C8">
        <w:rPr>
          <w:lang w:val="sl-SI"/>
        </w:rPr>
        <w:t xml:space="preserve">Enostavne celice so prokarionte oddelile v lastno kraljestvo </w:t>
      </w:r>
      <w:r w:rsidRPr="005240B3">
        <w:rPr>
          <w:i/>
          <w:lang w:val="sl-SI"/>
        </w:rPr>
        <w:t>Monera</w:t>
      </w:r>
      <w:r w:rsidRPr="003941C8">
        <w:rPr>
          <w:lang w:val="sl-SI"/>
        </w:rPr>
        <w:t>. Organizmi iz ostalih kraljestev so vsi evkarionti. Glive niso fotosintetske, zato so dobile svoje kraljestvo. Protisti so heterogena skupina organizmov, v k</w:t>
      </w:r>
      <w:r>
        <w:rPr>
          <w:lang w:val="sl-SI"/>
        </w:rPr>
        <w:t>atero uvrščamo tiste evkarionte, ki niso živali</w:t>
      </w:r>
      <w:r w:rsidRPr="003941C8">
        <w:rPr>
          <w:lang w:val="sl-SI"/>
        </w:rPr>
        <w:t>, rastline ali glive</w:t>
      </w:r>
      <w:r>
        <w:rPr>
          <w:lang w:val="sl-SI"/>
        </w:rPr>
        <w:t xml:space="preserve">. To so večinoma enocelični organizmi, kot so paramecij ter enocelične in večcelične alge. </w:t>
      </w:r>
      <w:r w:rsidRPr="003941C8">
        <w:rPr>
          <w:i/>
          <w:lang w:val="sl-SI"/>
        </w:rPr>
        <w:t>Vpiši imena kraljestev in razvrsti organizme v pravo kraljestvo. Označi tudi kraljestva, ki vključujejo evkarionte in prokarionte.</w:t>
      </w:r>
      <w:r>
        <w:rPr>
          <w:i/>
          <w:lang w:val="sl-SI"/>
        </w:rPr>
        <w:t xml:space="preserve"> (Primer B).</w:t>
      </w:r>
    </w:p>
    <w:p w:rsidR="000A5796" w:rsidRDefault="000A5796" w:rsidP="000A5796">
      <w:pPr>
        <w:spacing w:after="0" w:line="240" w:lineRule="auto"/>
        <w:rPr>
          <w:i/>
          <w:lang w:val="sl-SI"/>
        </w:rPr>
      </w:pPr>
    </w:p>
    <w:p w:rsidR="000A5796" w:rsidRDefault="005240B3" w:rsidP="005240B3">
      <w:pPr>
        <w:spacing w:after="0" w:line="240" w:lineRule="auto"/>
        <w:jc w:val="center"/>
        <w:rPr>
          <w:lang w:val="sl-SI"/>
        </w:rPr>
      </w:pPr>
      <w:r>
        <w:rPr>
          <w:noProof/>
          <w:lang w:val="sl-SI" w:eastAsia="sl-SI"/>
        </w:rPr>
        <w:drawing>
          <wp:inline distT="0" distB="0" distL="0" distR="0" wp14:anchorId="7F5DFA7F">
            <wp:extent cx="3429635" cy="22479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635" cy="2247900"/>
                    </a:xfrm>
                    <a:prstGeom prst="rect">
                      <a:avLst/>
                    </a:prstGeom>
                    <a:noFill/>
                  </pic:spPr>
                </pic:pic>
              </a:graphicData>
            </a:graphic>
          </wp:inline>
        </w:drawing>
      </w:r>
    </w:p>
    <w:p w:rsidR="000A5796" w:rsidRDefault="000A5796" w:rsidP="000A5796">
      <w:pPr>
        <w:spacing w:after="0" w:line="240" w:lineRule="auto"/>
        <w:rPr>
          <w:lang w:val="sl-SI"/>
        </w:rPr>
      </w:pPr>
      <w:r>
        <w:rPr>
          <w:lang w:val="sl-SI"/>
        </w:rPr>
        <w:t>3 od 3</w:t>
      </w:r>
    </w:p>
    <w:p w:rsidR="000A5796" w:rsidRPr="000A5796" w:rsidRDefault="000A5796" w:rsidP="000A5796">
      <w:pPr>
        <w:spacing w:after="0" w:line="240" w:lineRule="auto"/>
        <w:rPr>
          <w:lang w:val="sl-SI"/>
        </w:rPr>
      </w:pPr>
      <w:r w:rsidRPr="000A5796">
        <w:rPr>
          <w:lang w:val="sl-SI"/>
        </w:rPr>
        <w:t xml:space="preserve">Klasifikacija s petimi kraljestvi deli organizme na dve osnovni skupini -  prokarionte in evkarionte. Novi, molekularni podatki kažejo na to, da sta se že zgodaj v evoluciji razdvojili dve skupini prokriontov, zato moramo organizme razdeliti v tri večje kategorije – </w:t>
      </w:r>
      <w:r w:rsidRPr="005240B3">
        <w:rPr>
          <w:b/>
          <w:lang w:val="sl-SI"/>
        </w:rPr>
        <w:t>domene</w:t>
      </w:r>
      <w:r w:rsidRPr="000A5796">
        <w:rPr>
          <w:lang w:val="sl-SI"/>
        </w:rPr>
        <w:t xml:space="preserve">. Dve domeni prokariontov sta </w:t>
      </w:r>
      <w:r w:rsidR="005240B3">
        <w:rPr>
          <w:lang w:val="sl-SI"/>
        </w:rPr>
        <w:t>(</w:t>
      </w:r>
      <w:r w:rsidRPr="000A5796">
        <w:rPr>
          <w:lang w:val="sl-SI"/>
        </w:rPr>
        <w:t>ev</w:t>
      </w:r>
      <w:r w:rsidR="005240B3">
        <w:rPr>
          <w:lang w:val="sl-SI"/>
        </w:rPr>
        <w:t>)</w:t>
      </w:r>
      <w:r w:rsidRPr="000A5796">
        <w:rPr>
          <w:lang w:val="sl-SI"/>
        </w:rPr>
        <w:t xml:space="preserve">bakterije in arheje. Domena evkarionti zajema vsa kraljestva evkariontskih organizmov. </w:t>
      </w:r>
      <w:r w:rsidRPr="000A5796">
        <w:rPr>
          <w:i/>
          <w:lang w:val="sl-SI"/>
        </w:rPr>
        <w:t>Vpiši imena kraljestev in domen. Označi tudi kraljestva, ki vključujejo evkarionte in prokarionte.</w:t>
      </w:r>
    </w:p>
    <w:p w:rsidR="000A5796" w:rsidRDefault="000A5796" w:rsidP="000A5796">
      <w:pPr>
        <w:rPr>
          <w:lang w:val="sl-SI"/>
        </w:rPr>
      </w:pPr>
      <w:r w:rsidRPr="003941C8">
        <w:rPr>
          <w:noProof/>
          <w:lang w:val="sl-SI" w:eastAsia="sl-SI"/>
        </w:rPr>
        <w:drawing>
          <wp:anchor distT="0" distB="0" distL="114300" distR="114300" simplePos="0" relativeHeight="251666432" behindDoc="0" locked="0" layoutInCell="1" allowOverlap="1">
            <wp:simplePos x="0" y="0"/>
            <wp:positionH relativeFrom="margin">
              <wp:align>center</wp:align>
            </wp:positionH>
            <wp:positionV relativeFrom="paragraph">
              <wp:posOffset>112241</wp:posOffset>
            </wp:positionV>
            <wp:extent cx="4343400" cy="3272790"/>
            <wp:effectExtent l="0" t="0" r="0" b="381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EB4080" w:rsidRPr="005E4507" w:rsidRDefault="00EB4080" w:rsidP="00EB4080">
      <w:pPr>
        <w:pStyle w:val="Odstavekseznama"/>
        <w:numPr>
          <w:ilvl w:val="0"/>
          <w:numId w:val="21"/>
        </w:numPr>
        <w:rPr>
          <w:bCs/>
          <w:lang w:val="sl-SI"/>
        </w:rPr>
      </w:pPr>
      <w:r>
        <w:rPr>
          <w:bCs/>
          <w:lang w:val="sl-SI"/>
        </w:rPr>
        <w:lastRenderedPageBreak/>
        <w:t>Odgovori na vprašanja</w:t>
      </w:r>
      <w:r w:rsidRPr="005E4507">
        <w:rPr>
          <w:bCs/>
          <w:lang w:val="sl-SI"/>
        </w:rPr>
        <w:t xml:space="preserve"> </w:t>
      </w:r>
      <w:r>
        <w:rPr>
          <w:bCs/>
          <w:lang w:val="sl-SI"/>
        </w:rPr>
        <w:t>iz učbenika ⅀, str. 95,</w:t>
      </w:r>
      <w:r w:rsidRPr="005E4507">
        <w:rPr>
          <w:bCs/>
          <w:lang w:val="sl-SI"/>
        </w:rPr>
        <w:t xml:space="preserve"> Preveri, kaj znaš.</w:t>
      </w:r>
    </w:p>
    <w:p w:rsidR="0061540A" w:rsidRDefault="0061540A" w:rsidP="0061540A">
      <w:pPr>
        <w:rPr>
          <w:lang w:val="sl-SI"/>
        </w:rPr>
      </w:pPr>
    </w:p>
    <w:p w:rsidR="00EF5E3F" w:rsidRPr="00EF5E3F" w:rsidRDefault="00EF5E3F" w:rsidP="00EF5E3F">
      <w:pPr>
        <w:pStyle w:val="CILJI-1"/>
        <w:ind w:left="709"/>
        <w:rPr>
          <w:b/>
          <w:sz w:val="24"/>
          <w:szCs w:val="24"/>
        </w:rPr>
      </w:pPr>
      <w:r>
        <w:rPr>
          <w:b/>
          <w:sz w:val="24"/>
          <w:szCs w:val="24"/>
        </w:rPr>
        <w:t>Preberi v ⅀,  str. 95 - 96 (E3-7</w:t>
      </w:r>
      <w:r w:rsidRPr="00EF5E3F">
        <w:rPr>
          <w:b/>
          <w:sz w:val="24"/>
          <w:szCs w:val="24"/>
        </w:rPr>
        <w:t>)</w:t>
      </w:r>
    </w:p>
    <w:p w:rsidR="00EF5E3F" w:rsidRDefault="00EF5E3F" w:rsidP="00EF5E3F">
      <w:pPr>
        <w:pStyle w:val="CILJI-1"/>
        <w:ind w:left="709"/>
        <w:rPr>
          <w:b/>
          <w:sz w:val="24"/>
          <w:szCs w:val="24"/>
        </w:rPr>
      </w:pPr>
      <w:r>
        <w:rPr>
          <w:b/>
          <w:sz w:val="24"/>
          <w:szCs w:val="24"/>
        </w:rPr>
        <w:t>5.3 Bakterije in arheje so prokarionti</w:t>
      </w:r>
    </w:p>
    <w:p w:rsidR="00EF5E3F" w:rsidRPr="00EF5E3F" w:rsidRDefault="00EF5E3F" w:rsidP="00EF5E3F">
      <w:pPr>
        <w:pStyle w:val="Odstavekseznama"/>
        <w:numPr>
          <w:ilvl w:val="0"/>
          <w:numId w:val="26"/>
        </w:numPr>
        <w:rPr>
          <w:bCs/>
          <w:lang w:val="sl-SI"/>
        </w:rPr>
      </w:pPr>
      <w:r w:rsidRPr="00EF5E3F">
        <w:rPr>
          <w:bCs/>
          <w:lang w:val="sl-SI"/>
        </w:rPr>
        <w:t>Odgovori na v</w:t>
      </w:r>
      <w:r>
        <w:rPr>
          <w:bCs/>
          <w:lang w:val="sl-SI"/>
        </w:rPr>
        <w:t>prašanja iz učbenika ⅀, str. 96</w:t>
      </w:r>
      <w:r w:rsidRPr="00EF5E3F">
        <w:rPr>
          <w:bCs/>
          <w:lang w:val="sl-SI"/>
        </w:rPr>
        <w:t>, Preveri, kaj znaš.</w:t>
      </w:r>
    </w:p>
    <w:p w:rsidR="00EF5E3F" w:rsidRDefault="00EF5E3F" w:rsidP="0061540A">
      <w:pPr>
        <w:pStyle w:val="CILJI-1"/>
        <w:ind w:left="709"/>
        <w:rPr>
          <w:b/>
          <w:sz w:val="24"/>
          <w:szCs w:val="24"/>
        </w:rPr>
      </w:pPr>
    </w:p>
    <w:p w:rsidR="00EF5E3F" w:rsidRPr="00EF5E3F" w:rsidRDefault="00EF5E3F" w:rsidP="00EF5E3F">
      <w:pPr>
        <w:pStyle w:val="CILJI-1"/>
        <w:ind w:left="709"/>
        <w:rPr>
          <w:b/>
          <w:sz w:val="24"/>
          <w:szCs w:val="24"/>
        </w:rPr>
      </w:pPr>
      <w:r>
        <w:rPr>
          <w:b/>
          <w:sz w:val="24"/>
          <w:szCs w:val="24"/>
        </w:rPr>
        <w:t>Preberi v ⅀,  str. 97 - 98</w:t>
      </w:r>
      <w:r w:rsidRPr="00EF5E3F">
        <w:rPr>
          <w:b/>
          <w:sz w:val="24"/>
          <w:szCs w:val="24"/>
        </w:rPr>
        <w:t xml:space="preserve"> (E3-8)</w:t>
      </w:r>
    </w:p>
    <w:p w:rsidR="00EF5E3F" w:rsidRDefault="00EF5E3F" w:rsidP="00EF5E3F">
      <w:pPr>
        <w:pStyle w:val="CILJI-1"/>
        <w:numPr>
          <w:ilvl w:val="1"/>
          <w:numId w:val="28"/>
        </w:numPr>
        <w:rPr>
          <w:b/>
          <w:sz w:val="24"/>
          <w:szCs w:val="24"/>
        </w:rPr>
      </w:pPr>
      <w:r>
        <w:rPr>
          <w:b/>
          <w:sz w:val="24"/>
          <w:szCs w:val="24"/>
        </w:rPr>
        <w:t>Protisti so raznolika skupina evkariontov</w:t>
      </w:r>
    </w:p>
    <w:p w:rsidR="00EF5E3F" w:rsidRPr="00EF5E3F" w:rsidRDefault="00EF5E3F" w:rsidP="00EF5E3F">
      <w:pPr>
        <w:pStyle w:val="Odstavekseznama"/>
        <w:numPr>
          <w:ilvl w:val="0"/>
          <w:numId w:val="27"/>
        </w:numPr>
        <w:rPr>
          <w:bCs/>
          <w:lang w:val="sl-SI"/>
        </w:rPr>
      </w:pPr>
      <w:r w:rsidRPr="00EF5E3F">
        <w:rPr>
          <w:bCs/>
          <w:lang w:val="sl-SI"/>
        </w:rPr>
        <w:t>Odgovori na v</w:t>
      </w:r>
      <w:r>
        <w:rPr>
          <w:bCs/>
          <w:lang w:val="sl-SI"/>
        </w:rPr>
        <w:t>prašanja iz učbenika ⅀, str. 98</w:t>
      </w:r>
      <w:r w:rsidRPr="00EF5E3F">
        <w:rPr>
          <w:bCs/>
          <w:lang w:val="sl-SI"/>
        </w:rPr>
        <w:t>, Preveri, kaj znaš.</w:t>
      </w:r>
    </w:p>
    <w:p w:rsidR="00EF5E3F" w:rsidRDefault="00EF5E3F" w:rsidP="0061540A">
      <w:pPr>
        <w:pStyle w:val="CILJI-1"/>
        <w:ind w:left="709"/>
        <w:rPr>
          <w:b/>
          <w:sz w:val="24"/>
          <w:szCs w:val="24"/>
        </w:rPr>
      </w:pPr>
    </w:p>
    <w:p w:rsidR="00176FE6" w:rsidRPr="00EF5E3F" w:rsidRDefault="00176FE6" w:rsidP="00176FE6">
      <w:pPr>
        <w:pStyle w:val="CILJI-1"/>
        <w:ind w:left="709"/>
        <w:rPr>
          <w:b/>
          <w:sz w:val="24"/>
          <w:szCs w:val="24"/>
        </w:rPr>
      </w:pPr>
      <w:r w:rsidRPr="00201193">
        <w:rPr>
          <w:b/>
          <w:sz w:val="24"/>
          <w:szCs w:val="24"/>
        </w:rPr>
        <w:t>Preberi</w:t>
      </w:r>
      <w:r>
        <w:rPr>
          <w:b/>
          <w:sz w:val="24"/>
          <w:szCs w:val="24"/>
        </w:rPr>
        <w:t xml:space="preserve"> v ⅀,  str. 98 - 103</w:t>
      </w:r>
      <w:r w:rsidRPr="00EF5E3F">
        <w:rPr>
          <w:b/>
          <w:sz w:val="24"/>
          <w:szCs w:val="24"/>
        </w:rPr>
        <w:t xml:space="preserve"> (E3-8)</w:t>
      </w:r>
    </w:p>
    <w:p w:rsidR="00176FE6" w:rsidRDefault="00176FE6" w:rsidP="00176FE6">
      <w:pPr>
        <w:pStyle w:val="CILJI-1"/>
        <w:numPr>
          <w:ilvl w:val="1"/>
          <w:numId w:val="28"/>
        </w:numPr>
        <w:rPr>
          <w:b/>
          <w:sz w:val="24"/>
          <w:szCs w:val="24"/>
        </w:rPr>
      </w:pPr>
      <w:r>
        <w:rPr>
          <w:b/>
          <w:sz w:val="24"/>
          <w:szCs w:val="24"/>
        </w:rPr>
        <w:t>Rastline so kopenski večceličarji, ki opravljajo fotosintezo</w:t>
      </w:r>
    </w:p>
    <w:p w:rsidR="00176FE6" w:rsidRDefault="00176FE6" w:rsidP="00176FE6">
      <w:pPr>
        <w:pStyle w:val="CILJI-1"/>
        <w:ind w:left="360" w:firstLine="0"/>
        <w:rPr>
          <w:b/>
          <w:sz w:val="24"/>
          <w:szCs w:val="24"/>
        </w:rPr>
      </w:pPr>
    </w:p>
    <w:p w:rsidR="00176FE6" w:rsidRDefault="00176FE6" w:rsidP="00176FE6">
      <w:pPr>
        <w:pStyle w:val="Odstavekseznama"/>
        <w:numPr>
          <w:ilvl w:val="0"/>
          <w:numId w:val="29"/>
        </w:numPr>
        <w:rPr>
          <w:bCs/>
          <w:lang w:val="sl-SI"/>
        </w:rPr>
      </w:pPr>
      <w:r>
        <w:rPr>
          <w:bCs/>
          <w:lang w:val="sl-SI"/>
        </w:rPr>
        <w:t>Ali so alge rastline? Razloži.</w:t>
      </w:r>
    </w:p>
    <w:p w:rsidR="00176FE6" w:rsidRDefault="00176FE6" w:rsidP="004F151C">
      <w:pPr>
        <w:pStyle w:val="Odstavekseznama"/>
        <w:numPr>
          <w:ilvl w:val="0"/>
          <w:numId w:val="29"/>
        </w:numPr>
        <w:rPr>
          <w:bCs/>
          <w:lang w:val="sl-SI"/>
        </w:rPr>
      </w:pPr>
      <w:r>
        <w:rPr>
          <w:bCs/>
          <w:lang w:val="sl-SI"/>
        </w:rPr>
        <w:t xml:space="preserve">Oglej si animacijo </w:t>
      </w:r>
      <w:hyperlink r:id="rId27" w:history="1">
        <w:r w:rsidRPr="00176FE6">
          <w:rPr>
            <w:rStyle w:val="Hiperpovezava"/>
            <w:bCs/>
            <w:lang w:val="sl-SI"/>
          </w:rPr>
          <w:t>Terrestri</w:t>
        </w:r>
        <w:r w:rsidRPr="00176FE6">
          <w:rPr>
            <w:rStyle w:val="Hiperpovezava"/>
            <w:bCs/>
            <w:lang w:val="sl-SI"/>
          </w:rPr>
          <w:t>a</w:t>
        </w:r>
        <w:r w:rsidRPr="00176FE6">
          <w:rPr>
            <w:rStyle w:val="Hiperpovezava"/>
            <w:bCs/>
            <w:lang w:val="sl-SI"/>
          </w:rPr>
          <w:t>l Adaptations of Plants</w:t>
        </w:r>
      </w:hyperlink>
      <w:r>
        <w:rPr>
          <w:bCs/>
          <w:lang w:val="sl-SI"/>
        </w:rPr>
        <w:t xml:space="preserve"> </w:t>
      </w:r>
      <w:r w:rsidR="00B56C47">
        <w:rPr>
          <w:bCs/>
          <w:lang w:val="sl-SI"/>
        </w:rPr>
        <w:t xml:space="preserve"> </w:t>
      </w:r>
      <w:hyperlink r:id="rId28" w:history="1">
        <w:r w:rsidR="004F151C" w:rsidRPr="00DC379F">
          <w:rPr>
            <w:rStyle w:val="Hiperpovezava"/>
            <w:bCs/>
            <w:lang w:val="sl-SI"/>
          </w:rPr>
          <w:t>http://media.pearsoncmg.com/bc/bc_campbell_biology_7/media/interactivemedia/activities/load.html?29&amp;A</w:t>
        </w:r>
      </w:hyperlink>
      <w:r w:rsidR="004F151C">
        <w:rPr>
          <w:bCs/>
          <w:lang w:val="sl-SI"/>
        </w:rPr>
        <w:t xml:space="preserve"> </w:t>
      </w:r>
      <w:r w:rsidR="00B56C47">
        <w:rPr>
          <w:bCs/>
          <w:lang w:val="sl-SI"/>
        </w:rPr>
        <w:t xml:space="preserve">nato pa navedi 6 prilagoditev kritosemenk na kopenski način življenja, ki jih razbereš s slike </w:t>
      </w:r>
      <w:r w:rsidR="00B56C47">
        <w:t>5.13 v učbeniku ⅀ na strani 99</w:t>
      </w:r>
      <w:r w:rsidR="00B56C47">
        <w:rPr>
          <w:bCs/>
          <w:lang w:val="sl-SI"/>
        </w:rPr>
        <w:t>.</w:t>
      </w:r>
    </w:p>
    <w:p w:rsidR="00176FE6" w:rsidRPr="00176FE6" w:rsidRDefault="00176FE6" w:rsidP="00176FE6">
      <w:pPr>
        <w:pStyle w:val="Odstavekseznama"/>
        <w:numPr>
          <w:ilvl w:val="0"/>
          <w:numId w:val="29"/>
        </w:numPr>
        <w:rPr>
          <w:bCs/>
          <w:lang w:val="sl-SI"/>
        </w:rPr>
      </w:pPr>
      <w:r w:rsidRPr="00176FE6">
        <w:rPr>
          <w:bCs/>
          <w:lang w:val="sl-SI"/>
        </w:rPr>
        <w:t xml:space="preserve">Odgovori na </w:t>
      </w:r>
      <w:r w:rsidR="005D248E">
        <w:rPr>
          <w:bCs/>
          <w:lang w:val="sl-SI"/>
        </w:rPr>
        <w:t>vprašanja iz učbenika ⅀, str. 103</w:t>
      </w:r>
      <w:r w:rsidRPr="00176FE6">
        <w:rPr>
          <w:bCs/>
          <w:lang w:val="sl-SI"/>
        </w:rPr>
        <w:t>, Preveri, kaj znaš.</w:t>
      </w:r>
    </w:p>
    <w:p w:rsidR="00176FE6" w:rsidRDefault="00176FE6" w:rsidP="0061540A">
      <w:pPr>
        <w:pStyle w:val="CILJI-1"/>
        <w:ind w:left="709"/>
        <w:rPr>
          <w:b/>
          <w:sz w:val="24"/>
          <w:szCs w:val="24"/>
        </w:rPr>
      </w:pPr>
    </w:p>
    <w:p w:rsidR="0061540A" w:rsidRPr="00AE1E50" w:rsidRDefault="0061540A" w:rsidP="0061540A">
      <w:pPr>
        <w:pStyle w:val="CILJI-1"/>
        <w:ind w:left="709"/>
        <w:rPr>
          <w:b/>
          <w:sz w:val="24"/>
          <w:szCs w:val="24"/>
        </w:rPr>
      </w:pPr>
      <w:r w:rsidRPr="00AE1E50">
        <w:rPr>
          <w:b/>
          <w:sz w:val="24"/>
          <w:szCs w:val="24"/>
        </w:rPr>
        <w:t xml:space="preserve">Preberi v </w:t>
      </w:r>
      <w:r>
        <w:t xml:space="preserve">⅀, </w:t>
      </w:r>
      <w:r>
        <w:rPr>
          <w:b/>
          <w:sz w:val="24"/>
          <w:szCs w:val="24"/>
        </w:rPr>
        <w:t xml:space="preserve"> str. 104 - 105 (E3-8</w:t>
      </w:r>
      <w:r w:rsidRPr="00AE1E50">
        <w:rPr>
          <w:b/>
          <w:sz w:val="24"/>
          <w:szCs w:val="24"/>
        </w:rPr>
        <w:t>)</w:t>
      </w:r>
    </w:p>
    <w:p w:rsidR="0061540A" w:rsidRDefault="0061540A" w:rsidP="0061540A">
      <w:pPr>
        <w:rPr>
          <w:b/>
          <w:lang w:val="sl-SI"/>
        </w:rPr>
      </w:pPr>
      <w:r w:rsidRPr="00EF5E3F">
        <w:rPr>
          <w:b/>
          <w:lang w:val="sl-SI"/>
        </w:rPr>
        <w:t xml:space="preserve">5.6 </w:t>
      </w:r>
      <w:r w:rsidR="00EF5E3F" w:rsidRPr="00EF5E3F">
        <w:rPr>
          <w:b/>
          <w:lang w:val="sl-SI"/>
        </w:rPr>
        <w:t>Glive so bolj sorodne živalim kot rastlinam</w:t>
      </w:r>
    </w:p>
    <w:p w:rsidR="00EF5E3F" w:rsidRDefault="00EF5E3F" w:rsidP="004F151C">
      <w:pPr>
        <w:pStyle w:val="Odstavekseznama"/>
        <w:numPr>
          <w:ilvl w:val="0"/>
          <w:numId w:val="24"/>
        </w:numPr>
        <w:rPr>
          <w:lang w:val="sl-SI"/>
        </w:rPr>
      </w:pPr>
      <w:r>
        <w:rPr>
          <w:lang w:val="sl-SI"/>
        </w:rPr>
        <w:t xml:space="preserve">Oglej si animacijo </w:t>
      </w:r>
      <w:hyperlink r:id="rId29" w:history="1">
        <w:r w:rsidRPr="00EF5E3F">
          <w:rPr>
            <w:rStyle w:val="Hiperpovezava"/>
            <w:lang w:val="sl-SI"/>
          </w:rPr>
          <w:t>Fungal Reproducti</w:t>
        </w:r>
        <w:r w:rsidRPr="00EF5E3F">
          <w:rPr>
            <w:rStyle w:val="Hiperpovezava"/>
            <w:lang w:val="sl-SI"/>
          </w:rPr>
          <w:t>o</w:t>
        </w:r>
        <w:r w:rsidRPr="00EF5E3F">
          <w:rPr>
            <w:rStyle w:val="Hiperpovezava"/>
            <w:lang w:val="sl-SI"/>
          </w:rPr>
          <w:t>n and Nutrition</w:t>
        </w:r>
      </w:hyperlink>
      <w:r w:rsidR="004F151C">
        <w:rPr>
          <w:rStyle w:val="Hiperpovezava"/>
          <w:lang w:val="sl-SI"/>
        </w:rPr>
        <w:t xml:space="preserve"> </w:t>
      </w:r>
      <w:hyperlink r:id="rId30" w:history="1">
        <w:r w:rsidR="004F151C" w:rsidRPr="00DC379F">
          <w:rPr>
            <w:rStyle w:val="Hiperpovezava"/>
            <w:lang w:val="sl-SI"/>
          </w:rPr>
          <w:t>http://media.pearsoncmg.com/bc/bc_campbell_biology_7/media/interactivemedia/activities/load.html?31&amp;A</w:t>
        </w:r>
      </w:hyperlink>
      <w:r w:rsidR="004F151C">
        <w:rPr>
          <w:rStyle w:val="Hiperpovezava"/>
          <w:lang w:val="sl-SI"/>
        </w:rPr>
        <w:t xml:space="preserve"> </w:t>
      </w:r>
    </w:p>
    <w:p w:rsidR="00EF5E3F" w:rsidRPr="00EF5E3F" w:rsidRDefault="00EF5E3F" w:rsidP="00EF5E3F">
      <w:pPr>
        <w:pStyle w:val="Odstavekseznama"/>
        <w:numPr>
          <w:ilvl w:val="0"/>
          <w:numId w:val="24"/>
        </w:numPr>
        <w:rPr>
          <w:lang w:val="sl-SI"/>
        </w:rPr>
      </w:pPr>
      <w:r w:rsidRPr="00EF5E3F">
        <w:rPr>
          <w:lang w:val="sl-SI"/>
        </w:rPr>
        <w:t>Odgovori na vprašanja iz učbenik</w:t>
      </w:r>
      <w:r>
        <w:rPr>
          <w:lang w:val="sl-SI"/>
        </w:rPr>
        <w:t>a ⅀, str. 105</w:t>
      </w:r>
      <w:r w:rsidRPr="00EF5E3F">
        <w:rPr>
          <w:lang w:val="sl-SI"/>
        </w:rPr>
        <w:t>, Preveri, kaj znaš.</w:t>
      </w:r>
    </w:p>
    <w:p w:rsidR="00EF5E3F" w:rsidRPr="00EF5E3F" w:rsidRDefault="00EF5E3F" w:rsidP="00EF5E3F">
      <w:pPr>
        <w:rPr>
          <w:lang w:val="sl-SI"/>
        </w:rPr>
      </w:pPr>
    </w:p>
    <w:p w:rsidR="00B56C47" w:rsidRPr="00AE1E50" w:rsidRDefault="00B56C47" w:rsidP="00B56C47">
      <w:pPr>
        <w:pStyle w:val="CILJI-1"/>
        <w:ind w:left="709"/>
        <w:rPr>
          <w:b/>
          <w:sz w:val="24"/>
          <w:szCs w:val="24"/>
        </w:rPr>
      </w:pPr>
      <w:r w:rsidRPr="00AE1E50">
        <w:rPr>
          <w:b/>
          <w:sz w:val="24"/>
          <w:szCs w:val="24"/>
        </w:rPr>
        <w:t xml:space="preserve">Preberi v </w:t>
      </w:r>
      <w:r>
        <w:t xml:space="preserve">⅀, </w:t>
      </w:r>
      <w:r w:rsidR="006505E8">
        <w:rPr>
          <w:b/>
          <w:sz w:val="24"/>
          <w:szCs w:val="24"/>
        </w:rPr>
        <w:t xml:space="preserve"> str. 106</w:t>
      </w:r>
      <w:r>
        <w:rPr>
          <w:b/>
          <w:sz w:val="24"/>
          <w:szCs w:val="24"/>
        </w:rPr>
        <w:t xml:space="preserve"> -</w:t>
      </w:r>
      <w:r w:rsidR="006505E8">
        <w:rPr>
          <w:b/>
          <w:sz w:val="24"/>
          <w:szCs w:val="24"/>
        </w:rPr>
        <w:t xml:space="preserve"> 130</w:t>
      </w:r>
      <w:r>
        <w:rPr>
          <w:b/>
          <w:sz w:val="24"/>
          <w:szCs w:val="24"/>
        </w:rPr>
        <w:t xml:space="preserve"> (E3-8</w:t>
      </w:r>
      <w:r w:rsidRPr="00AE1E50">
        <w:rPr>
          <w:b/>
          <w:sz w:val="24"/>
          <w:szCs w:val="24"/>
        </w:rPr>
        <w:t>)</w:t>
      </w:r>
    </w:p>
    <w:p w:rsidR="00B56C47" w:rsidRDefault="006505E8" w:rsidP="00B56C47">
      <w:pPr>
        <w:rPr>
          <w:b/>
          <w:lang w:val="sl-SI"/>
        </w:rPr>
      </w:pPr>
      <w:r>
        <w:rPr>
          <w:b/>
          <w:lang w:val="sl-SI"/>
        </w:rPr>
        <w:t>5.7</w:t>
      </w:r>
      <w:r w:rsidR="00B56C47" w:rsidRPr="00EF5E3F">
        <w:rPr>
          <w:b/>
          <w:lang w:val="sl-SI"/>
        </w:rPr>
        <w:t xml:space="preserve"> </w:t>
      </w:r>
      <w:r>
        <w:rPr>
          <w:b/>
          <w:lang w:val="sl-SI"/>
        </w:rPr>
        <w:t>Živali so večcelični, heterotrofni evkarionti</w:t>
      </w:r>
    </w:p>
    <w:p w:rsidR="0045350D" w:rsidRDefault="0045350D" w:rsidP="0045350D">
      <w:pPr>
        <w:pStyle w:val="Odstavekseznama"/>
        <w:numPr>
          <w:ilvl w:val="0"/>
          <w:numId w:val="30"/>
        </w:numPr>
        <w:rPr>
          <w:lang w:val="sl-SI"/>
        </w:rPr>
      </w:pPr>
      <w:r>
        <w:rPr>
          <w:lang w:val="sl-SI"/>
        </w:rPr>
        <w:t>Oglej si sliko 5.24 v učbeniku ⅀ na strani 107, ki prikazuje eno od različic evolucijskega drevesa živali z devetimi skupinami in naštej vse skupine ter izpolni spodnjo pregle</w:t>
      </w:r>
      <w:r w:rsidR="00221447">
        <w:rPr>
          <w:lang w:val="sl-SI"/>
        </w:rPr>
        <w:t>d</w:t>
      </w:r>
      <w:r>
        <w:rPr>
          <w:lang w:val="sl-SI"/>
        </w:rPr>
        <w:t>nico</w:t>
      </w:r>
      <w:r w:rsidR="00C152B3">
        <w:rPr>
          <w:lang w:val="sl-SI"/>
        </w:rPr>
        <w:t xml:space="preserve"> (E3)</w:t>
      </w:r>
      <w:r>
        <w:rPr>
          <w:lang w:val="sl-SI"/>
        </w:rPr>
        <w:t>:</w:t>
      </w:r>
    </w:p>
    <w:tbl>
      <w:tblPr>
        <w:tblStyle w:val="Tabelamrea"/>
        <w:tblW w:w="0" w:type="auto"/>
        <w:tblInd w:w="360" w:type="dxa"/>
        <w:tblLook w:val="04A0" w:firstRow="1" w:lastRow="0" w:firstColumn="1" w:lastColumn="0" w:noHBand="0" w:noVBand="1"/>
      </w:tblPr>
      <w:tblGrid>
        <w:gridCol w:w="2612"/>
        <w:gridCol w:w="2977"/>
        <w:gridCol w:w="3113"/>
      </w:tblGrid>
      <w:tr w:rsidR="004B18C2" w:rsidTr="00C152B3">
        <w:tc>
          <w:tcPr>
            <w:tcW w:w="2612" w:type="dxa"/>
          </w:tcPr>
          <w:p w:rsidR="004B18C2" w:rsidRDefault="004B18C2" w:rsidP="0045350D">
            <w:pPr>
              <w:pStyle w:val="Odstavekseznama"/>
              <w:ind w:left="0"/>
              <w:rPr>
                <w:lang w:val="sl-SI"/>
              </w:rPr>
            </w:pPr>
          </w:p>
        </w:tc>
        <w:tc>
          <w:tcPr>
            <w:tcW w:w="2977" w:type="dxa"/>
          </w:tcPr>
          <w:p w:rsidR="004B18C2" w:rsidRPr="00C152B3" w:rsidRDefault="00C152B3" w:rsidP="00C152B3">
            <w:pPr>
              <w:pStyle w:val="Odstavekseznama"/>
              <w:ind w:left="0"/>
              <w:jc w:val="center"/>
              <w:rPr>
                <w:b/>
                <w:lang w:val="sl-SI"/>
              </w:rPr>
            </w:pPr>
            <w:r w:rsidRPr="00C152B3">
              <w:rPr>
                <w:b/>
                <w:lang w:val="sl-SI"/>
              </w:rPr>
              <w:t>Skupne</w:t>
            </w:r>
            <w:r w:rsidR="004B18C2" w:rsidRPr="00C152B3">
              <w:rPr>
                <w:b/>
                <w:lang w:val="sl-SI"/>
              </w:rPr>
              <w:t xml:space="preserve"> značilnost</w:t>
            </w:r>
            <w:r w:rsidRPr="00C152B3">
              <w:rPr>
                <w:b/>
                <w:lang w:val="sl-SI"/>
              </w:rPr>
              <w:t>i</w:t>
            </w:r>
          </w:p>
        </w:tc>
        <w:tc>
          <w:tcPr>
            <w:tcW w:w="3113" w:type="dxa"/>
          </w:tcPr>
          <w:p w:rsidR="004B18C2" w:rsidRPr="00C152B3" w:rsidRDefault="004B18C2" w:rsidP="00C152B3">
            <w:pPr>
              <w:pStyle w:val="Odstavekseznama"/>
              <w:ind w:left="0"/>
              <w:jc w:val="center"/>
              <w:rPr>
                <w:b/>
                <w:lang w:val="sl-SI"/>
              </w:rPr>
            </w:pPr>
            <w:r w:rsidRPr="00C152B3">
              <w:rPr>
                <w:b/>
                <w:lang w:val="sl-SI"/>
              </w:rPr>
              <w:t>Razlika</w:t>
            </w:r>
            <w:r w:rsidR="00C152B3" w:rsidRPr="00C152B3">
              <w:rPr>
                <w:b/>
                <w:lang w:val="sl-SI"/>
              </w:rPr>
              <w:t>/e</w:t>
            </w:r>
          </w:p>
        </w:tc>
      </w:tr>
      <w:tr w:rsidR="004B18C2" w:rsidTr="00C152B3">
        <w:tc>
          <w:tcPr>
            <w:tcW w:w="2612" w:type="dxa"/>
          </w:tcPr>
          <w:p w:rsidR="004B18C2" w:rsidRDefault="004B18C2" w:rsidP="0045350D">
            <w:pPr>
              <w:pStyle w:val="Odstavekseznama"/>
              <w:ind w:left="0"/>
              <w:rPr>
                <w:lang w:val="sl-SI"/>
              </w:rPr>
            </w:pPr>
            <w:r>
              <w:rPr>
                <w:lang w:val="sl-SI"/>
              </w:rPr>
              <w:t>spužve in ožigalkarji</w:t>
            </w:r>
          </w:p>
        </w:tc>
        <w:tc>
          <w:tcPr>
            <w:tcW w:w="2977" w:type="dxa"/>
          </w:tcPr>
          <w:p w:rsidR="004B18C2" w:rsidRDefault="004B18C2" w:rsidP="0045350D">
            <w:pPr>
              <w:pStyle w:val="Odstavekseznama"/>
              <w:ind w:left="0"/>
              <w:rPr>
                <w:lang w:val="sl-SI"/>
              </w:rPr>
            </w:pPr>
          </w:p>
        </w:tc>
        <w:tc>
          <w:tcPr>
            <w:tcW w:w="3113" w:type="dxa"/>
          </w:tcPr>
          <w:p w:rsidR="004B18C2" w:rsidRDefault="004B18C2" w:rsidP="0045350D">
            <w:pPr>
              <w:pStyle w:val="Odstavekseznama"/>
              <w:ind w:left="0"/>
              <w:rPr>
                <w:lang w:val="sl-SI"/>
              </w:rPr>
            </w:pPr>
          </w:p>
          <w:p w:rsidR="00C152B3" w:rsidRDefault="00C152B3" w:rsidP="0045350D">
            <w:pPr>
              <w:pStyle w:val="Odstavekseznama"/>
              <w:ind w:left="0"/>
              <w:rPr>
                <w:lang w:val="sl-SI"/>
              </w:rPr>
            </w:pPr>
          </w:p>
        </w:tc>
      </w:tr>
      <w:tr w:rsidR="004B18C2" w:rsidTr="00C152B3">
        <w:tc>
          <w:tcPr>
            <w:tcW w:w="2612" w:type="dxa"/>
          </w:tcPr>
          <w:p w:rsidR="004B18C2" w:rsidRDefault="00C152B3" w:rsidP="0045350D">
            <w:pPr>
              <w:pStyle w:val="Odstavekseznama"/>
              <w:ind w:left="0"/>
              <w:rPr>
                <w:lang w:val="sl-SI"/>
              </w:rPr>
            </w:pPr>
            <w:r>
              <w:rPr>
                <w:lang w:val="sl-SI"/>
              </w:rPr>
              <w:t>s</w:t>
            </w:r>
            <w:r w:rsidR="004B18C2">
              <w:rPr>
                <w:lang w:val="sl-SI"/>
              </w:rPr>
              <w:t>pužve in mehkužci</w:t>
            </w:r>
          </w:p>
        </w:tc>
        <w:tc>
          <w:tcPr>
            <w:tcW w:w="2977" w:type="dxa"/>
          </w:tcPr>
          <w:p w:rsidR="004B18C2" w:rsidRDefault="004B18C2" w:rsidP="0045350D">
            <w:pPr>
              <w:pStyle w:val="Odstavekseznama"/>
              <w:ind w:left="0"/>
              <w:rPr>
                <w:lang w:val="sl-SI"/>
              </w:rPr>
            </w:pPr>
          </w:p>
        </w:tc>
        <w:tc>
          <w:tcPr>
            <w:tcW w:w="3113" w:type="dxa"/>
          </w:tcPr>
          <w:p w:rsidR="004B18C2" w:rsidRDefault="004B18C2" w:rsidP="0045350D">
            <w:pPr>
              <w:pStyle w:val="Odstavekseznama"/>
              <w:ind w:left="0"/>
              <w:rPr>
                <w:lang w:val="sl-SI"/>
              </w:rPr>
            </w:pPr>
          </w:p>
          <w:p w:rsidR="00C152B3" w:rsidRDefault="00C152B3" w:rsidP="0045350D">
            <w:pPr>
              <w:pStyle w:val="Odstavekseznama"/>
              <w:ind w:left="0"/>
              <w:rPr>
                <w:lang w:val="sl-SI"/>
              </w:rPr>
            </w:pPr>
          </w:p>
        </w:tc>
      </w:tr>
      <w:tr w:rsidR="004B18C2" w:rsidTr="00C152B3">
        <w:tc>
          <w:tcPr>
            <w:tcW w:w="2612" w:type="dxa"/>
          </w:tcPr>
          <w:p w:rsidR="004B18C2" w:rsidRDefault="004B18C2" w:rsidP="0045350D">
            <w:pPr>
              <w:pStyle w:val="Odstavekseznama"/>
              <w:ind w:left="0"/>
              <w:rPr>
                <w:lang w:val="sl-SI"/>
              </w:rPr>
            </w:pPr>
            <w:r>
              <w:rPr>
                <w:lang w:val="sl-SI"/>
              </w:rPr>
              <w:t>ožigalkarji in ploski črvi</w:t>
            </w:r>
          </w:p>
        </w:tc>
        <w:tc>
          <w:tcPr>
            <w:tcW w:w="2977" w:type="dxa"/>
          </w:tcPr>
          <w:p w:rsidR="004B18C2" w:rsidRDefault="004B18C2" w:rsidP="0045350D">
            <w:pPr>
              <w:pStyle w:val="Odstavekseznama"/>
              <w:ind w:left="0"/>
              <w:rPr>
                <w:lang w:val="sl-SI"/>
              </w:rPr>
            </w:pPr>
          </w:p>
        </w:tc>
        <w:tc>
          <w:tcPr>
            <w:tcW w:w="3113" w:type="dxa"/>
          </w:tcPr>
          <w:p w:rsidR="004B18C2" w:rsidRDefault="004B18C2" w:rsidP="0045350D">
            <w:pPr>
              <w:pStyle w:val="Odstavekseznama"/>
              <w:ind w:left="0"/>
              <w:rPr>
                <w:lang w:val="sl-SI"/>
              </w:rPr>
            </w:pPr>
          </w:p>
          <w:p w:rsidR="00C152B3" w:rsidRDefault="00C152B3" w:rsidP="0045350D">
            <w:pPr>
              <w:pStyle w:val="Odstavekseznama"/>
              <w:ind w:left="0"/>
              <w:rPr>
                <w:lang w:val="sl-SI"/>
              </w:rPr>
            </w:pPr>
          </w:p>
        </w:tc>
      </w:tr>
    </w:tbl>
    <w:p w:rsidR="004B18C2" w:rsidRDefault="004B18C2" w:rsidP="004B18C2">
      <w:pPr>
        <w:pStyle w:val="CILJI-1"/>
        <w:ind w:left="0" w:firstLine="0"/>
        <w:rPr>
          <w:i/>
          <w:sz w:val="14"/>
          <w:szCs w:val="14"/>
        </w:rPr>
      </w:pPr>
      <w:r>
        <w:lastRenderedPageBreak/>
        <w:t xml:space="preserve">Preglednica E3: </w:t>
      </w:r>
      <w:r w:rsidR="00C152B3">
        <w:t>Nekatere r</w:t>
      </w:r>
      <w:r>
        <w:t xml:space="preserve">azlike in podobnosti </w:t>
      </w:r>
      <w:r w:rsidR="009C3B93">
        <w:t>izbranih</w:t>
      </w:r>
      <w:r>
        <w:t xml:space="preserve"> živalskih skupin </w:t>
      </w:r>
      <w:r w:rsidRPr="00EA05CF">
        <w:rPr>
          <w:i/>
          <w:sz w:val="14"/>
          <w:szCs w:val="14"/>
        </w:rPr>
        <w:t>(vir:</w:t>
      </w:r>
      <w:r>
        <w:rPr>
          <w:i/>
          <w:sz w:val="14"/>
          <w:szCs w:val="14"/>
        </w:rPr>
        <w:t>V. Babič</w:t>
      </w:r>
      <w:r w:rsidRPr="00EA05CF">
        <w:rPr>
          <w:i/>
          <w:sz w:val="14"/>
          <w:szCs w:val="14"/>
        </w:rPr>
        <w:t>)</w:t>
      </w:r>
    </w:p>
    <w:p w:rsidR="0045350D" w:rsidRPr="0045350D" w:rsidRDefault="0045350D" w:rsidP="0045350D">
      <w:pPr>
        <w:pStyle w:val="Odstavekseznama"/>
        <w:ind w:left="360"/>
        <w:rPr>
          <w:lang w:val="sl-SI"/>
        </w:rPr>
      </w:pPr>
    </w:p>
    <w:p w:rsidR="000A5796" w:rsidRDefault="001F5F21" w:rsidP="00B43D46">
      <w:pPr>
        <w:pStyle w:val="Odstavekseznama"/>
        <w:numPr>
          <w:ilvl w:val="0"/>
          <w:numId w:val="30"/>
        </w:numPr>
        <w:rPr>
          <w:lang w:val="sl-SI"/>
        </w:rPr>
      </w:pPr>
      <w:r>
        <w:rPr>
          <w:lang w:val="sl-SI"/>
        </w:rPr>
        <w:t>Kakšna je razlika med živalmi, ki imajo dvobočno somerno telo in živalmi, ki so zvezdasto somerne?</w:t>
      </w:r>
    </w:p>
    <w:p w:rsidR="002B266D" w:rsidRDefault="00E96B58" w:rsidP="004F151C">
      <w:pPr>
        <w:pStyle w:val="Odstavekseznama"/>
        <w:numPr>
          <w:ilvl w:val="0"/>
          <w:numId w:val="30"/>
        </w:numPr>
        <w:rPr>
          <w:lang w:val="sl-SI"/>
        </w:rPr>
      </w:pPr>
      <w:r>
        <w:rPr>
          <w:lang w:val="sl-SI"/>
        </w:rPr>
        <w:t xml:space="preserve">Oglej si </w:t>
      </w:r>
      <w:r w:rsidR="00033006">
        <w:rPr>
          <w:lang w:val="sl-SI"/>
        </w:rPr>
        <w:t xml:space="preserve">kratek </w:t>
      </w:r>
      <w:r>
        <w:rPr>
          <w:lang w:val="sl-SI"/>
        </w:rPr>
        <w:t>film</w:t>
      </w:r>
      <w:r w:rsidRPr="00E96B58">
        <w:t xml:space="preserve"> </w:t>
      </w:r>
      <w:hyperlink r:id="rId31" w:history="1">
        <w:r w:rsidRPr="00E96B58">
          <w:rPr>
            <w:rStyle w:val="Hiperpovezava"/>
            <w:lang w:val="sl-SI"/>
          </w:rPr>
          <w:t xml:space="preserve">Sponge </w:t>
        </w:r>
        <w:r w:rsidRPr="00E96B58">
          <w:rPr>
            <w:rStyle w:val="Hiperpovezava"/>
            <w:lang w:val="sl-SI"/>
          </w:rPr>
          <w:t>F</w:t>
        </w:r>
        <w:r w:rsidRPr="00E96B58">
          <w:rPr>
            <w:rStyle w:val="Hiperpovezava"/>
            <w:lang w:val="sl-SI"/>
          </w:rPr>
          <w:t>eeding.mov</w:t>
        </w:r>
      </w:hyperlink>
      <w:r w:rsidR="004F151C">
        <w:rPr>
          <w:rStyle w:val="Hiperpovezava"/>
          <w:lang w:val="sl-SI"/>
        </w:rPr>
        <w:t xml:space="preserve"> </w:t>
      </w:r>
      <w:r w:rsidR="004F151C" w:rsidRPr="004F151C">
        <w:rPr>
          <w:rStyle w:val="Hiperpovezava"/>
          <w:lang w:val="sl-SI"/>
        </w:rPr>
        <w:t>https://www.youtube.com/watch?v=RmPTM965-1c</w:t>
      </w:r>
      <w:r>
        <w:rPr>
          <w:lang w:val="sl-SI"/>
        </w:rPr>
        <w:t xml:space="preserve"> o prehranjevanju spužev </w:t>
      </w:r>
      <w:r w:rsidR="00033006">
        <w:rPr>
          <w:lang w:val="sl-SI"/>
        </w:rPr>
        <w:t>in opiši, kaj prikazuje.</w:t>
      </w:r>
    </w:p>
    <w:p w:rsidR="00033006" w:rsidRDefault="00445FEB" w:rsidP="00E96B58">
      <w:pPr>
        <w:pStyle w:val="Odstavekseznama"/>
        <w:numPr>
          <w:ilvl w:val="0"/>
          <w:numId w:val="30"/>
        </w:numPr>
        <w:rPr>
          <w:lang w:val="sl-SI"/>
        </w:rPr>
      </w:pPr>
      <w:r>
        <w:rPr>
          <w:lang w:val="sl-SI"/>
        </w:rPr>
        <w:t>Navedi in opiši obe obliki telesa ožigalkarjev.</w:t>
      </w:r>
    </w:p>
    <w:p w:rsidR="00445FEB" w:rsidRDefault="00445FEB" w:rsidP="00E96B58">
      <w:pPr>
        <w:pStyle w:val="Odstavekseznama"/>
        <w:numPr>
          <w:ilvl w:val="0"/>
          <w:numId w:val="30"/>
        </w:numPr>
        <w:rPr>
          <w:lang w:val="sl-SI"/>
        </w:rPr>
      </w:pPr>
      <w:r>
        <w:rPr>
          <w:lang w:val="sl-SI"/>
        </w:rPr>
        <w:t>Ploski črvi so v mnogočem kompleksnejši od ožigalkarjev. Navedi nekaj razlik.</w:t>
      </w:r>
    </w:p>
    <w:p w:rsidR="00B772E6" w:rsidRDefault="00B772E6" w:rsidP="00E96B58">
      <w:pPr>
        <w:pStyle w:val="Odstavekseznama"/>
        <w:numPr>
          <w:ilvl w:val="0"/>
          <w:numId w:val="30"/>
        </w:numPr>
        <w:rPr>
          <w:lang w:val="sl-SI"/>
        </w:rPr>
      </w:pPr>
      <w:r>
        <w:rPr>
          <w:lang w:val="sl-SI"/>
        </w:rPr>
        <w:t>Razmisli, zakaj so se čutilne strukture pri dvobočno somernih živalih razvile na sprednjem delu teles</w:t>
      </w:r>
      <w:r w:rsidR="002D69D7">
        <w:rPr>
          <w:lang w:val="sl-SI"/>
        </w:rPr>
        <w:t>a</w:t>
      </w:r>
      <w:r>
        <w:rPr>
          <w:lang w:val="sl-SI"/>
        </w:rPr>
        <w:t>. Navedi konkretne razloge.</w:t>
      </w:r>
    </w:p>
    <w:p w:rsidR="00B772E6" w:rsidRDefault="002D69D7" w:rsidP="00E96B58">
      <w:pPr>
        <w:pStyle w:val="Odstavekseznama"/>
        <w:numPr>
          <w:ilvl w:val="0"/>
          <w:numId w:val="30"/>
        </w:numPr>
        <w:rPr>
          <w:lang w:val="sl-SI"/>
        </w:rPr>
      </w:pPr>
      <w:r>
        <w:rPr>
          <w:lang w:val="sl-SI"/>
        </w:rPr>
        <w:t>Kakšne so razlike med ploskimi črvi in glistami?</w:t>
      </w:r>
    </w:p>
    <w:p w:rsidR="007770EF" w:rsidRDefault="007770EF" w:rsidP="00E96B58">
      <w:pPr>
        <w:pStyle w:val="Odstavekseznama"/>
        <w:numPr>
          <w:ilvl w:val="0"/>
          <w:numId w:val="30"/>
        </w:numPr>
        <w:rPr>
          <w:lang w:val="sl-SI"/>
        </w:rPr>
      </w:pPr>
      <w:r>
        <w:rPr>
          <w:lang w:val="sl-SI"/>
        </w:rPr>
        <w:t xml:space="preserve">Katera </w:t>
      </w:r>
      <w:r w:rsidR="00C61074">
        <w:rPr>
          <w:lang w:val="sl-SI"/>
        </w:rPr>
        <w:t>vrsta glist</w:t>
      </w:r>
      <w:r>
        <w:rPr>
          <w:lang w:val="sl-SI"/>
        </w:rPr>
        <w:t xml:space="preserve"> služi kot modelni organizem pri mnogih raziskavah? Zakaj je ta vrsta tako primerna za proučevanje?</w:t>
      </w:r>
    </w:p>
    <w:p w:rsidR="00C61074" w:rsidRPr="00C61074" w:rsidRDefault="008B7D90" w:rsidP="00C61074">
      <w:pPr>
        <w:pStyle w:val="Odstavekseznama"/>
        <w:numPr>
          <w:ilvl w:val="0"/>
          <w:numId w:val="30"/>
        </w:numPr>
        <w:rPr>
          <w:lang w:val="sl-SI"/>
        </w:rPr>
      </w:pPr>
      <w:r>
        <w:rPr>
          <w:lang w:val="sl-SI"/>
        </w:rPr>
        <w:t>V čem se</w:t>
      </w:r>
      <w:r w:rsidR="00C61074">
        <w:rPr>
          <w:lang w:val="sl-SI"/>
        </w:rPr>
        <w:t xml:space="preserve"> mehkužci</w:t>
      </w:r>
      <w:r>
        <w:rPr>
          <w:lang w:val="sl-SI"/>
        </w:rPr>
        <w:t xml:space="preserve"> razlikujejo od ploskih črvov in glist</w:t>
      </w:r>
      <w:r w:rsidR="00C61074" w:rsidRPr="00C61074">
        <w:rPr>
          <w:lang w:val="sl-SI"/>
        </w:rPr>
        <w:t>?</w:t>
      </w:r>
    </w:p>
    <w:p w:rsidR="002D69D7" w:rsidRDefault="00DB4807" w:rsidP="00E96B58">
      <w:pPr>
        <w:pStyle w:val="Odstavekseznama"/>
        <w:numPr>
          <w:ilvl w:val="0"/>
          <w:numId w:val="30"/>
        </w:numPr>
        <w:rPr>
          <w:lang w:val="sl-SI"/>
        </w:rPr>
      </w:pPr>
      <w:r>
        <w:rPr>
          <w:lang w:val="sl-SI"/>
        </w:rPr>
        <w:t>Naštej skupine mehkužcev?</w:t>
      </w:r>
    </w:p>
    <w:p w:rsidR="00DB4807" w:rsidRDefault="000B5521" w:rsidP="00E96B58">
      <w:pPr>
        <w:pStyle w:val="Odstavekseznama"/>
        <w:numPr>
          <w:ilvl w:val="0"/>
          <w:numId w:val="30"/>
        </w:numPr>
        <w:rPr>
          <w:lang w:val="sl-SI"/>
        </w:rPr>
      </w:pPr>
      <w:r>
        <w:rPr>
          <w:lang w:val="sl-SI"/>
        </w:rPr>
        <w:t>Navedi značilnosti kolobarnikov.</w:t>
      </w:r>
    </w:p>
    <w:p w:rsidR="000B5521" w:rsidRDefault="000B5521" w:rsidP="000B5521">
      <w:pPr>
        <w:pStyle w:val="Odstavekseznama"/>
        <w:numPr>
          <w:ilvl w:val="0"/>
          <w:numId w:val="30"/>
        </w:numPr>
        <w:rPr>
          <w:lang w:val="sl-SI"/>
        </w:rPr>
      </w:pPr>
      <w:r>
        <w:rPr>
          <w:lang w:val="sl-SI"/>
        </w:rPr>
        <w:t>Oglej si sliko 5.41 v učbeniku ⅀ na strani 123, ki prikazuje eno od različic evolucijskega drevesa strunarjev in z njega razberi, katere so skupne značilnosti:</w:t>
      </w:r>
    </w:p>
    <w:p w:rsidR="000B5521" w:rsidRDefault="000B5521" w:rsidP="000B5521">
      <w:pPr>
        <w:pStyle w:val="Odstavekseznama"/>
        <w:numPr>
          <w:ilvl w:val="0"/>
          <w:numId w:val="31"/>
        </w:numPr>
        <w:rPr>
          <w:lang w:val="sl-SI"/>
        </w:rPr>
      </w:pPr>
      <w:r>
        <w:rPr>
          <w:lang w:val="sl-SI"/>
        </w:rPr>
        <w:t>brezglavcev in dvoživk:</w:t>
      </w:r>
    </w:p>
    <w:p w:rsidR="000B5521" w:rsidRDefault="000B5521" w:rsidP="000B5521">
      <w:pPr>
        <w:pStyle w:val="Odstavekseznama"/>
        <w:numPr>
          <w:ilvl w:val="0"/>
          <w:numId w:val="31"/>
        </w:numPr>
        <w:rPr>
          <w:lang w:val="sl-SI"/>
        </w:rPr>
      </w:pPr>
      <w:r>
        <w:rPr>
          <w:lang w:val="sl-SI"/>
        </w:rPr>
        <w:t>sesalcev in kostnic:</w:t>
      </w:r>
    </w:p>
    <w:p w:rsidR="000B5521" w:rsidRDefault="000B5521" w:rsidP="000B5521">
      <w:pPr>
        <w:pStyle w:val="Odstavekseznama"/>
        <w:numPr>
          <w:ilvl w:val="0"/>
          <w:numId w:val="31"/>
        </w:numPr>
        <w:rPr>
          <w:lang w:val="sl-SI"/>
        </w:rPr>
      </w:pPr>
      <w:r>
        <w:rPr>
          <w:lang w:val="sl-SI"/>
        </w:rPr>
        <w:t>kostnic in plazilcev:</w:t>
      </w:r>
    </w:p>
    <w:p w:rsidR="000B5521" w:rsidRDefault="000B5521" w:rsidP="000B5521">
      <w:pPr>
        <w:pStyle w:val="Odstavekseznama"/>
        <w:numPr>
          <w:ilvl w:val="0"/>
          <w:numId w:val="31"/>
        </w:numPr>
        <w:rPr>
          <w:lang w:val="sl-SI"/>
        </w:rPr>
      </w:pPr>
      <w:r>
        <w:rPr>
          <w:lang w:val="sl-SI"/>
        </w:rPr>
        <w:t>sesalcev in plazilcev:</w:t>
      </w:r>
    </w:p>
    <w:p w:rsidR="000B5521" w:rsidRDefault="005C0231" w:rsidP="000B5521">
      <w:pPr>
        <w:pStyle w:val="Odstavekseznama"/>
        <w:numPr>
          <w:ilvl w:val="0"/>
          <w:numId w:val="30"/>
        </w:numPr>
        <w:rPr>
          <w:lang w:val="sl-SI"/>
        </w:rPr>
      </w:pPr>
      <w:r>
        <w:rPr>
          <w:lang w:val="sl-SI"/>
        </w:rPr>
        <w:t>Navedi 4 značilnosti vseh strunarjev.</w:t>
      </w:r>
    </w:p>
    <w:p w:rsidR="00837772" w:rsidRDefault="009E08C2" w:rsidP="004F151C">
      <w:pPr>
        <w:pStyle w:val="Odstavekseznama"/>
        <w:numPr>
          <w:ilvl w:val="0"/>
          <w:numId w:val="30"/>
        </w:numPr>
        <w:rPr>
          <w:lang w:val="sl-SI"/>
        </w:rPr>
      </w:pPr>
      <w:r>
        <w:rPr>
          <w:lang w:val="sl-SI"/>
        </w:rPr>
        <w:t xml:space="preserve">Oglej si kratki film </w:t>
      </w:r>
      <w:hyperlink r:id="rId32" w:history="1">
        <w:r w:rsidRPr="009E08C2">
          <w:rPr>
            <w:rStyle w:val="Hiperpovezava"/>
            <w:lang w:val="sl-SI"/>
          </w:rPr>
          <w:t>Great Transitions: The Ori</w:t>
        </w:r>
        <w:r w:rsidRPr="009E08C2">
          <w:rPr>
            <w:rStyle w:val="Hiperpovezava"/>
            <w:lang w:val="sl-SI"/>
          </w:rPr>
          <w:t>g</w:t>
        </w:r>
        <w:r w:rsidRPr="009E08C2">
          <w:rPr>
            <w:rStyle w:val="Hiperpovezava"/>
            <w:lang w:val="sl-SI"/>
          </w:rPr>
          <w:t>in of Birds</w:t>
        </w:r>
      </w:hyperlink>
      <w:r w:rsidR="00837772">
        <w:rPr>
          <w:lang w:val="sl-SI"/>
        </w:rPr>
        <w:t xml:space="preserve"> </w:t>
      </w:r>
      <w:hyperlink r:id="rId33" w:history="1">
        <w:r w:rsidR="004F151C" w:rsidRPr="00DC379F">
          <w:rPr>
            <w:rStyle w:val="Hiperpovezava"/>
            <w:lang w:val="sl-SI"/>
          </w:rPr>
          <w:t>https://www.hhmi.org/biointeractive/great-transitions-origin-birds</w:t>
        </w:r>
      </w:hyperlink>
      <w:r w:rsidR="004F151C">
        <w:rPr>
          <w:lang w:val="sl-SI"/>
        </w:rPr>
        <w:t xml:space="preserve"> </w:t>
      </w:r>
      <w:bookmarkStart w:id="0" w:name="_GoBack"/>
      <w:bookmarkEnd w:id="0"/>
      <w:r w:rsidR="00837772">
        <w:rPr>
          <w:lang w:val="sl-SI"/>
        </w:rPr>
        <w:t xml:space="preserve">o evoluciji ptic in izpolni priložen delovni list </w:t>
      </w:r>
      <w:r w:rsidR="005C57F9" w:rsidRPr="005C57F9">
        <w:rPr>
          <w:i/>
          <w:lang w:val="sl-SI"/>
        </w:rPr>
        <w:t>I</w:t>
      </w:r>
      <w:r w:rsidR="00837772" w:rsidRPr="005C57F9">
        <w:rPr>
          <w:i/>
          <w:lang w:val="sl-SI"/>
        </w:rPr>
        <w:t>zvor ptic</w:t>
      </w:r>
      <w:r w:rsidR="00837772">
        <w:rPr>
          <w:lang w:val="sl-SI"/>
        </w:rPr>
        <w:t>.</w:t>
      </w:r>
    </w:p>
    <w:p w:rsidR="00837772" w:rsidRPr="00837772" w:rsidRDefault="00837772" w:rsidP="00837772">
      <w:pPr>
        <w:pStyle w:val="Odstavekseznama"/>
        <w:numPr>
          <w:ilvl w:val="0"/>
          <w:numId w:val="30"/>
        </w:numPr>
        <w:rPr>
          <w:lang w:val="sl-SI"/>
        </w:rPr>
      </w:pPr>
      <w:r w:rsidRPr="00837772">
        <w:rPr>
          <w:lang w:val="sl-SI"/>
        </w:rPr>
        <w:t>Odgovori na v</w:t>
      </w:r>
      <w:r>
        <w:rPr>
          <w:lang w:val="sl-SI"/>
        </w:rPr>
        <w:t>prašanja iz učbenika ⅀, str. 129 in 130</w:t>
      </w:r>
      <w:r w:rsidRPr="00837772">
        <w:rPr>
          <w:lang w:val="sl-SI"/>
        </w:rPr>
        <w:t>, Preveri, kaj znaš.</w:t>
      </w:r>
    </w:p>
    <w:p w:rsidR="00837772" w:rsidRDefault="00837772" w:rsidP="00837772">
      <w:pPr>
        <w:pStyle w:val="Odstavekseznama"/>
        <w:ind w:left="360"/>
        <w:rPr>
          <w:lang w:val="sl-SI"/>
        </w:rPr>
      </w:pPr>
    </w:p>
    <w:p w:rsidR="005C0231" w:rsidRPr="00837772" w:rsidRDefault="009E08C2" w:rsidP="00837772">
      <w:pPr>
        <w:rPr>
          <w:lang w:val="sl-SI"/>
        </w:rPr>
      </w:pPr>
      <w:r w:rsidRPr="00837772">
        <w:rPr>
          <w:lang w:val="sl-SI"/>
        </w:rPr>
        <w:t xml:space="preserve"> </w:t>
      </w: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Default="000A5796" w:rsidP="000A5796">
      <w:pPr>
        <w:rPr>
          <w:lang w:val="sl-SI"/>
        </w:rPr>
      </w:pPr>
    </w:p>
    <w:p w:rsidR="000A5796" w:rsidRPr="00AE1E50" w:rsidRDefault="000A5796" w:rsidP="000A5796">
      <w:pPr>
        <w:pStyle w:val="CILJI-1"/>
        <w:ind w:left="0" w:firstLine="0"/>
        <w:rPr>
          <w:sz w:val="24"/>
          <w:szCs w:val="24"/>
        </w:rPr>
      </w:pPr>
    </w:p>
    <w:sectPr w:rsidR="000A5796" w:rsidRPr="00AE1E50" w:rsidSect="006E715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C2" w:rsidRDefault="000C2FC2" w:rsidP="004073E2">
      <w:pPr>
        <w:spacing w:after="0" w:line="240" w:lineRule="auto"/>
      </w:pPr>
      <w:r>
        <w:separator/>
      </w:r>
    </w:p>
  </w:endnote>
  <w:endnote w:type="continuationSeparator" w:id="0">
    <w:p w:rsidR="000C2FC2" w:rsidRDefault="000C2FC2" w:rsidP="004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C2" w:rsidRDefault="000C2FC2" w:rsidP="004073E2">
      <w:pPr>
        <w:spacing w:after="0" w:line="240" w:lineRule="auto"/>
      </w:pPr>
      <w:r>
        <w:separator/>
      </w:r>
    </w:p>
  </w:footnote>
  <w:footnote w:type="continuationSeparator" w:id="0">
    <w:p w:rsidR="000C2FC2" w:rsidRDefault="000C2FC2" w:rsidP="0040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FF7"/>
    <w:multiLevelType w:val="hybridMultilevel"/>
    <w:tmpl w:val="EF1A6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4C2A2F"/>
    <w:multiLevelType w:val="multilevel"/>
    <w:tmpl w:val="EE1E8F9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4" w15:restartNumberingAfterBreak="0">
    <w:nsid w:val="0C8D25C4"/>
    <w:multiLevelType w:val="hybridMultilevel"/>
    <w:tmpl w:val="913C20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E43898"/>
    <w:multiLevelType w:val="hybridMultilevel"/>
    <w:tmpl w:val="4E767850"/>
    <w:lvl w:ilvl="0" w:tplc="0424000F">
      <w:start w:val="1"/>
      <w:numFmt w:val="decimal"/>
      <w:lvlText w:val="%1."/>
      <w:lvlJc w:val="left"/>
      <w:pPr>
        <w:ind w:left="15120" w:hanging="360"/>
      </w:pPr>
    </w:lvl>
    <w:lvl w:ilvl="1" w:tplc="04240019" w:tentative="1">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abstractNum w:abstractNumId="7" w15:restartNumberingAfterBreak="0">
    <w:nsid w:val="14D276B1"/>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D039C9"/>
    <w:multiLevelType w:val="hybridMultilevel"/>
    <w:tmpl w:val="288E1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41E5048"/>
    <w:multiLevelType w:val="hybridMultilevel"/>
    <w:tmpl w:val="F192EEA6"/>
    <w:lvl w:ilvl="0" w:tplc="FD5ECC5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443288"/>
    <w:multiLevelType w:val="hybridMultilevel"/>
    <w:tmpl w:val="A3CC51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535235"/>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D053777"/>
    <w:multiLevelType w:val="hybridMultilevel"/>
    <w:tmpl w:val="1B68AF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87273D"/>
    <w:multiLevelType w:val="hybridMultilevel"/>
    <w:tmpl w:val="1EB43C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16" w15:restartNumberingAfterBreak="0">
    <w:nsid w:val="4F926A68"/>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AC4AA3"/>
    <w:multiLevelType w:val="hybridMultilevel"/>
    <w:tmpl w:val="813C7D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1AA2A2F"/>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2B40669"/>
    <w:multiLevelType w:val="hybridMultilevel"/>
    <w:tmpl w:val="7A6AC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4D2C25"/>
    <w:multiLevelType w:val="hybridMultilevel"/>
    <w:tmpl w:val="813C7D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E1233A0"/>
    <w:multiLevelType w:val="hybridMultilevel"/>
    <w:tmpl w:val="D87A4C60"/>
    <w:lvl w:ilvl="0" w:tplc="AA62EE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3269FB"/>
    <w:multiLevelType w:val="hybridMultilevel"/>
    <w:tmpl w:val="FBF470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58972AD"/>
    <w:multiLevelType w:val="hybridMultilevel"/>
    <w:tmpl w:val="3FA65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162309"/>
    <w:multiLevelType w:val="hybridMultilevel"/>
    <w:tmpl w:val="8FDE9B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5E65D9"/>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2F503D7"/>
    <w:multiLevelType w:val="hybridMultilevel"/>
    <w:tmpl w:val="17427E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5B4ADF"/>
    <w:multiLevelType w:val="hybridMultilevel"/>
    <w:tmpl w:val="A8B493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074C34"/>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DB107E"/>
    <w:multiLevelType w:val="hybridMultilevel"/>
    <w:tmpl w:val="13840B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AF37F49"/>
    <w:multiLevelType w:val="hybridMultilevel"/>
    <w:tmpl w:val="C94C1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2"/>
  </w:num>
  <w:num w:numId="5">
    <w:abstractNumId w:val="29"/>
  </w:num>
  <w:num w:numId="6">
    <w:abstractNumId w:val="5"/>
  </w:num>
  <w:num w:numId="7">
    <w:abstractNumId w:val="20"/>
  </w:num>
  <w:num w:numId="8">
    <w:abstractNumId w:val="8"/>
  </w:num>
  <w:num w:numId="9">
    <w:abstractNumId w:val="22"/>
  </w:num>
  <w:num w:numId="10">
    <w:abstractNumId w:val="12"/>
  </w:num>
  <w:num w:numId="11">
    <w:abstractNumId w:val="11"/>
  </w:num>
  <w:num w:numId="12">
    <w:abstractNumId w:val="6"/>
  </w:num>
  <w:num w:numId="13">
    <w:abstractNumId w:val="16"/>
  </w:num>
  <w:num w:numId="14">
    <w:abstractNumId w:val="26"/>
  </w:num>
  <w:num w:numId="15">
    <w:abstractNumId w:val="7"/>
  </w:num>
  <w:num w:numId="16">
    <w:abstractNumId w:val="32"/>
  </w:num>
  <w:num w:numId="17">
    <w:abstractNumId w:val="30"/>
  </w:num>
  <w:num w:numId="18">
    <w:abstractNumId w:val="25"/>
  </w:num>
  <w:num w:numId="19">
    <w:abstractNumId w:val="31"/>
  </w:num>
  <w:num w:numId="20">
    <w:abstractNumId w:val="13"/>
  </w:num>
  <w:num w:numId="21">
    <w:abstractNumId w:val="19"/>
  </w:num>
  <w:num w:numId="22">
    <w:abstractNumId w:val="0"/>
  </w:num>
  <w:num w:numId="23">
    <w:abstractNumId w:val="27"/>
  </w:num>
  <w:num w:numId="24">
    <w:abstractNumId w:val="23"/>
  </w:num>
  <w:num w:numId="25">
    <w:abstractNumId w:val="4"/>
  </w:num>
  <w:num w:numId="26">
    <w:abstractNumId w:val="21"/>
  </w:num>
  <w:num w:numId="27">
    <w:abstractNumId w:val="17"/>
  </w:num>
  <w:num w:numId="28">
    <w:abstractNumId w:val="1"/>
  </w:num>
  <w:num w:numId="29">
    <w:abstractNumId w:val="9"/>
  </w:num>
  <w:num w:numId="30">
    <w:abstractNumId w:val="28"/>
  </w:num>
  <w:num w:numId="31">
    <w:abstractNumId w:val="10"/>
  </w:num>
  <w:num w:numId="32">
    <w:abstractNumId w:val="24"/>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1"/>
    <w:rsid w:val="000054C5"/>
    <w:rsid w:val="00033006"/>
    <w:rsid w:val="00055069"/>
    <w:rsid w:val="00056C76"/>
    <w:rsid w:val="0008011F"/>
    <w:rsid w:val="000979A6"/>
    <w:rsid w:val="000A5796"/>
    <w:rsid w:val="000A6616"/>
    <w:rsid w:val="000B149C"/>
    <w:rsid w:val="000B2AAC"/>
    <w:rsid w:val="000B5521"/>
    <w:rsid w:val="000C2FC2"/>
    <w:rsid w:val="000C57E5"/>
    <w:rsid w:val="000E099A"/>
    <w:rsid w:val="00110E99"/>
    <w:rsid w:val="00111467"/>
    <w:rsid w:val="00114426"/>
    <w:rsid w:val="0011648E"/>
    <w:rsid w:val="00125064"/>
    <w:rsid w:val="001406A5"/>
    <w:rsid w:val="00143A32"/>
    <w:rsid w:val="00171BEE"/>
    <w:rsid w:val="00176FE6"/>
    <w:rsid w:val="001811C4"/>
    <w:rsid w:val="001843EA"/>
    <w:rsid w:val="001867DF"/>
    <w:rsid w:val="001B6E23"/>
    <w:rsid w:val="001B7207"/>
    <w:rsid w:val="001C2A76"/>
    <w:rsid w:val="001D767C"/>
    <w:rsid w:val="001F5F21"/>
    <w:rsid w:val="001F7D74"/>
    <w:rsid w:val="00201193"/>
    <w:rsid w:val="0020207D"/>
    <w:rsid w:val="0020328E"/>
    <w:rsid w:val="0021489B"/>
    <w:rsid w:val="00221447"/>
    <w:rsid w:val="002341F4"/>
    <w:rsid w:val="0024538E"/>
    <w:rsid w:val="00266ABC"/>
    <w:rsid w:val="002949A1"/>
    <w:rsid w:val="002A15F5"/>
    <w:rsid w:val="002A71EB"/>
    <w:rsid w:val="002B266D"/>
    <w:rsid w:val="002B60EE"/>
    <w:rsid w:val="002C6055"/>
    <w:rsid w:val="002D01A1"/>
    <w:rsid w:val="002D69D7"/>
    <w:rsid w:val="002F5000"/>
    <w:rsid w:val="00301EDF"/>
    <w:rsid w:val="003121A3"/>
    <w:rsid w:val="00347FD9"/>
    <w:rsid w:val="00351CDC"/>
    <w:rsid w:val="003D18F8"/>
    <w:rsid w:val="003E6EF1"/>
    <w:rsid w:val="004073E2"/>
    <w:rsid w:val="00407AB8"/>
    <w:rsid w:val="00445FEB"/>
    <w:rsid w:val="00450221"/>
    <w:rsid w:val="0045350D"/>
    <w:rsid w:val="00465660"/>
    <w:rsid w:val="004A09CC"/>
    <w:rsid w:val="004A2A4C"/>
    <w:rsid w:val="004A71C1"/>
    <w:rsid w:val="004B18C2"/>
    <w:rsid w:val="004C4542"/>
    <w:rsid w:val="004D183E"/>
    <w:rsid w:val="004E331E"/>
    <w:rsid w:val="004F151C"/>
    <w:rsid w:val="00522DFD"/>
    <w:rsid w:val="005240B3"/>
    <w:rsid w:val="00532D4F"/>
    <w:rsid w:val="00542934"/>
    <w:rsid w:val="005B3F29"/>
    <w:rsid w:val="005B5E35"/>
    <w:rsid w:val="005C0231"/>
    <w:rsid w:val="005C57F9"/>
    <w:rsid w:val="005D248E"/>
    <w:rsid w:val="005E4507"/>
    <w:rsid w:val="005E6025"/>
    <w:rsid w:val="005F433A"/>
    <w:rsid w:val="005F7BFE"/>
    <w:rsid w:val="00605B7D"/>
    <w:rsid w:val="0061540A"/>
    <w:rsid w:val="006465FC"/>
    <w:rsid w:val="006505E8"/>
    <w:rsid w:val="00691FD5"/>
    <w:rsid w:val="00692694"/>
    <w:rsid w:val="006E3377"/>
    <w:rsid w:val="006E7151"/>
    <w:rsid w:val="006F4740"/>
    <w:rsid w:val="007142F9"/>
    <w:rsid w:val="0072568B"/>
    <w:rsid w:val="0076257C"/>
    <w:rsid w:val="00772557"/>
    <w:rsid w:val="007770EF"/>
    <w:rsid w:val="007856DF"/>
    <w:rsid w:val="007B31CC"/>
    <w:rsid w:val="007C7585"/>
    <w:rsid w:val="007D6D7C"/>
    <w:rsid w:val="007E0ABD"/>
    <w:rsid w:val="008045A5"/>
    <w:rsid w:val="0082062F"/>
    <w:rsid w:val="0082257E"/>
    <w:rsid w:val="00837772"/>
    <w:rsid w:val="00861CEE"/>
    <w:rsid w:val="008656B4"/>
    <w:rsid w:val="00871213"/>
    <w:rsid w:val="00872D94"/>
    <w:rsid w:val="008914CB"/>
    <w:rsid w:val="008965EA"/>
    <w:rsid w:val="008A5C07"/>
    <w:rsid w:val="008B2E41"/>
    <w:rsid w:val="008B7D90"/>
    <w:rsid w:val="008F5417"/>
    <w:rsid w:val="00912017"/>
    <w:rsid w:val="00912E53"/>
    <w:rsid w:val="009420BC"/>
    <w:rsid w:val="00945371"/>
    <w:rsid w:val="00967878"/>
    <w:rsid w:val="00971FFD"/>
    <w:rsid w:val="0098342C"/>
    <w:rsid w:val="009C3B93"/>
    <w:rsid w:val="009E08C2"/>
    <w:rsid w:val="00A3305A"/>
    <w:rsid w:val="00A3346E"/>
    <w:rsid w:val="00A41840"/>
    <w:rsid w:val="00A560EE"/>
    <w:rsid w:val="00A73875"/>
    <w:rsid w:val="00AA476F"/>
    <w:rsid w:val="00AD3818"/>
    <w:rsid w:val="00AE0DE4"/>
    <w:rsid w:val="00AE1E50"/>
    <w:rsid w:val="00AE5BB8"/>
    <w:rsid w:val="00AF2989"/>
    <w:rsid w:val="00B0579E"/>
    <w:rsid w:val="00B43D46"/>
    <w:rsid w:val="00B56C47"/>
    <w:rsid w:val="00B772E6"/>
    <w:rsid w:val="00B96DCE"/>
    <w:rsid w:val="00BA078E"/>
    <w:rsid w:val="00BB0C0B"/>
    <w:rsid w:val="00BC6B2A"/>
    <w:rsid w:val="00BD19D9"/>
    <w:rsid w:val="00BD54DB"/>
    <w:rsid w:val="00C0256C"/>
    <w:rsid w:val="00C152B3"/>
    <w:rsid w:val="00C17EA5"/>
    <w:rsid w:val="00C200D4"/>
    <w:rsid w:val="00C61074"/>
    <w:rsid w:val="00C708B9"/>
    <w:rsid w:val="00C90F02"/>
    <w:rsid w:val="00CA5174"/>
    <w:rsid w:val="00CA51A7"/>
    <w:rsid w:val="00CA6DB2"/>
    <w:rsid w:val="00CD221F"/>
    <w:rsid w:val="00CE0148"/>
    <w:rsid w:val="00D02493"/>
    <w:rsid w:val="00D038EA"/>
    <w:rsid w:val="00D22601"/>
    <w:rsid w:val="00D2294B"/>
    <w:rsid w:val="00D50414"/>
    <w:rsid w:val="00D55C90"/>
    <w:rsid w:val="00D7579A"/>
    <w:rsid w:val="00D7713D"/>
    <w:rsid w:val="00D90FF9"/>
    <w:rsid w:val="00D92440"/>
    <w:rsid w:val="00DB4807"/>
    <w:rsid w:val="00DE68C4"/>
    <w:rsid w:val="00DF6316"/>
    <w:rsid w:val="00E239FB"/>
    <w:rsid w:val="00E24BDA"/>
    <w:rsid w:val="00E56269"/>
    <w:rsid w:val="00E643E9"/>
    <w:rsid w:val="00E91EA3"/>
    <w:rsid w:val="00E96B58"/>
    <w:rsid w:val="00EA05CF"/>
    <w:rsid w:val="00EB147F"/>
    <w:rsid w:val="00EB4080"/>
    <w:rsid w:val="00EC15F4"/>
    <w:rsid w:val="00EC375B"/>
    <w:rsid w:val="00EE294A"/>
    <w:rsid w:val="00EF5E3F"/>
    <w:rsid w:val="00F077D1"/>
    <w:rsid w:val="00F403E6"/>
    <w:rsid w:val="00F46981"/>
    <w:rsid w:val="00F63C8F"/>
    <w:rsid w:val="00F72C05"/>
    <w:rsid w:val="00F7687C"/>
    <w:rsid w:val="00F8444A"/>
    <w:rsid w:val="00F93B82"/>
    <w:rsid w:val="00F96D8C"/>
    <w:rsid w:val="00FA09F7"/>
    <w:rsid w:val="00FD6F0B"/>
    <w:rsid w:val="00FD78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81EE7-5FB4-4DB1-9F34-6AE4145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6C47"/>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paragraph" w:styleId="Navadensplet">
    <w:name w:val="Normal (Web)"/>
    <w:basedOn w:val="Navaden"/>
    <w:unhideWhenUsed/>
    <w:rsid w:val="004A71C1"/>
    <w:pPr>
      <w:spacing w:before="100" w:beforeAutospacing="1" w:after="100" w:afterAutospacing="1" w:line="240" w:lineRule="auto"/>
    </w:pPr>
    <w:rPr>
      <w:rFonts w:eastAsiaTheme="minorEastAsia"/>
      <w:lang w:val="sl-SI" w:eastAsia="sl-SI"/>
    </w:rPr>
  </w:style>
  <w:style w:type="paragraph" w:styleId="Glava">
    <w:name w:val="header"/>
    <w:basedOn w:val="Navaden"/>
    <w:link w:val="GlavaZnak"/>
    <w:uiPriority w:val="99"/>
    <w:unhideWhenUsed/>
    <w:rsid w:val="004073E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3E2"/>
    <w:rPr>
      <w:sz w:val="24"/>
      <w:szCs w:val="24"/>
      <w:lang w:val="en-GB" w:eastAsia="en-US"/>
    </w:rPr>
  </w:style>
  <w:style w:type="paragraph" w:styleId="Noga">
    <w:name w:val="footer"/>
    <w:basedOn w:val="Navaden"/>
    <w:link w:val="NogaZnak"/>
    <w:uiPriority w:val="99"/>
    <w:unhideWhenUsed/>
    <w:rsid w:val="004073E2"/>
    <w:pPr>
      <w:tabs>
        <w:tab w:val="center" w:pos="4536"/>
        <w:tab w:val="right" w:pos="9072"/>
      </w:tabs>
      <w:spacing w:after="0" w:line="240" w:lineRule="auto"/>
    </w:pPr>
  </w:style>
  <w:style w:type="character" w:customStyle="1" w:styleId="NogaZnak">
    <w:name w:val="Noga Znak"/>
    <w:basedOn w:val="Privzetapisavaodstavka"/>
    <w:link w:val="Noga"/>
    <w:uiPriority w:val="99"/>
    <w:rsid w:val="004073E2"/>
    <w:rPr>
      <w:sz w:val="24"/>
      <w:szCs w:val="24"/>
      <w:lang w:val="en-GB" w:eastAsia="en-US"/>
    </w:rPr>
  </w:style>
  <w:style w:type="table" w:styleId="Tabelamrea">
    <w:name w:val="Table Grid"/>
    <w:basedOn w:val="Navadnatabela"/>
    <w:uiPriority w:val="59"/>
    <w:rsid w:val="003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411">
      <w:bodyDiv w:val="1"/>
      <w:marLeft w:val="0"/>
      <w:marRight w:val="0"/>
      <w:marTop w:val="0"/>
      <w:marBottom w:val="0"/>
      <w:divBdr>
        <w:top w:val="none" w:sz="0" w:space="0" w:color="auto"/>
        <w:left w:val="none" w:sz="0" w:space="0" w:color="auto"/>
        <w:bottom w:val="none" w:sz="0" w:space="0" w:color="auto"/>
        <w:right w:val="none" w:sz="0" w:space="0" w:color="auto"/>
      </w:divBdr>
    </w:div>
    <w:div w:id="382796447">
      <w:bodyDiv w:val="1"/>
      <w:marLeft w:val="0"/>
      <w:marRight w:val="0"/>
      <w:marTop w:val="0"/>
      <w:marBottom w:val="0"/>
      <w:divBdr>
        <w:top w:val="none" w:sz="0" w:space="0" w:color="auto"/>
        <w:left w:val="none" w:sz="0" w:space="0" w:color="auto"/>
        <w:bottom w:val="none" w:sz="0" w:space="0" w:color="auto"/>
        <w:right w:val="none" w:sz="0" w:space="0" w:color="auto"/>
      </w:divBdr>
    </w:div>
    <w:div w:id="432239336">
      <w:bodyDiv w:val="1"/>
      <w:marLeft w:val="0"/>
      <w:marRight w:val="0"/>
      <w:marTop w:val="0"/>
      <w:marBottom w:val="0"/>
      <w:divBdr>
        <w:top w:val="none" w:sz="0" w:space="0" w:color="auto"/>
        <w:left w:val="none" w:sz="0" w:space="0" w:color="auto"/>
        <w:bottom w:val="none" w:sz="0" w:space="0" w:color="auto"/>
        <w:right w:val="none" w:sz="0" w:space="0" w:color="auto"/>
      </w:divBdr>
    </w:div>
    <w:div w:id="1130979623">
      <w:bodyDiv w:val="1"/>
      <w:marLeft w:val="0"/>
      <w:marRight w:val="0"/>
      <w:marTop w:val="0"/>
      <w:marBottom w:val="0"/>
      <w:divBdr>
        <w:top w:val="none" w:sz="0" w:space="0" w:color="auto"/>
        <w:left w:val="none" w:sz="0" w:space="0" w:color="auto"/>
        <w:bottom w:val="none" w:sz="0" w:space="0" w:color="auto"/>
        <w:right w:val="none" w:sz="0" w:space="0" w:color="auto"/>
      </w:divBdr>
    </w:div>
    <w:div w:id="1561794062">
      <w:bodyDiv w:val="1"/>
      <w:marLeft w:val="0"/>
      <w:marRight w:val="0"/>
      <w:marTop w:val="0"/>
      <w:marBottom w:val="0"/>
      <w:divBdr>
        <w:top w:val="none" w:sz="0" w:space="0" w:color="auto"/>
        <w:left w:val="none" w:sz="0" w:space="0" w:color="auto"/>
        <w:bottom w:val="none" w:sz="0" w:space="0" w:color="auto"/>
        <w:right w:val="none" w:sz="0" w:space="0" w:color="auto"/>
      </w:divBdr>
    </w:div>
    <w:div w:id="1802724755">
      <w:bodyDiv w:val="1"/>
      <w:marLeft w:val="0"/>
      <w:marRight w:val="0"/>
      <w:marTop w:val="0"/>
      <w:marBottom w:val="0"/>
      <w:divBdr>
        <w:top w:val="none" w:sz="0" w:space="0" w:color="auto"/>
        <w:left w:val="none" w:sz="0" w:space="0" w:color="auto"/>
        <w:bottom w:val="none" w:sz="0" w:space="0" w:color="auto"/>
        <w:right w:val="none" w:sz="0" w:space="0" w:color="auto"/>
      </w:divBdr>
    </w:div>
    <w:div w:id="1932397098">
      <w:bodyDiv w:val="1"/>
      <w:marLeft w:val="0"/>
      <w:marRight w:val="0"/>
      <w:marTop w:val="0"/>
      <w:marBottom w:val="0"/>
      <w:divBdr>
        <w:top w:val="none" w:sz="0" w:space="0" w:color="auto"/>
        <w:left w:val="none" w:sz="0" w:space="0" w:color="auto"/>
        <w:bottom w:val="none" w:sz="0" w:space="0" w:color="auto"/>
        <w:right w:val="none" w:sz="0" w:space="0" w:color="auto"/>
      </w:divBdr>
    </w:div>
    <w:div w:id="19623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hyperlink" Target="http://media.pearsoncmg.com/bc/bc_campbell_biology_7/media/interactivemedia/activities/load.html?1&amp;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s://www.hhmi.org/biointeractive/great-transitions-origin-bird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media.pearsoncmg.com/bc/bc_campbell_biology_7/media/interactivemedia/activities/load.html?31&am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s.aw.com/bc_campbell_biology_9_oa/230/59046/15115844.cw/index.html" TargetMode="External"/><Relationship Id="rId24" Type="http://schemas.openxmlformats.org/officeDocument/2006/relationships/image" Target="media/image11.png"/><Relationship Id="rId32" Type="http://schemas.openxmlformats.org/officeDocument/2006/relationships/hyperlink" Target="http://www.hhmi.org/biointeractive/great-transitions-origin-bird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media.pearsoncmg.com/bc/bc_campbell_biology_7/media/interactivemedia/activities/load.html?29&amp;A" TargetMode="External"/><Relationship Id="rId10" Type="http://schemas.openxmlformats.org/officeDocument/2006/relationships/hyperlink" Target="https://www.hhmi.org/biointeractive/search?sort_by=created&amp;redirect=1&amp;&amp;field_biointeractive_topics%5B0%5D=26617&amp;field_biointeractive_types%5B1%5D=26697" TargetMode="External"/><Relationship Id="rId19" Type="http://schemas.openxmlformats.org/officeDocument/2006/relationships/image" Target="media/image8.png"/><Relationship Id="rId31" Type="http://schemas.openxmlformats.org/officeDocument/2006/relationships/hyperlink" Target="https://www.youtube.com/watch?v=RmPTM965-1c" TargetMode="External"/><Relationship Id="rId4" Type="http://schemas.openxmlformats.org/officeDocument/2006/relationships/styles" Target="styles.xml"/><Relationship Id="rId9" Type="http://schemas.openxmlformats.org/officeDocument/2006/relationships/hyperlink" Target="https://www.youtube.com/watch?v=hqepQGOYKZ0" TargetMode="External"/><Relationship Id="rId14" Type="http://schemas.openxmlformats.org/officeDocument/2006/relationships/image" Target="media/image3.png"/><Relationship Id="rId22" Type="http://schemas.openxmlformats.org/officeDocument/2006/relationships/hyperlink" Target="http://media.pearsoncmg.com/bc/bc_campbell_biology_7/media/interactivemedia/activities/load.html?1&amp;F" TargetMode="External"/><Relationship Id="rId27" Type="http://schemas.openxmlformats.org/officeDocument/2006/relationships/hyperlink" Target="http://media.pearsoncmg.com/bc/bc_campbell_biology_7/media/interactivemedia/activities/load.html?29&amp;A" TargetMode="External"/><Relationship Id="rId30" Type="http://schemas.openxmlformats.org/officeDocument/2006/relationships/hyperlink" Target="http://media.pearsoncmg.com/bc/bc_campbell_biology_7/media/interactivemedia/activities/load.html?31&amp;A"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E8E64C-6575-4A86-878C-4FA32060F9C5}">
  <ds:schemaRefs>
    <ds:schemaRef ds:uri="urn:schemas-microsoft-com.VSTO2008Demos.ControlsStorage"/>
  </ds:schemaRefs>
</ds:datastoreItem>
</file>

<file path=customXml/itemProps2.xml><?xml version="1.0" encoding="utf-8"?>
<ds:datastoreItem xmlns:ds="http://schemas.openxmlformats.org/officeDocument/2006/customXml" ds:itemID="{9D2A170A-3033-4EF4-9184-3FB40DBB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408</TotalTime>
  <Pages>8</Pages>
  <Words>1867</Words>
  <Characters>10643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profesor</cp:lastModifiedBy>
  <cp:revision>62</cp:revision>
  <dcterms:created xsi:type="dcterms:W3CDTF">2017-08-24T09:50:00Z</dcterms:created>
  <dcterms:modified xsi:type="dcterms:W3CDTF">2018-10-17T11:38:00Z</dcterms:modified>
</cp:coreProperties>
</file>